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DB" w:rsidRPr="00271886" w:rsidRDefault="003B49DB" w:rsidP="00C200F8">
      <w:pPr>
        <w:pStyle w:val="resh-title"/>
        <w:shd w:val="clear" w:color="auto" w:fill="FFFFFF"/>
        <w:rPr>
          <w:b/>
          <w:color w:val="000000" w:themeColor="text1"/>
        </w:rPr>
      </w:pPr>
    </w:p>
    <w:p w:rsidR="00CF2437" w:rsidRPr="00271886" w:rsidRDefault="00735451" w:rsidP="00735451">
      <w:pPr>
        <w:pStyle w:val="resh-title"/>
        <w:shd w:val="clear" w:color="auto" w:fill="FFFFFF"/>
        <w:jc w:val="center"/>
        <w:rPr>
          <w:b/>
          <w:color w:val="000000" w:themeColor="text1"/>
        </w:rPr>
      </w:pPr>
      <w:r w:rsidRPr="00271886">
        <w:rPr>
          <w:b/>
          <w:color w:val="000000" w:themeColor="text1"/>
        </w:rPr>
        <w:t xml:space="preserve">РАЙОННА ИЗБИРАТЕЛНА КОМИСИЯ В ДВАДЕСЕТ И ЧЕТВЪРТИ ИЗБОРЕН РАЙОН – СОФИЯ </w:t>
      </w:r>
    </w:p>
    <w:p w:rsidR="00CF2437" w:rsidRPr="00271886" w:rsidRDefault="00CF2437" w:rsidP="00CF2437">
      <w:pPr>
        <w:pStyle w:val="resh-title"/>
        <w:shd w:val="clear" w:color="auto" w:fill="FFFFFF"/>
        <w:rPr>
          <w:color w:val="000000" w:themeColor="text1"/>
        </w:rPr>
      </w:pPr>
      <w:r w:rsidRPr="00271886">
        <w:rPr>
          <w:color w:val="000000" w:themeColor="text1"/>
        </w:rPr>
        <w:t>-----------------------------------------------------------------------------------------------------------------</w:t>
      </w:r>
    </w:p>
    <w:p w:rsidR="000B310D" w:rsidRPr="00271886" w:rsidRDefault="000B310D" w:rsidP="00054F8A">
      <w:pPr>
        <w:spacing w:before="120"/>
        <w:jc w:val="both"/>
        <w:rPr>
          <w:b/>
          <w:color w:val="000000" w:themeColor="text1"/>
        </w:rPr>
      </w:pPr>
    </w:p>
    <w:p w:rsidR="000B310D" w:rsidRPr="00271886" w:rsidRDefault="000B310D" w:rsidP="00FC6295">
      <w:pPr>
        <w:spacing w:before="120"/>
        <w:jc w:val="center"/>
        <w:rPr>
          <w:b/>
          <w:color w:val="000000" w:themeColor="text1"/>
        </w:rPr>
      </w:pPr>
      <w:r w:rsidRPr="00271886">
        <w:rPr>
          <w:b/>
          <w:color w:val="000000" w:themeColor="text1"/>
        </w:rPr>
        <w:t xml:space="preserve">ПРОТОКОЛ  № </w:t>
      </w:r>
      <w:r w:rsidR="00101333" w:rsidRPr="00271886">
        <w:rPr>
          <w:b/>
          <w:color w:val="000000" w:themeColor="text1"/>
        </w:rPr>
        <w:t>1</w:t>
      </w:r>
      <w:r w:rsidR="00412F87">
        <w:rPr>
          <w:b/>
          <w:color w:val="000000" w:themeColor="text1"/>
        </w:rPr>
        <w:t>7</w:t>
      </w:r>
    </w:p>
    <w:p w:rsidR="000B310D" w:rsidRPr="00271886" w:rsidRDefault="00396A1A" w:rsidP="00FC6295">
      <w:pPr>
        <w:spacing w:before="120"/>
        <w:jc w:val="center"/>
        <w:rPr>
          <w:b/>
          <w:color w:val="000000" w:themeColor="text1"/>
        </w:rPr>
      </w:pPr>
      <w:r w:rsidRPr="00271886">
        <w:rPr>
          <w:b/>
          <w:color w:val="000000" w:themeColor="text1"/>
        </w:rPr>
        <w:t xml:space="preserve">гр. </w:t>
      </w:r>
      <w:r w:rsidR="004403F8" w:rsidRPr="00271886">
        <w:rPr>
          <w:b/>
          <w:color w:val="000000" w:themeColor="text1"/>
        </w:rPr>
        <w:t xml:space="preserve">София, </w:t>
      </w:r>
      <w:r w:rsidR="00412F87">
        <w:rPr>
          <w:b/>
          <w:color w:val="000000" w:themeColor="text1"/>
        </w:rPr>
        <w:t>30</w:t>
      </w:r>
      <w:r w:rsidR="00D802CE" w:rsidRPr="00271886">
        <w:rPr>
          <w:b/>
          <w:color w:val="000000" w:themeColor="text1"/>
          <w:lang w:val="en-US"/>
        </w:rPr>
        <w:t>.0</w:t>
      </w:r>
      <w:r w:rsidR="004731B6" w:rsidRPr="00271886">
        <w:rPr>
          <w:b/>
          <w:color w:val="000000" w:themeColor="text1"/>
        </w:rPr>
        <w:t>3</w:t>
      </w:r>
      <w:r w:rsidR="00D802CE" w:rsidRPr="00271886">
        <w:rPr>
          <w:b/>
          <w:color w:val="000000" w:themeColor="text1"/>
          <w:lang w:val="en-US"/>
        </w:rPr>
        <w:t>.202</w:t>
      </w:r>
      <w:r w:rsidR="00B07C63" w:rsidRPr="00271886">
        <w:rPr>
          <w:b/>
          <w:color w:val="000000" w:themeColor="text1"/>
          <w:lang w:val="en-US"/>
        </w:rPr>
        <w:t>3</w:t>
      </w:r>
      <w:r w:rsidR="000B310D" w:rsidRPr="00271886">
        <w:rPr>
          <w:b/>
          <w:color w:val="000000" w:themeColor="text1"/>
        </w:rPr>
        <w:t xml:space="preserve"> г.</w:t>
      </w:r>
    </w:p>
    <w:p w:rsidR="000B310D" w:rsidRPr="00271886" w:rsidRDefault="000B310D" w:rsidP="00054F8A">
      <w:pPr>
        <w:spacing w:before="120"/>
        <w:jc w:val="both"/>
        <w:outlineLvl w:val="0"/>
        <w:rPr>
          <w:color w:val="000000" w:themeColor="text1"/>
        </w:rPr>
      </w:pPr>
    </w:p>
    <w:p w:rsidR="000B310D" w:rsidRDefault="000B310D" w:rsidP="00275010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            Днес, </w:t>
      </w:r>
      <w:r w:rsidR="00AF1DC5">
        <w:rPr>
          <w:color w:val="000000" w:themeColor="text1"/>
        </w:rPr>
        <w:t>30</w:t>
      </w:r>
      <w:r w:rsidR="00D802CE" w:rsidRPr="00271886">
        <w:rPr>
          <w:color w:val="000000" w:themeColor="text1"/>
          <w:lang w:val="en-US"/>
        </w:rPr>
        <w:t>.0</w:t>
      </w:r>
      <w:r w:rsidR="004731B6" w:rsidRPr="00271886">
        <w:rPr>
          <w:color w:val="000000" w:themeColor="text1"/>
        </w:rPr>
        <w:t>3</w:t>
      </w:r>
      <w:r w:rsidR="00D802CE" w:rsidRPr="00271886">
        <w:rPr>
          <w:color w:val="000000" w:themeColor="text1"/>
          <w:lang w:val="en-US"/>
        </w:rPr>
        <w:t>.202</w:t>
      </w:r>
      <w:r w:rsidR="00B8256D" w:rsidRPr="00271886">
        <w:rPr>
          <w:color w:val="000000" w:themeColor="text1"/>
          <w:lang w:val="en-US"/>
        </w:rPr>
        <w:t>3</w:t>
      </w:r>
      <w:r w:rsidR="004403F8" w:rsidRPr="00271886">
        <w:rPr>
          <w:color w:val="000000" w:themeColor="text1"/>
        </w:rPr>
        <w:t xml:space="preserve"> г.</w:t>
      </w:r>
      <w:r w:rsidR="00B8256D" w:rsidRPr="00271886">
        <w:rPr>
          <w:color w:val="000000" w:themeColor="text1"/>
          <w:lang w:val="en-GB"/>
        </w:rPr>
        <w:t>,</w:t>
      </w:r>
      <w:r w:rsidR="004403F8" w:rsidRPr="00271886">
        <w:rPr>
          <w:color w:val="000000" w:themeColor="text1"/>
          <w:lang w:val="en-US"/>
        </w:rPr>
        <w:t xml:space="preserve"> </w:t>
      </w:r>
      <w:r w:rsidRPr="00271886">
        <w:rPr>
          <w:color w:val="000000" w:themeColor="text1"/>
        </w:rPr>
        <w:t xml:space="preserve">в </w:t>
      </w:r>
      <w:r w:rsidR="00D27AC0">
        <w:rPr>
          <w:color w:val="000000" w:themeColor="text1"/>
          <w:lang w:val="en-US"/>
        </w:rPr>
        <w:t>1</w:t>
      </w:r>
      <w:r w:rsidR="00D60B38">
        <w:rPr>
          <w:color w:val="000000" w:themeColor="text1"/>
        </w:rPr>
        <w:t>7</w:t>
      </w:r>
      <w:r w:rsidR="004731B6" w:rsidRPr="00271886">
        <w:rPr>
          <w:color w:val="000000" w:themeColor="text1"/>
          <w:lang w:val="en-US"/>
        </w:rPr>
        <w:t>:</w:t>
      </w:r>
      <w:r w:rsidR="007A2500">
        <w:rPr>
          <w:color w:val="000000" w:themeColor="text1"/>
        </w:rPr>
        <w:t>1</w:t>
      </w:r>
      <w:r w:rsidR="004731B6" w:rsidRPr="00271886">
        <w:rPr>
          <w:color w:val="000000" w:themeColor="text1"/>
        </w:rPr>
        <w:t>0</w:t>
      </w:r>
      <w:r w:rsidRPr="00271886">
        <w:rPr>
          <w:color w:val="000000" w:themeColor="text1"/>
          <w:lang w:val="ru-RU"/>
        </w:rPr>
        <w:t xml:space="preserve"> </w:t>
      </w:r>
      <w:r w:rsidRPr="00271886">
        <w:rPr>
          <w:color w:val="000000" w:themeColor="text1"/>
        </w:rPr>
        <w:t xml:space="preserve">ч., се проведе заседание на РИК в 24 </w:t>
      </w:r>
      <w:r w:rsidR="00000F9C" w:rsidRPr="00271886">
        <w:rPr>
          <w:color w:val="000000" w:themeColor="text1"/>
        </w:rPr>
        <w:t xml:space="preserve">изборен </w:t>
      </w:r>
      <w:r w:rsidRPr="00271886">
        <w:rPr>
          <w:color w:val="000000" w:themeColor="text1"/>
        </w:rPr>
        <w:t xml:space="preserve">район –София, при следния </w:t>
      </w:r>
      <w:r w:rsidR="00DC1B3D" w:rsidRPr="00271886">
        <w:rPr>
          <w:color w:val="000000" w:themeColor="text1"/>
        </w:rPr>
        <w:t xml:space="preserve">предварително обявен </w:t>
      </w:r>
      <w:r w:rsidRPr="00271886">
        <w:rPr>
          <w:color w:val="000000" w:themeColor="text1"/>
        </w:rPr>
        <w:t>дневен ред:</w:t>
      </w:r>
    </w:p>
    <w:p w:rsidR="00D27AC0" w:rsidRPr="00271886" w:rsidRDefault="00D27AC0" w:rsidP="00275010">
      <w:pPr>
        <w:spacing w:before="120"/>
        <w:jc w:val="both"/>
        <w:rPr>
          <w:color w:val="000000" w:themeColor="text1"/>
        </w:rPr>
      </w:pPr>
    </w:p>
    <w:p w:rsidR="00CF55B2" w:rsidRPr="00F74AC6" w:rsidRDefault="00CF55B2" w:rsidP="00CF55B2">
      <w:pPr>
        <w:pStyle w:val="ListParagraph"/>
        <w:numPr>
          <w:ilvl w:val="0"/>
          <w:numId w:val="1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F74AC6">
        <w:rPr>
          <w:color w:val="000000" w:themeColor="text1"/>
          <w:u w:color="333333"/>
        </w:rPr>
        <w:t>Промени в съставите на секционни избирателни комисии в район „Искър“, Столична община</w:t>
      </w:r>
    </w:p>
    <w:p w:rsidR="00CF55B2" w:rsidRPr="00F74AC6" w:rsidRDefault="00CF55B2" w:rsidP="00CF55B2">
      <w:pPr>
        <w:pStyle w:val="ListParagraph"/>
        <w:numPr>
          <w:ilvl w:val="0"/>
          <w:numId w:val="1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F74AC6">
        <w:rPr>
          <w:color w:val="000000" w:themeColor="text1"/>
          <w:u w:color="333333"/>
        </w:rPr>
        <w:t>Промени в съставите на секционни избирателни комисии в район „Слатина“, Столична община.</w:t>
      </w:r>
      <w:r w:rsidRPr="00F74AC6">
        <w:rPr>
          <w:color w:val="000000" w:themeColor="text1"/>
        </w:rPr>
        <w:t xml:space="preserve"> </w:t>
      </w:r>
    </w:p>
    <w:p w:rsidR="00CF55B2" w:rsidRPr="00F74AC6" w:rsidRDefault="00CF55B2" w:rsidP="00CF55B2">
      <w:pPr>
        <w:pStyle w:val="ListParagraph"/>
        <w:numPr>
          <w:ilvl w:val="0"/>
          <w:numId w:val="1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F74AC6">
        <w:rPr>
          <w:color w:val="000000" w:themeColor="text1"/>
          <w:u w:color="333333"/>
        </w:rPr>
        <w:t>Промени в съставите на секционни избирателни комисии в район „Средец“, Столична община</w:t>
      </w:r>
    </w:p>
    <w:p w:rsidR="00CF55B2" w:rsidRPr="00F74AC6" w:rsidRDefault="00CF55B2" w:rsidP="00CF55B2">
      <w:pPr>
        <w:pStyle w:val="ListParagraph"/>
        <w:numPr>
          <w:ilvl w:val="0"/>
          <w:numId w:val="14"/>
        </w:numPr>
        <w:shd w:val="clear" w:color="auto" w:fill="FFFFFF"/>
        <w:spacing w:after="150"/>
        <w:jc w:val="both"/>
        <w:rPr>
          <w:color w:val="000000" w:themeColor="text1"/>
        </w:rPr>
      </w:pPr>
      <w:r w:rsidRPr="00F74AC6">
        <w:rPr>
          <w:color w:val="000000" w:themeColor="text1"/>
        </w:rPr>
        <w:t>Разглеждане на предложение за регистрация на застъпници от КП „ЛЕВИЦАТА!“</w:t>
      </w:r>
    </w:p>
    <w:p w:rsidR="00CF55B2" w:rsidRPr="00F74AC6" w:rsidRDefault="00CF55B2" w:rsidP="00CF55B2">
      <w:pPr>
        <w:pStyle w:val="ListParagraph"/>
        <w:numPr>
          <w:ilvl w:val="0"/>
          <w:numId w:val="14"/>
        </w:numPr>
        <w:shd w:val="clear" w:color="auto" w:fill="FFFFFF"/>
        <w:spacing w:after="150" w:line="360" w:lineRule="auto"/>
        <w:jc w:val="both"/>
        <w:rPr>
          <w:color w:val="000000" w:themeColor="text1"/>
        </w:rPr>
      </w:pPr>
      <w:r w:rsidRPr="00F74AC6">
        <w:rPr>
          <w:color w:val="000000" w:themeColor="text1"/>
        </w:rPr>
        <w:t>Публикуване на списък с представители на Коалиция „НЕУТРАЛНА БЪЛГАРИЯ“</w:t>
      </w:r>
    </w:p>
    <w:p w:rsidR="00CF55B2" w:rsidRPr="00F74AC6" w:rsidRDefault="00CF55B2" w:rsidP="00CF55B2">
      <w:pPr>
        <w:pStyle w:val="ListParagraph"/>
        <w:numPr>
          <w:ilvl w:val="0"/>
          <w:numId w:val="14"/>
        </w:numPr>
        <w:spacing w:before="120" w:line="360" w:lineRule="auto"/>
        <w:jc w:val="both"/>
        <w:rPr>
          <w:color w:val="000000" w:themeColor="text1"/>
          <w:u w:color="333333"/>
        </w:rPr>
      </w:pPr>
      <w:r w:rsidRPr="00F74AC6">
        <w:rPr>
          <w:color w:val="000000" w:themeColor="text1"/>
          <w:u w:color="333333"/>
        </w:rPr>
        <w:t>Промени в съставите на секционни избирателни комисии в район „Сердика“, Столична община</w:t>
      </w:r>
    </w:p>
    <w:p w:rsidR="00CF55B2" w:rsidRDefault="00CF55B2" w:rsidP="00CF55B2">
      <w:pPr>
        <w:pStyle w:val="ListParagraph"/>
        <w:numPr>
          <w:ilvl w:val="0"/>
          <w:numId w:val="14"/>
        </w:numPr>
        <w:shd w:val="clear" w:color="auto" w:fill="FFFFFF"/>
        <w:spacing w:after="150" w:line="360" w:lineRule="auto"/>
        <w:jc w:val="both"/>
        <w:rPr>
          <w:color w:val="000000" w:themeColor="text1"/>
        </w:rPr>
      </w:pPr>
      <w:r w:rsidRPr="00F74AC6">
        <w:rPr>
          <w:color w:val="000000" w:themeColor="text1"/>
        </w:rPr>
        <w:t>Публикуване на списък с представители на КП „ГЕРБ-СДС“</w:t>
      </w:r>
    </w:p>
    <w:p w:rsidR="00CF55B2" w:rsidRPr="00D44867" w:rsidRDefault="00CF55B2" w:rsidP="00CF55B2">
      <w:pPr>
        <w:pStyle w:val="ListParagraph"/>
        <w:numPr>
          <w:ilvl w:val="0"/>
          <w:numId w:val="14"/>
        </w:numPr>
        <w:shd w:val="clear" w:color="auto" w:fill="FFFFFF"/>
        <w:spacing w:after="150" w:line="360" w:lineRule="auto"/>
        <w:jc w:val="both"/>
        <w:rPr>
          <w:color w:val="000000" w:themeColor="text1"/>
        </w:rPr>
      </w:pPr>
      <w:r w:rsidRPr="00F74AC6">
        <w:rPr>
          <w:color w:val="000000" w:themeColor="text1"/>
        </w:rPr>
        <w:t>Публикуване на списък с представители на КП „</w:t>
      </w:r>
      <w:r>
        <w:rPr>
          <w:color w:val="000000" w:themeColor="text1"/>
        </w:rPr>
        <w:t>Продължаваме промяната – Демократична България</w:t>
      </w:r>
      <w:r w:rsidRPr="00F74AC6">
        <w:rPr>
          <w:color w:val="000000" w:themeColor="text1"/>
        </w:rPr>
        <w:t>“</w:t>
      </w:r>
    </w:p>
    <w:p w:rsidR="00D44867" w:rsidRPr="00F74AC6" w:rsidRDefault="00D44867" w:rsidP="00CF55B2">
      <w:pPr>
        <w:pStyle w:val="ListParagraph"/>
        <w:numPr>
          <w:ilvl w:val="0"/>
          <w:numId w:val="14"/>
        </w:numPr>
        <w:shd w:val="clear" w:color="auto" w:fill="FFFFFF"/>
        <w:spacing w:after="150" w:line="360" w:lineRule="auto"/>
        <w:jc w:val="both"/>
        <w:rPr>
          <w:color w:val="000000" w:themeColor="text1"/>
        </w:rPr>
      </w:pPr>
      <w:r w:rsidRPr="00CA00CB">
        <w:rPr>
          <w:color w:val="000000" w:themeColor="text1"/>
        </w:rPr>
        <w:t>Промени в съставите на секционни избирателни комисии в район „Оборище“ Столична община</w:t>
      </w:r>
    </w:p>
    <w:p w:rsidR="008F0930" w:rsidRPr="00271886" w:rsidRDefault="008F0930" w:rsidP="00054F8A">
      <w:pPr>
        <w:spacing w:before="120"/>
        <w:jc w:val="both"/>
        <w:rPr>
          <w:b/>
          <w:color w:val="000000" w:themeColor="text1"/>
        </w:rPr>
      </w:pPr>
    </w:p>
    <w:p w:rsidR="00D802CE" w:rsidRPr="00271886" w:rsidRDefault="00DC1B3D" w:rsidP="00561CA8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На заседанието присъстваха:</w:t>
      </w:r>
      <w:r w:rsidRPr="00271886">
        <w:rPr>
          <w:color w:val="000000" w:themeColor="text1"/>
        </w:rPr>
        <w:t xml:space="preserve"> </w:t>
      </w:r>
      <w:r w:rsidR="00252759" w:rsidRPr="00271886">
        <w:rPr>
          <w:color w:val="000000" w:themeColor="text1"/>
        </w:rPr>
        <w:t>Петър</w:t>
      </w:r>
      <w:r w:rsidR="00252759" w:rsidRPr="00271886">
        <w:rPr>
          <w:color w:val="000000" w:themeColor="text1"/>
          <w:lang w:val="en-US"/>
        </w:rPr>
        <w:t xml:space="preserve"> </w:t>
      </w:r>
      <w:r w:rsidR="00252759" w:rsidRPr="00271886">
        <w:rPr>
          <w:color w:val="000000" w:themeColor="text1"/>
        </w:rPr>
        <w:t>Цанков Георгиев</w:t>
      </w:r>
      <w:r w:rsidR="00B8256D" w:rsidRPr="00271886">
        <w:rPr>
          <w:color w:val="000000" w:themeColor="text1"/>
        </w:rPr>
        <w:t xml:space="preserve">, </w:t>
      </w:r>
      <w:r w:rsidR="00AF1DC5" w:rsidRPr="00271886">
        <w:rPr>
          <w:color w:val="000000" w:themeColor="text1"/>
        </w:rPr>
        <w:t>Благомира Димитрова Андонова</w:t>
      </w:r>
      <w:r w:rsidR="00AF1DC5">
        <w:rPr>
          <w:color w:val="000000" w:themeColor="text1"/>
        </w:rPr>
        <w:t>,</w:t>
      </w:r>
      <w:r w:rsidR="00AF1DC5" w:rsidRPr="00271886">
        <w:rPr>
          <w:color w:val="000000" w:themeColor="text1"/>
        </w:rPr>
        <w:t xml:space="preserve"> </w:t>
      </w:r>
      <w:r w:rsidR="00B8256D" w:rsidRPr="00271886">
        <w:rPr>
          <w:color w:val="000000" w:themeColor="text1"/>
        </w:rPr>
        <w:t xml:space="preserve">Добри </w:t>
      </w:r>
      <w:r w:rsidR="00CA3C3D" w:rsidRPr="00271886">
        <w:rPr>
          <w:color w:val="000000" w:themeColor="text1"/>
        </w:rPr>
        <w:t xml:space="preserve">Тенчев </w:t>
      </w:r>
      <w:r w:rsidR="00B8256D" w:rsidRPr="00271886">
        <w:rPr>
          <w:color w:val="000000" w:themeColor="text1"/>
        </w:rPr>
        <w:t>Тенев,</w:t>
      </w:r>
      <w:r w:rsidR="00AF1DC5">
        <w:rPr>
          <w:color w:val="000000" w:themeColor="text1"/>
        </w:rPr>
        <w:t xml:space="preserve"> </w:t>
      </w:r>
      <w:r w:rsidR="00AF1DC5" w:rsidRPr="00271886">
        <w:rPr>
          <w:color w:val="000000" w:themeColor="text1"/>
        </w:rPr>
        <w:t>Десислава Здравкова Таранова-Анд</w:t>
      </w:r>
      <w:r w:rsidR="00AF1DC5">
        <w:rPr>
          <w:color w:val="000000" w:themeColor="text1"/>
        </w:rPr>
        <w:t>онова</w:t>
      </w:r>
      <w:r w:rsidR="00AF1DC5">
        <w:rPr>
          <w:color w:val="000000" w:themeColor="text1"/>
        </w:rPr>
        <w:t>,</w:t>
      </w:r>
      <w:r w:rsidR="00B8256D" w:rsidRPr="00271886">
        <w:rPr>
          <w:color w:val="000000" w:themeColor="text1"/>
        </w:rPr>
        <w:t xml:space="preserve"> </w:t>
      </w:r>
      <w:r w:rsidR="00561CA8" w:rsidRPr="00271886">
        <w:rPr>
          <w:color w:val="000000" w:themeColor="text1"/>
        </w:rPr>
        <w:t>Александър Стоилов Стоев, Виктория Георгиева Илиева,</w:t>
      </w:r>
      <w:r w:rsidR="00AF1DC5" w:rsidRPr="00271886">
        <w:rPr>
          <w:color w:val="000000" w:themeColor="text1"/>
        </w:rPr>
        <w:t>Евгений Кирилов Пепелянков</w:t>
      </w:r>
      <w:r w:rsidR="00AF1DC5">
        <w:rPr>
          <w:color w:val="000000" w:themeColor="text1"/>
        </w:rPr>
        <w:t>,</w:t>
      </w:r>
      <w:r w:rsidR="00561CA8" w:rsidRPr="00271886">
        <w:rPr>
          <w:color w:val="000000" w:themeColor="text1"/>
        </w:rPr>
        <w:t xml:space="preserve"> </w:t>
      </w:r>
      <w:r w:rsidR="008F0930" w:rsidRPr="00271886">
        <w:rPr>
          <w:color w:val="000000" w:themeColor="text1"/>
        </w:rPr>
        <w:t>Марин Даниелов Донков</w:t>
      </w:r>
      <w:r w:rsidR="008F0930" w:rsidRPr="00271886">
        <w:rPr>
          <w:color w:val="000000" w:themeColor="text1"/>
          <w:lang w:val="en-US"/>
        </w:rPr>
        <w:t xml:space="preserve">, </w:t>
      </w:r>
      <w:r w:rsidR="00561CA8" w:rsidRPr="00271886">
        <w:rPr>
          <w:color w:val="000000" w:themeColor="text1"/>
        </w:rPr>
        <w:t xml:space="preserve">Георги Христов Кюркчиев, Даниела </w:t>
      </w:r>
      <w:r w:rsidR="00630F8F">
        <w:rPr>
          <w:color w:val="000000" w:themeColor="text1"/>
        </w:rPr>
        <w:t xml:space="preserve">Иванова Ненкова, Димитра </w:t>
      </w:r>
      <w:r w:rsidR="00630F8F">
        <w:rPr>
          <w:color w:val="000000" w:themeColor="text1"/>
        </w:rPr>
        <w:lastRenderedPageBreak/>
        <w:t>Димитрова Воева</w:t>
      </w:r>
      <w:r w:rsidR="00561CA8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D60B38">
        <w:rPr>
          <w:color w:val="000000" w:themeColor="text1"/>
        </w:rPr>
        <w:t>олов, Снежана Младенова Кондева</w:t>
      </w:r>
      <w:r w:rsidR="00AF1DC5">
        <w:rPr>
          <w:color w:val="000000" w:themeColor="text1"/>
        </w:rPr>
        <w:t>,</w:t>
      </w:r>
      <w:r w:rsidR="00AF1DC5">
        <w:rPr>
          <w:color w:val="000000" w:themeColor="text1"/>
        </w:rPr>
        <w:t xml:space="preserve"> </w:t>
      </w:r>
      <w:r w:rsidR="00AF1DC5" w:rsidRPr="00271886">
        <w:rPr>
          <w:color w:val="000000" w:themeColor="text1"/>
        </w:rPr>
        <w:t>Стоил Петромил Сотиров</w:t>
      </w:r>
    </w:p>
    <w:p w:rsidR="00032007" w:rsidRPr="00271886" w:rsidRDefault="00DC1B3D" w:rsidP="00054F8A">
      <w:pPr>
        <w:spacing w:before="120"/>
        <w:jc w:val="both"/>
        <w:rPr>
          <w:color w:val="000000" w:themeColor="text1"/>
        </w:rPr>
      </w:pPr>
      <w:r w:rsidRPr="00AF1DC5">
        <w:rPr>
          <w:b/>
          <w:color w:val="000000" w:themeColor="text1"/>
        </w:rPr>
        <w:t>Отсъстващи</w:t>
      </w:r>
      <w:r w:rsidRPr="00271886">
        <w:rPr>
          <w:color w:val="000000" w:themeColor="text1"/>
        </w:rPr>
        <w:t>:</w:t>
      </w:r>
      <w:r w:rsidR="00D60B38">
        <w:rPr>
          <w:color w:val="000000" w:themeColor="text1"/>
        </w:rPr>
        <w:t xml:space="preserve"> </w:t>
      </w:r>
      <w:r w:rsidR="00D60B38" w:rsidRPr="00271886">
        <w:rPr>
          <w:color w:val="000000" w:themeColor="text1"/>
        </w:rPr>
        <w:t>Валери Владимиров Цолов</w:t>
      </w:r>
      <w:r w:rsidR="00AF1DC5">
        <w:rPr>
          <w:color w:val="000000" w:themeColor="text1"/>
        </w:rPr>
        <w:t>;</w:t>
      </w:r>
    </w:p>
    <w:p w:rsidR="0097277C" w:rsidRPr="00271886" w:rsidRDefault="0097277C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>Заседанието се председателст</w:t>
      </w:r>
      <w:r w:rsidR="00DC1B3D" w:rsidRPr="00271886">
        <w:rPr>
          <w:color w:val="000000" w:themeColor="text1"/>
        </w:rPr>
        <w:t xml:space="preserve">ва </w:t>
      </w:r>
      <w:r w:rsidR="00252759" w:rsidRPr="00271886">
        <w:rPr>
          <w:color w:val="000000" w:themeColor="text1"/>
        </w:rPr>
        <w:t>Петър</w:t>
      </w:r>
      <w:r w:rsidR="00252759" w:rsidRPr="00271886">
        <w:rPr>
          <w:color w:val="000000" w:themeColor="text1"/>
          <w:lang w:val="en-US"/>
        </w:rPr>
        <w:t xml:space="preserve"> </w:t>
      </w:r>
      <w:r w:rsidR="00252759" w:rsidRPr="00271886">
        <w:rPr>
          <w:color w:val="000000" w:themeColor="text1"/>
        </w:rPr>
        <w:t>Цанков Георгиев</w:t>
      </w:r>
      <w:r w:rsidR="00252759" w:rsidRPr="00271886">
        <w:rPr>
          <w:color w:val="000000" w:themeColor="text1"/>
          <w:lang w:val="en-US"/>
        </w:rPr>
        <w:t xml:space="preserve"> </w:t>
      </w:r>
      <w:r w:rsidR="00527419" w:rsidRPr="00271886">
        <w:rPr>
          <w:color w:val="000000" w:themeColor="text1"/>
        </w:rPr>
        <w:t xml:space="preserve">– председател на РИК в </w:t>
      </w:r>
      <w:r w:rsidR="00DC1B3D" w:rsidRPr="00271886">
        <w:rPr>
          <w:color w:val="000000" w:themeColor="text1"/>
        </w:rPr>
        <w:t xml:space="preserve">24 </w:t>
      </w:r>
      <w:r w:rsidR="00527419" w:rsidRPr="00271886">
        <w:rPr>
          <w:color w:val="000000" w:themeColor="text1"/>
        </w:rPr>
        <w:t>ИР</w:t>
      </w:r>
      <w:r w:rsidR="00035D3E" w:rsidRPr="00271886">
        <w:rPr>
          <w:color w:val="000000" w:themeColor="text1"/>
        </w:rPr>
        <w:t>– София.</w:t>
      </w:r>
    </w:p>
    <w:p w:rsidR="00035D3E" w:rsidRPr="00271886" w:rsidRDefault="00035D3E" w:rsidP="00054F8A">
      <w:pPr>
        <w:spacing w:before="120"/>
        <w:jc w:val="both"/>
        <w:rPr>
          <w:color w:val="000000" w:themeColor="text1"/>
        </w:rPr>
      </w:pPr>
    </w:p>
    <w:p w:rsidR="008C6F9A" w:rsidRPr="00271886" w:rsidRDefault="00DC1B3D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Уважаеми колеги, </w:t>
      </w:r>
      <w:r w:rsidR="00F82438" w:rsidRPr="00D60B38">
        <w:rPr>
          <w:b/>
          <w:color w:val="000000" w:themeColor="text1"/>
        </w:rPr>
        <w:t xml:space="preserve">присъстват </w:t>
      </w:r>
      <w:r w:rsidR="0097277C" w:rsidRPr="00D60B38">
        <w:rPr>
          <w:b/>
          <w:color w:val="000000" w:themeColor="text1"/>
        </w:rPr>
        <w:t>1</w:t>
      </w:r>
      <w:r w:rsidR="00AF1DC5">
        <w:rPr>
          <w:b/>
          <w:color w:val="000000" w:themeColor="text1"/>
        </w:rPr>
        <w:t>6</w:t>
      </w:r>
      <w:r w:rsidR="00860D2B" w:rsidRPr="00D60B38">
        <w:rPr>
          <w:b/>
          <w:color w:val="000000" w:themeColor="text1"/>
        </w:rPr>
        <w:t xml:space="preserve"> /</w:t>
      </w:r>
      <w:r w:rsidR="00AF1DC5">
        <w:rPr>
          <w:b/>
          <w:color w:val="000000" w:themeColor="text1"/>
        </w:rPr>
        <w:t>шестнадесет</w:t>
      </w:r>
      <w:r w:rsidR="00860D2B" w:rsidRPr="00D60B38">
        <w:rPr>
          <w:b/>
          <w:color w:val="000000" w:themeColor="text1"/>
        </w:rPr>
        <w:t>/</w:t>
      </w:r>
      <w:r w:rsidR="009E12F1" w:rsidRPr="00D60B38">
        <w:rPr>
          <w:b/>
          <w:color w:val="000000" w:themeColor="text1"/>
        </w:rPr>
        <w:t xml:space="preserve"> членове на комисията</w:t>
      </w:r>
      <w:r w:rsidRPr="00D60B38">
        <w:rPr>
          <w:color w:val="000000" w:themeColor="text1"/>
        </w:rPr>
        <w:t>,</w:t>
      </w:r>
      <w:r w:rsidRPr="00271886">
        <w:rPr>
          <w:color w:val="000000" w:themeColor="text1"/>
        </w:rPr>
        <w:t xml:space="preserve"> з</w:t>
      </w:r>
      <w:r w:rsidR="00527419" w:rsidRPr="00271886">
        <w:rPr>
          <w:color w:val="000000" w:themeColor="text1"/>
        </w:rPr>
        <w:t xml:space="preserve">аседанието е законно свикано и </w:t>
      </w:r>
      <w:r w:rsidRPr="00271886">
        <w:rPr>
          <w:color w:val="000000" w:themeColor="text1"/>
        </w:rPr>
        <w:t>има необходимия кворум за вземане на решения.</w:t>
      </w:r>
      <w:r w:rsidR="009E12F1" w:rsidRPr="00271886">
        <w:rPr>
          <w:color w:val="000000" w:themeColor="text1"/>
        </w:rPr>
        <w:t xml:space="preserve"> </w:t>
      </w:r>
    </w:p>
    <w:p w:rsidR="008C6F9A" w:rsidRPr="00271886" w:rsidRDefault="009E12F1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>Има ли предложения за изменение или допълнение на предварително обявения дневен ред</w:t>
      </w:r>
      <w:r w:rsidR="00696D4A" w:rsidRPr="00271886">
        <w:rPr>
          <w:color w:val="000000" w:themeColor="text1"/>
        </w:rPr>
        <w:t xml:space="preserve">? </w:t>
      </w:r>
      <w:r w:rsidR="008C6F9A" w:rsidRPr="00271886">
        <w:rPr>
          <w:color w:val="000000" w:themeColor="text1"/>
        </w:rPr>
        <w:t xml:space="preserve">– </w:t>
      </w:r>
      <w:r w:rsidR="00696D4A" w:rsidRPr="00271886">
        <w:rPr>
          <w:color w:val="000000" w:themeColor="text1"/>
        </w:rPr>
        <w:t xml:space="preserve">Няма. </w:t>
      </w:r>
    </w:p>
    <w:p w:rsidR="004A01F0" w:rsidRPr="00271886" w:rsidRDefault="00DC1B3D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Предлагам да гласуваме дневен ред, гласуването е явно и поименно. Определям </w:t>
      </w:r>
      <w:r w:rsidR="00032007" w:rsidRPr="00271886">
        <w:rPr>
          <w:color w:val="000000" w:themeColor="text1"/>
        </w:rPr>
        <w:t>Мария Георгиева</w:t>
      </w:r>
      <w:r w:rsidRPr="00271886">
        <w:rPr>
          <w:color w:val="000000" w:themeColor="text1"/>
        </w:rPr>
        <w:t xml:space="preserve"> за отчитане на поименното гласуване. </w:t>
      </w:r>
    </w:p>
    <w:p w:rsidR="00DC1B3D" w:rsidRDefault="00DC1B3D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Моля, в режим на гласуване </w:t>
      </w:r>
      <w:r w:rsidR="00A000DB" w:rsidRPr="00271886">
        <w:rPr>
          <w:color w:val="000000" w:themeColor="text1"/>
        </w:rPr>
        <w:t>на</w:t>
      </w:r>
      <w:r w:rsidR="006B7541" w:rsidRPr="00271886">
        <w:rPr>
          <w:color w:val="000000" w:themeColor="text1"/>
        </w:rPr>
        <w:t xml:space="preserve"> следния дневен ред</w:t>
      </w:r>
      <w:r w:rsidRPr="00271886">
        <w:rPr>
          <w:color w:val="000000" w:themeColor="text1"/>
        </w:rPr>
        <w:t>:</w:t>
      </w:r>
    </w:p>
    <w:p w:rsidR="00AF1DC5" w:rsidRPr="00271886" w:rsidRDefault="00AF1DC5" w:rsidP="00054F8A">
      <w:pPr>
        <w:spacing w:before="120"/>
        <w:jc w:val="both"/>
        <w:rPr>
          <w:color w:val="000000" w:themeColor="text1"/>
        </w:rPr>
      </w:pPr>
    </w:p>
    <w:p w:rsidR="00CF55B2" w:rsidRPr="00F74AC6" w:rsidRDefault="00CF55B2" w:rsidP="00CF55B2">
      <w:pPr>
        <w:pStyle w:val="ListParagraph"/>
        <w:numPr>
          <w:ilvl w:val="0"/>
          <w:numId w:val="16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F74AC6">
        <w:rPr>
          <w:color w:val="000000" w:themeColor="text1"/>
          <w:u w:color="333333"/>
        </w:rPr>
        <w:t>Промени в съставите на секционни избирателни комисии в район „Искър“, Столична община</w:t>
      </w:r>
    </w:p>
    <w:p w:rsidR="00CF55B2" w:rsidRPr="00F74AC6" w:rsidRDefault="00CF55B2" w:rsidP="00CF55B2">
      <w:pPr>
        <w:pStyle w:val="ListParagraph"/>
        <w:numPr>
          <w:ilvl w:val="0"/>
          <w:numId w:val="16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F74AC6">
        <w:rPr>
          <w:color w:val="000000" w:themeColor="text1"/>
          <w:u w:color="333333"/>
        </w:rPr>
        <w:t>Промени в съставите на секционни избирателни комисии в район „Слатина“, Столична община.</w:t>
      </w:r>
      <w:r w:rsidRPr="00F74AC6">
        <w:rPr>
          <w:color w:val="000000" w:themeColor="text1"/>
        </w:rPr>
        <w:t xml:space="preserve"> </w:t>
      </w:r>
    </w:p>
    <w:p w:rsidR="00CF55B2" w:rsidRPr="00F74AC6" w:rsidRDefault="00CF55B2" w:rsidP="00CF55B2">
      <w:pPr>
        <w:pStyle w:val="ListParagraph"/>
        <w:numPr>
          <w:ilvl w:val="0"/>
          <w:numId w:val="16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F74AC6">
        <w:rPr>
          <w:color w:val="000000" w:themeColor="text1"/>
          <w:u w:color="333333"/>
        </w:rPr>
        <w:t>Промени в съставите на секционни избирателни комисии в район „Средец“, Столична община</w:t>
      </w:r>
    </w:p>
    <w:p w:rsidR="00CF55B2" w:rsidRPr="00F74AC6" w:rsidRDefault="00CF55B2" w:rsidP="00CF55B2">
      <w:pPr>
        <w:pStyle w:val="ListParagraph"/>
        <w:numPr>
          <w:ilvl w:val="0"/>
          <w:numId w:val="16"/>
        </w:numPr>
        <w:shd w:val="clear" w:color="auto" w:fill="FFFFFF"/>
        <w:spacing w:after="150"/>
        <w:jc w:val="both"/>
        <w:rPr>
          <w:color w:val="000000" w:themeColor="text1"/>
        </w:rPr>
      </w:pPr>
      <w:r w:rsidRPr="00F74AC6">
        <w:rPr>
          <w:color w:val="000000" w:themeColor="text1"/>
        </w:rPr>
        <w:t>Разглеждане на предложение за регистрация на застъпници от КП „ЛЕВИЦАТА!“</w:t>
      </w:r>
    </w:p>
    <w:p w:rsidR="00CF55B2" w:rsidRPr="00F74AC6" w:rsidRDefault="00CF55B2" w:rsidP="00CF55B2">
      <w:pPr>
        <w:pStyle w:val="ListParagraph"/>
        <w:numPr>
          <w:ilvl w:val="0"/>
          <w:numId w:val="16"/>
        </w:numPr>
        <w:shd w:val="clear" w:color="auto" w:fill="FFFFFF"/>
        <w:spacing w:after="150" w:line="360" w:lineRule="auto"/>
        <w:jc w:val="both"/>
        <w:rPr>
          <w:color w:val="000000" w:themeColor="text1"/>
        </w:rPr>
      </w:pPr>
      <w:r w:rsidRPr="00F74AC6">
        <w:rPr>
          <w:color w:val="000000" w:themeColor="text1"/>
        </w:rPr>
        <w:t>Публикуване на списък с представители на Коалиция „НЕУТРАЛНА БЪЛГАРИЯ“</w:t>
      </w:r>
    </w:p>
    <w:p w:rsidR="00CF55B2" w:rsidRPr="00F74AC6" w:rsidRDefault="00CF55B2" w:rsidP="00CF55B2">
      <w:pPr>
        <w:pStyle w:val="ListParagraph"/>
        <w:numPr>
          <w:ilvl w:val="0"/>
          <w:numId w:val="16"/>
        </w:numPr>
        <w:spacing w:before="120" w:line="360" w:lineRule="auto"/>
        <w:jc w:val="both"/>
        <w:rPr>
          <w:color w:val="000000" w:themeColor="text1"/>
          <w:u w:color="333333"/>
        </w:rPr>
      </w:pPr>
      <w:r w:rsidRPr="00F74AC6">
        <w:rPr>
          <w:color w:val="000000" w:themeColor="text1"/>
          <w:u w:color="333333"/>
        </w:rPr>
        <w:t>Промени в съставите на секционни избирателни комисии в район „Сердика“, Столична община</w:t>
      </w:r>
    </w:p>
    <w:p w:rsidR="00CF55B2" w:rsidRDefault="00CF55B2" w:rsidP="00CF55B2">
      <w:pPr>
        <w:pStyle w:val="ListParagraph"/>
        <w:numPr>
          <w:ilvl w:val="0"/>
          <w:numId w:val="16"/>
        </w:numPr>
        <w:shd w:val="clear" w:color="auto" w:fill="FFFFFF"/>
        <w:spacing w:after="150" w:line="360" w:lineRule="auto"/>
        <w:jc w:val="both"/>
        <w:rPr>
          <w:color w:val="000000" w:themeColor="text1"/>
        </w:rPr>
      </w:pPr>
      <w:r w:rsidRPr="00F74AC6">
        <w:rPr>
          <w:color w:val="000000" w:themeColor="text1"/>
        </w:rPr>
        <w:t>Публикуване на списък с представители на КП „ГЕРБ-СДС“</w:t>
      </w:r>
    </w:p>
    <w:p w:rsidR="00CF55B2" w:rsidRPr="00D44867" w:rsidRDefault="00CF55B2" w:rsidP="00CF55B2">
      <w:pPr>
        <w:pStyle w:val="ListParagraph"/>
        <w:numPr>
          <w:ilvl w:val="0"/>
          <w:numId w:val="16"/>
        </w:numPr>
        <w:shd w:val="clear" w:color="auto" w:fill="FFFFFF"/>
        <w:spacing w:after="150" w:line="360" w:lineRule="auto"/>
        <w:jc w:val="both"/>
        <w:rPr>
          <w:color w:val="000000" w:themeColor="text1"/>
        </w:rPr>
      </w:pPr>
      <w:r w:rsidRPr="00F74AC6">
        <w:rPr>
          <w:color w:val="000000" w:themeColor="text1"/>
        </w:rPr>
        <w:t>Публикуване на списък с представители на КП „</w:t>
      </w:r>
      <w:r>
        <w:rPr>
          <w:color w:val="000000" w:themeColor="text1"/>
        </w:rPr>
        <w:t>Продължаваме промяната – Демократична България</w:t>
      </w:r>
      <w:r w:rsidRPr="00F74AC6">
        <w:rPr>
          <w:color w:val="000000" w:themeColor="text1"/>
        </w:rPr>
        <w:t>“</w:t>
      </w:r>
    </w:p>
    <w:p w:rsidR="00D44867" w:rsidRPr="00F74AC6" w:rsidRDefault="00D44867" w:rsidP="00CF55B2">
      <w:pPr>
        <w:pStyle w:val="ListParagraph"/>
        <w:numPr>
          <w:ilvl w:val="0"/>
          <w:numId w:val="16"/>
        </w:numPr>
        <w:shd w:val="clear" w:color="auto" w:fill="FFFFFF"/>
        <w:spacing w:after="150" w:line="360" w:lineRule="auto"/>
        <w:jc w:val="both"/>
        <w:rPr>
          <w:color w:val="000000" w:themeColor="text1"/>
        </w:rPr>
      </w:pPr>
      <w:r w:rsidRPr="00CA00CB">
        <w:rPr>
          <w:color w:val="000000" w:themeColor="text1"/>
        </w:rPr>
        <w:t>Промени в съставите на секционни избирателни комисии в район „Оборище“ Столична община</w:t>
      </w:r>
    </w:p>
    <w:p w:rsidR="00AF1DC5" w:rsidRPr="00AF1DC5" w:rsidRDefault="00AF1DC5" w:rsidP="00AF1DC5">
      <w:pPr>
        <w:spacing w:before="120"/>
        <w:ind w:left="360"/>
        <w:jc w:val="both"/>
        <w:rPr>
          <w:color w:val="000000" w:themeColor="text1"/>
          <w:shd w:val="clear" w:color="auto" w:fill="FFFFFF"/>
        </w:rPr>
      </w:pPr>
    </w:p>
    <w:p w:rsidR="00B0160F" w:rsidRPr="00271886" w:rsidRDefault="00B0160F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предложеният дневен ред, моля да гласува.</w:t>
      </w:r>
    </w:p>
    <w:p w:rsidR="00D44867" w:rsidRPr="00271886" w:rsidRDefault="005A13E3" w:rsidP="00D44867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lastRenderedPageBreak/>
        <w:t xml:space="preserve">Гласували </w:t>
      </w:r>
      <w:r w:rsidR="006E0091" w:rsidRPr="00271886">
        <w:rPr>
          <w:b/>
          <w:color w:val="000000" w:themeColor="text1"/>
        </w:rPr>
        <w:t>„ЗА“</w:t>
      </w:r>
      <w:r w:rsidR="008F0930" w:rsidRPr="00271886">
        <w:rPr>
          <w:b/>
          <w:color w:val="000000" w:themeColor="text1"/>
        </w:rPr>
        <w:t xml:space="preserve"> – </w:t>
      </w:r>
      <w:r w:rsidR="00630F8F" w:rsidRPr="00D60B38">
        <w:rPr>
          <w:b/>
          <w:color w:val="000000" w:themeColor="text1"/>
        </w:rPr>
        <w:t>1</w:t>
      </w:r>
      <w:r w:rsidR="00CF55B2">
        <w:rPr>
          <w:b/>
          <w:color w:val="000000" w:themeColor="text1"/>
        </w:rPr>
        <w:t>6</w:t>
      </w:r>
      <w:r w:rsidR="008F0930" w:rsidRPr="00271886">
        <w:rPr>
          <w:b/>
          <w:color w:val="000000" w:themeColor="text1"/>
        </w:rPr>
        <w:t xml:space="preserve"> </w:t>
      </w:r>
      <w:r w:rsidR="00D44867">
        <w:rPr>
          <w:b/>
          <w:color w:val="000000" w:themeColor="text1"/>
        </w:rPr>
        <w:t xml:space="preserve"> </w:t>
      </w:r>
      <w:r w:rsidR="00D44867" w:rsidRPr="00271886">
        <w:rPr>
          <w:color w:val="000000" w:themeColor="text1"/>
        </w:rPr>
        <w:t>Петър</w:t>
      </w:r>
      <w:r w:rsidR="00D44867" w:rsidRPr="00271886">
        <w:rPr>
          <w:color w:val="000000" w:themeColor="text1"/>
          <w:lang w:val="en-US"/>
        </w:rPr>
        <w:t xml:space="preserve"> </w:t>
      </w:r>
      <w:r w:rsidR="00D44867" w:rsidRPr="00271886">
        <w:rPr>
          <w:color w:val="000000" w:themeColor="text1"/>
        </w:rPr>
        <w:t>Цанков Георгиев, Благомира Димитрова Андонова</w:t>
      </w:r>
      <w:r w:rsidR="00D44867">
        <w:rPr>
          <w:color w:val="000000" w:themeColor="text1"/>
        </w:rPr>
        <w:t>,</w:t>
      </w:r>
      <w:r w:rsidR="00D44867" w:rsidRPr="00271886">
        <w:rPr>
          <w:color w:val="000000" w:themeColor="text1"/>
        </w:rPr>
        <w:t xml:space="preserve"> Добри Тенчев Тенев,</w:t>
      </w:r>
      <w:r w:rsidR="00D44867">
        <w:rPr>
          <w:color w:val="000000" w:themeColor="text1"/>
        </w:rPr>
        <w:t xml:space="preserve"> </w:t>
      </w:r>
      <w:r w:rsidR="00D44867" w:rsidRPr="00271886">
        <w:rPr>
          <w:color w:val="000000" w:themeColor="text1"/>
        </w:rPr>
        <w:t>Десислава Здравкова Таранова-Анд</w:t>
      </w:r>
      <w:r w:rsidR="00D44867">
        <w:rPr>
          <w:color w:val="000000" w:themeColor="text1"/>
        </w:rPr>
        <w:t>онова,</w:t>
      </w:r>
      <w:r w:rsidR="00D44867" w:rsidRPr="00271886">
        <w:rPr>
          <w:color w:val="000000" w:themeColor="text1"/>
        </w:rPr>
        <w:t xml:space="preserve"> Александър Стоилов Стоев, Виктория Георгиева Илиева,Евгений Кирилов Пепелянков</w:t>
      </w:r>
      <w:r w:rsidR="00D44867">
        <w:rPr>
          <w:color w:val="000000" w:themeColor="text1"/>
        </w:rPr>
        <w:t>,</w:t>
      </w:r>
      <w:r w:rsidR="00D44867" w:rsidRPr="00271886">
        <w:rPr>
          <w:color w:val="000000" w:themeColor="text1"/>
        </w:rPr>
        <w:t xml:space="preserve"> Марин Даниелов Донков</w:t>
      </w:r>
      <w:r w:rsidR="00D44867" w:rsidRPr="00271886">
        <w:rPr>
          <w:color w:val="000000" w:themeColor="text1"/>
          <w:lang w:val="en-US"/>
        </w:rPr>
        <w:t xml:space="preserve">, </w:t>
      </w:r>
      <w:r w:rsidR="00D44867" w:rsidRPr="00271886">
        <w:rPr>
          <w:color w:val="000000" w:themeColor="text1"/>
        </w:rPr>
        <w:t xml:space="preserve">Георги Христов Кюркчиев, Даниела </w:t>
      </w:r>
      <w:r w:rsidR="00D44867">
        <w:rPr>
          <w:color w:val="000000" w:themeColor="text1"/>
        </w:rPr>
        <w:t>Иванова Ненкова, Димитра Димитрова Воева</w:t>
      </w:r>
      <w:r w:rsidR="00D44867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D44867">
        <w:rPr>
          <w:color w:val="000000" w:themeColor="text1"/>
        </w:rPr>
        <w:t xml:space="preserve">олов, Снежана Младенова Кондева, </w:t>
      </w:r>
      <w:r w:rsidR="00D44867" w:rsidRPr="00271886">
        <w:rPr>
          <w:color w:val="000000" w:themeColor="text1"/>
        </w:rPr>
        <w:t>Стоил Петромил Сотиров</w:t>
      </w:r>
    </w:p>
    <w:p w:rsidR="00DC1B3D" w:rsidRPr="00271886" w:rsidRDefault="00476AF9" w:rsidP="003470AA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="003470AA" w:rsidRPr="00271886">
        <w:rPr>
          <w:color w:val="000000" w:themeColor="text1"/>
        </w:rPr>
        <w:t xml:space="preserve"> </w:t>
      </w:r>
      <w:r w:rsidR="00DC1B3D" w:rsidRPr="00271886">
        <w:rPr>
          <w:b/>
          <w:color w:val="000000" w:themeColor="text1"/>
        </w:rPr>
        <w:t>„</w:t>
      </w:r>
      <w:r w:rsidR="00696D4A" w:rsidRPr="00271886">
        <w:rPr>
          <w:b/>
          <w:color w:val="000000" w:themeColor="text1"/>
        </w:rPr>
        <w:t>ПРОТИВ</w:t>
      </w:r>
      <w:r w:rsidR="00DC1B3D" w:rsidRPr="00271886">
        <w:rPr>
          <w:b/>
          <w:color w:val="000000" w:themeColor="text1"/>
        </w:rPr>
        <w:t>”</w:t>
      </w:r>
      <w:r w:rsidR="006E0091" w:rsidRPr="00271886">
        <w:rPr>
          <w:color w:val="000000" w:themeColor="text1"/>
        </w:rPr>
        <w:t>:</w:t>
      </w:r>
      <w:r w:rsidR="00DC1B3D" w:rsidRPr="00271886">
        <w:rPr>
          <w:color w:val="000000" w:themeColor="text1"/>
        </w:rPr>
        <w:t xml:space="preserve"> няма.</w:t>
      </w:r>
    </w:p>
    <w:p w:rsidR="002B71A3" w:rsidRPr="00630F8F" w:rsidRDefault="005753F5" w:rsidP="00054F8A">
      <w:pPr>
        <w:spacing w:before="120"/>
        <w:jc w:val="both"/>
        <w:rPr>
          <w:b/>
          <w:color w:val="000000" w:themeColor="text1"/>
        </w:rPr>
      </w:pPr>
      <w:r w:rsidRPr="00271886">
        <w:rPr>
          <w:b/>
          <w:color w:val="000000" w:themeColor="text1"/>
        </w:rPr>
        <w:t>Дневният ред е приет.</w:t>
      </w:r>
    </w:p>
    <w:p w:rsidR="004403F8" w:rsidRPr="00271886" w:rsidRDefault="008F5F34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>Петър Георгиев</w:t>
      </w:r>
      <w:r w:rsidR="00CB4D98" w:rsidRPr="00271886">
        <w:rPr>
          <w:color w:val="000000" w:themeColor="text1"/>
        </w:rPr>
        <w:t>:</w:t>
      </w:r>
      <w:r w:rsidR="000135F5" w:rsidRPr="00271886">
        <w:rPr>
          <w:color w:val="000000" w:themeColor="text1"/>
        </w:rPr>
        <w:t xml:space="preserve"> </w:t>
      </w:r>
      <w:r w:rsidR="00CB4D98" w:rsidRPr="00271886">
        <w:rPr>
          <w:color w:val="000000" w:themeColor="text1"/>
        </w:rPr>
        <w:t xml:space="preserve">Уважаеми колеги, </w:t>
      </w:r>
      <w:r w:rsidR="004403F8" w:rsidRPr="00271886">
        <w:rPr>
          <w:color w:val="000000" w:themeColor="text1"/>
        </w:rPr>
        <w:t xml:space="preserve">по </w:t>
      </w:r>
      <w:r w:rsidR="004403F8" w:rsidRPr="00271886">
        <w:rPr>
          <w:b/>
          <w:color w:val="000000" w:themeColor="text1"/>
        </w:rPr>
        <w:t>първа точка</w:t>
      </w:r>
      <w:r w:rsidR="004403F8" w:rsidRPr="00271886">
        <w:rPr>
          <w:color w:val="000000" w:themeColor="text1"/>
        </w:rPr>
        <w:t xml:space="preserve"> от дневния ред предлагам следния проект за решение:</w:t>
      </w:r>
    </w:p>
    <w:p w:rsidR="00040A30" w:rsidRDefault="00040A30" w:rsidP="00786F19">
      <w:pPr>
        <w:jc w:val="both"/>
        <w:rPr>
          <w:b/>
          <w:color w:val="000000" w:themeColor="text1"/>
        </w:rPr>
      </w:pPr>
    </w:p>
    <w:p w:rsidR="00CF55B2" w:rsidRPr="00CF55B2" w:rsidRDefault="00CF55B2" w:rsidP="00CF55B2">
      <w:pPr>
        <w:shd w:val="clear" w:color="auto" w:fill="FFFFFF"/>
        <w:spacing w:after="150"/>
        <w:jc w:val="both"/>
        <w:rPr>
          <w:color w:val="000000" w:themeColor="text1"/>
        </w:rPr>
      </w:pPr>
      <w:r w:rsidRPr="00CF55B2">
        <w:rPr>
          <w:color w:val="000000" w:themeColor="text1"/>
        </w:rPr>
        <w:t>В Районна избирателна комисия в Двадесет и четвърти изборен район – София е постъпило писмо с вх. № 274-НС/30.03.2023 г. от кмета на район „Искър" с искане за промени в съставите на СИК. Към писмото са приложени предложения за промяна в съставите на СИК – район „Искър" Столична община, във връзка с възникнали обстоятелства по чл. 51, ал. 2  от ИК.</w:t>
      </w:r>
    </w:p>
    <w:p w:rsidR="00CF55B2" w:rsidRPr="00CF55B2" w:rsidRDefault="00CF55B2" w:rsidP="00CF55B2">
      <w:pPr>
        <w:shd w:val="clear" w:color="auto" w:fill="FFFFFF"/>
        <w:spacing w:after="150"/>
        <w:jc w:val="both"/>
        <w:rPr>
          <w:color w:val="000000" w:themeColor="text1"/>
        </w:rPr>
      </w:pPr>
      <w:r w:rsidRPr="00CF55B2">
        <w:rPr>
          <w:color w:val="000000" w:themeColor="text1"/>
        </w:rPr>
        <w:t>На основание чл. 70, ал. 4, чл. 72, ал. 1, т. 4 и т. 5 и във  връзка с чл. 51, ал. 2 от ИК, Районната избирателна комисия в Двадесет и четвърти изборен район – София</w:t>
      </w:r>
      <w:r w:rsidRPr="00CF55B2">
        <w:rPr>
          <w:b/>
          <w:bCs/>
          <w:color w:val="000000" w:themeColor="text1"/>
        </w:rPr>
        <w:t>.</w:t>
      </w:r>
    </w:p>
    <w:p w:rsidR="00CF55B2" w:rsidRPr="00CF55B2" w:rsidRDefault="00CF55B2" w:rsidP="00CF55B2">
      <w:pPr>
        <w:shd w:val="clear" w:color="auto" w:fill="FFFFFF"/>
        <w:spacing w:after="150"/>
        <w:jc w:val="center"/>
        <w:rPr>
          <w:color w:val="000000" w:themeColor="text1"/>
        </w:rPr>
      </w:pPr>
      <w:r w:rsidRPr="00CF55B2">
        <w:rPr>
          <w:b/>
          <w:bCs/>
          <w:color w:val="000000" w:themeColor="text1"/>
        </w:rPr>
        <w:t>РЕШИ</w:t>
      </w:r>
    </w:p>
    <w:p w:rsidR="00CF55B2" w:rsidRPr="00CF55B2" w:rsidRDefault="00CF55B2" w:rsidP="00CF55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CF55B2">
        <w:rPr>
          <w:color w:val="000000" w:themeColor="text1"/>
        </w:rPr>
        <w:t>Освобождава членове на секционни избирателни комисии в район „Искър“ Столична община, посочени в списък – Приложение №1 към настоящото решение.</w:t>
      </w:r>
    </w:p>
    <w:p w:rsidR="00CF55B2" w:rsidRPr="00CF55B2" w:rsidRDefault="00CF55B2" w:rsidP="00CF55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CF55B2">
        <w:rPr>
          <w:color w:val="000000" w:themeColor="text1"/>
        </w:rPr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CF55B2" w:rsidRPr="00CF55B2" w:rsidRDefault="00CF55B2" w:rsidP="00CF55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CF55B2">
        <w:rPr>
          <w:color w:val="000000" w:themeColor="text1"/>
        </w:rPr>
        <w:t>Анулира издадените удостоверения на освободените членове и издава удостоверения на назначените.</w:t>
      </w:r>
    </w:p>
    <w:p w:rsidR="00CF55B2" w:rsidRPr="00CF55B2" w:rsidRDefault="00CF55B2" w:rsidP="00CF55B2">
      <w:pPr>
        <w:pStyle w:val="resh-title"/>
        <w:shd w:val="clear" w:color="auto" w:fill="FFFFFF"/>
        <w:jc w:val="center"/>
        <w:rPr>
          <w:b/>
          <w:color w:val="000000" w:themeColor="text1"/>
        </w:rPr>
      </w:pPr>
    </w:p>
    <w:p w:rsidR="00CF55B2" w:rsidRPr="00CF55B2" w:rsidRDefault="00CF55B2" w:rsidP="00CF55B2">
      <w:pPr>
        <w:jc w:val="both"/>
        <w:rPr>
          <w:color w:val="000000" w:themeColor="text1"/>
        </w:rPr>
      </w:pPr>
      <w:r w:rsidRPr="00CF55B2">
        <w:rPr>
          <w:b/>
          <w:color w:val="000000" w:themeColor="text1"/>
        </w:rPr>
        <w:t>Решението подлежи на обжалване пред Централната избирателна комисия в тридневен срок от обявяването му.</w:t>
      </w:r>
    </w:p>
    <w:p w:rsidR="00CF55B2" w:rsidRDefault="00CF55B2" w:rsidP="00786F19">
      <w:pPr>
        <w:jc w:val="both"/>
        <w:rPr>
          <w:b/>
          <w:color w:val="000000" w:themeColor="text1"/>
        </w:rPr>
      </w:pPr>
    </w:p>
    <w:p w:rsidR="00CF55B2" w:rsidRPr="00271886" w:rsidRDefault="00CF55B2" w:rsidP="00786F19">
      <w:pPr>
        <w:jc w:val="both"/>
        <w:rPr>
          <w:b/>
          <w:color w:val="000000" w:themeColor="text1"/>
        </w:rPr>
      </w:pPr>
    </w:p>
    <w:p w:rsidR="00040A30" w:rsidRPr="00271886" w:rsidRDefault="00040A30" w:rsidP="00786F19">
      <w:pPr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Колеги, има ли изказвания? – </w:t>
      </w:r>
      <w:r w:rsidR="00BF6C43" w:rsidRPr="00271886">
        <w:rPr>
          <w:color w:val="000000" w:themeColor="text1"/>
        </w:rPr>
        <w:t>Н</w:t>
      </w:r>
      <w:r w:rsidRPr="00271886">
        <w:rPr>
          <w:color w:val="000000" w:themeColor="text1"/>
        </w:rPr>
        <w:t xml:space="preserve">яма. </w:t>
      </w:r>
    </w:p>
    <w:p w:rsidR="00B0160F" w:rsidRPr="00271886" w:rsidRDefault="00B0160F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  <w:r w:rsidR="00040A30" w:rsidRPr="00271886">
        <w:rPr>
          <w:color w:val="000000" w:themeColor="text1"/>
        </w:rPr>
        <w:t xml:space="preserve"> </w:t>
      </w:r>
    </w:p>
    <w:p w:rsidR="00D44867" w:rsidRPr="00271886" w:rsidRDefault="00040A30" w:rsidP="00D44867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</w:t>
      </w:r>
      <w:r w:rsidR="004A2C64" w:rsidRPr="00271886">
        <w:rPr>
          <w:b/>
          <w:color w:val="000000" w:themeColor="text1"/>
        </w:rPr>
        <w:t>„ЗА</w:t>
      </w:r>
      <w:r w:rsidR="009222C7" w:rsidRPr="00271886">
        <w:rPr>
          <w:b/>
          <w:color w:val="000000" w:themeColor="text1"/>
        </w:rPr>
        <w:t xml:space="preserve">“ - </w:t>
      </w:r>
      <w:r w:rsidR="00D44867">
        <w:rPr>
          <w:b/>
          <w:color w:val="000000" w:themeColor="text1"/>
        </w:rPr>
        <w:t>16</w:t>
      </w:r>
      <w:r w:rsidR="009222C7" w:rsidRPr="00271886">
        <w:rPr>
          <w:b/>
          <w:color w:val="000000" w:themeColor="text1"/>
        </w:rPr>
        <w:t xml:space="preserve">: </w:t>
      </w:r>
      <w:r w:rsidR="00D44867" w:rsidRPr="00271886">
        <w:rPr>
          <w:color w:val="000000" w:themeColor="text1"/>
        </w:rPr>
        <w:t>Петър</w:t>
      </w:r>
      <w:r w:rsidR="00D44867" w:rsidRPr="00271886">
        <w:rPr>
          <w:color w:val="000000" w:themeColor="text1"/>
          <w:lang w:val="en-US"/>
        </w:rPr>
        <w:t xml:space="preserve"> </w:t>
      </w:r>
      <w:r w:rsidR="00D44867" w:rsidRPr="00271886">
        <w:rPr>
          <w:color w:val="000000" w:themeColor="text1"/>
        </w:rPr>
        <w:t>Цанков Георгиев, Благомира Димитрова Андонова</w:t>
      </w:r>
      <w:r w:rsidR="00D44867">
        <w:rPr>
          <w:color w:val="000000" w:themeColor="text1"/>
        </w:rPr>
        <w:t>,</w:t>
      </w:r>
      <w:r w:rsidR="00D44867" w:rsidRPr="00271886">
        <w:rPr>
          <w:color w:val="000000" w:themeColor="text1"/>
        </w:rPr>
        <w:t xml:space="preserve"> Добри Тенчев Тенев,</w:t>
      </w:r>
      <w:r w:rsidR="00D44867">
        <w:rPr>
          <w:color w:val="000000" w:themeColor="text1"/>
        </w:rPr>
        <w:t xml:space="preserve"> </w:t>
      </w:r>
      <w:r w:rsidR="00D44867" w:rsidRPr="00271886">
        <w:rPr>
          <w:color w:val="000000" w:themeColor="text1"/>
        </w:rPr>
        <w:t>Десислава Здравкова Таранова-Анд</w:t>
      </w:r>
      <w:r w:rsidR="00D44867">
        <w:rPr>
          <w:color w:val="000000" w:themeColor="text1"/>
        </w:rPr>
        <w:t>онова,</w:t>
      </w:r>
      <w:r w:rsidR="00D44867" w:rsidRPr="00271886">
        <w:rPr>
          <w:color w:val="000000" w:themeColor="text1"/>
        </w:rPr>
        <w:t xml:space="preserve"> Александър Стоилов Стоев, Виктория Георгиева Илиева,Евгений Кирилов Пепелянков</w:t>
      </w:r>
      <w:r w:rsidR="00D44867">
        <w:rPr>
          <w:color w:val="000000" w:themeColor="text1"/>
        </w:rPr>
        <w:t>,</w:t>
      </w:r>
      <w:r w:rsidR="00D44867" w:rsidRPr="00271886">
        <w:rPr>
          <w:color w:val="000000" w:themeColor="text1"/>
        </w:rPr>
        <w:t xml:space="preserve"> Марин Даниелов Донков</w:t>
      </w:r>
      <w:r w:rsidR="00D44867" w:rsidRPr="00271886">
        <w:rPr>
          <w:color w:val="000000" w:themeColor="text1"/>
          <w:lang w:val="en-US"/>
        </w:rPr>
        <w:t xml:space="preserve">, </w:t>
      </w:r>
      <w:r w:rsidR="00D44867" w:rsidRPr="00271886">
        <w:rPr>
          <w:color w:val="000000" w:themeColor="text1"/>
        </w:rPr>
        <w:t xml:space="preserve">Георги Христов Кюркчиев, Даниела </w:t>
      </w:r>
      <w:r w:rsidR="00D44867">
        <w:rPr>
          <w:color w:val="000000" w:themeColor="text1"/>
        </w:rPr>
        <w:t>Иванова Ненкова, Димитра Димитрова Воева</w:t>
      </w:r>
      <w:r w:rsidR="00D44867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D44867">
        <w:rPr>
          <w:color w:val="000000" w:themeColor="text1"/>
        </w:rPr>
        <w:t xml:space="preserve">олов, Снежана Младенова Кондева, </w:t>
      </w:r>
      <w:r w:rsidR="00D44867" w:rsidRPr="00271886">
        <w:rPr>
          <w:color w:val="000000" w:themeColor="text1"/>
        </w:rPr>
        <w:t>Стоил Петромил Сотиров</w:t>
      </w:r>
    </w:p>
    <w:p w:rsidR="00DC7729" w:rsidRPr="00271886" w:rsidRDefault="007F2592" w:rsidP="004A2C64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="004A2C64" w:rsidRPr="00271886">
        <w:rPr>
          <w:color w:val="000000" w:themeColor="text1"/>
        </w:rPr>
        <w:t xml:space="preserve"> </w:t>
      </w:r>
      <w:r w:rsidR="004A2C64" w:rsidRPr="00271886">
        <w:rPr>
          <w:b/>
          <w:color w:val="000000" w:themeColor="text1"/>
        </w:rPr>
        <w:t>„ПРОТИВ”</w:t>
      </w:r>
      <w:r w:rsidR="004A2C64" w:rsidRPr="00271886">
        <w:rPr>
          <w:color w:val="000000" w:themeColor="text1"/>
        </w:rPr>
        <w:t>: няма.</w:t>
      </w:r>
    </w:p>
    <w:p w:rsidR="002C166E" w:rsidRPr="00271886" w:rsidRDefault="002C166E" w:rsidP="00054F8A">
      <w:pPr>
        <w:spacing w:before="120"/>
        <w:jc w:val="both"/>
        <w:rPr>
          <w:color w:val="000000" w:themeColor="text1"/>
        </w:rPr>
      </w:pPr>
    </w:p>
    <w:p w:rsidR="004403F8" w:rsidRPr="00271886" w:rsidRDefault="00E27A40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lastRenderedPageBreak/>
        <w:t>Уважаеми колеги,</w:t>
      </w:r>
      <w:r w:rsidRPr="00271886">
        <w:rPr>
          <w:i/>
          <w:color w:val="000000" w:themeColor="text1"/>
        </w:rPr>
        <w:t xml:space="preserve"> </w:t>
      </w:r>
      <w:r w:rsidRPr="00271886">
        <w:rPr>
          <w:color w:val="000000" w:themeColor="text1"/>
        </w:rPr>
        <w:t xml:space="preserve">по </w:t>
      </w:r>
      <w:r w:rsidR="00696D4A" w:rsidRPr="00271886">
        <w:rPr>
          <w:b/>
          <w:color w:val="000000" w:themeColor="text1"/>
        </w:rPr>
        <w:t>втора</w:t>
      </w:r>
      <w:r w:rsidRPr="00271886">
        <w:rPr>
          <w:b/>
          <w:color w:val="000000" w:themeColor="text1"/>
        </w:rPr>
        <w:t xml:space="preserve"> точка</w:t>
      </w:r>
      <w:r w:rsidRPr="00271886">
        <w:rPr>
          <w:color w:val="000000" w:themeColor="text1"/>
        </w:rPr>
        <w:t xml:space="preserve"> от дневния ред, </w:t>
      </w:r>
      <w:r w:rsidR="004403F8" w:rsidRPr="00271886">
        <w:rPr>
          <w:color w:val="000000" w:themeColor="text1"/>
        </w:rPr>
        <w:t>предлагам следния проект за решение:</w:t>
      </w:r>
    </w:p>
    <w:p w:rsidR="00344B8F" w:rsidRPr="00271886" w:rsidRDefault="00344B8F" w:rsidP="005D6401">
      <w:pPr>
        <w:shd w:val="clear" w:color="auto" w:fill="FFFFFF"/>
        <w:spacing w:after="150"/>
        <w:jc w:val="both"/>
        <w:rPr>
          <w:color w:val="000000" w:themeColor="text1"/>
        </w:rPr>
      </w:pPr>
    </w:p>
    <w:p w:rsidR="00AF1DC5" w:rsidRPr="00CF55B2" w:rsidRDefault="00AF1DC5" w:rsidP="00AF1DC5">
      <w:pPr>
        <w:shd w:val="clear" w:color="auto" w:fill="FFFFFF"/>
        <w:spacing w:after="150"/>
        <w:jc w:val="both"/>
        <w:rPr>
          <w:color w:val="000000" w:themeColor="text1"/>
        </w:rPr>
      </w:pPr>
      <w:r w:rsidRPr="00CF55B2">
        <w:rPr>
          <w:color w:val="000000" w:themeColor="text1"/>
        </w:rPr>
        <w:t>В Районна избирателна комисия в Двадесет и четвърти изборен район – София е постъпило писмо с вх. № 270-НС/30.03.2023 г. от кмета на район „Слатина" с искане за промени в съставите на СИК. Към писмото са приложени предложения за промяна в съставите на СИК – район „Слатина" Столична община, във връзка с възникнали обстоятелства по чл. 51, ал. 2  от ИК.</w:t>
      </w:r>
    </w:p>
    <w:p w:rsidR="00AF1DC5" w:rsidRPr="00CF55B2" w:rsidRDefault="00AF1DC5" w:rsidP="00AF1DC5">
      <w:pPr>
        <w:shd w:val="clear" w:color="auto" w:fill="FFFFFF"/>
        <w:spacing w:after="150"/>
        <w:jc w:val="both"/>
        <w:rPr>
          <w:color w:val="000000" w:themeColor="text1"/>
        </w:rPr>
      </w:pPr>
      <w:r w:rsidRPr="00CF55B2">
        <w:rPr>
          <w:color w:val="000000" w:themeColor="text1"/>
        </w:rPr>
        <w:t>На основание чл. 70, ал. 4, чл. 72, ал. 1, т. 4 и т. 5 и във  връзка с чл. 51, ал. 2 от ИК, Районната избирателна комисия в Двадесет и четвърти изборен район – София</w:t>
      </w:r>
      <w:r w:rsidRPr="00CF55B2">
        <w:rPr>
          <w:b/>
          <w:bCs/>
          <w:color w:val="000000" w:themeColor="text1"/>
        </w:rPr>
        <w:t>.</w:t>
      </w:r>
    </w:p>
    <w:p w:rsidR="00AF1DC5" w:rsidRPr="00CF55B2" w:rsidRDefault="00AF1DC5" w:rsidP="00AF1DC5">
      <w:pPr>
        <w:shd w:val="clear" w:color="auto" w:fill="FFFFFF"/>
        <w:spacing w:after="150"/>
        <w:jc w:val="center"/>
        <w:rPr>
          <w:color w:val="000000" w:themeColor="text1"/>
        </w:rPr>
      </w:pPr>
      <w:r w:rsidRPr="00CF55B2">
        <w:rPr>
          <w:b/>
          <w:bCs/>
          <w:color w:val="000000" w:themeColor="text1"/>
        </w:rPr>
        <w:t>РЕШИ</w:t>
      </w:r>
    </w:p>
    <w:p w:rsidR="00AF1DC5" w:rsidRPr="00CF55B2" w:rsidRDefault="00AF1DC5" w:rsidP="00AF1DC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CF55B2">
        <w:rPr>
          <w:color w:val="000000" w:themeColor="text1"/>
        </w:rPr>
        <w:t>Освобождава членове на секционни избирателни комисии в район „Слатина“ Столична община, посочени в списък – Приложение №1 към настоящото решение.</w:t>
      </w:r>
    </w:p>
    <w:p w:rsidR="00AF1DC5" w:rsidRPr="00CF55B2" w:rsidRDefault="00AF1DC5" w:rsidP="00AF1DC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CF55B2">
        <w:rPr>
          <w:color w:val="000000" w:themeColor="text1"/>
        </w:rPr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AF1DC5" w:rsidRPr="00CF55B2" w:rsidRDefault="00AF1DC5" w:rsidP="00AF1DC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CF55B2">
        <w:rPr>
          <w:color w:val="000000" w:themeColor="text1"/>
        </w:rPr>
        <w:t>Анулира издадените удостоверения на освободените членове и издава удостоверения на назначените.</w:t>
      </w:r>
    </w:p>
    <w:p w:rsidR="00AF1DC5" w:rsidRPr="00CF55B2" w:rsidRDefault="00AF1DC5" w:rsidP="00AF1DC5">
      <w:pPr>
        <w:pStyle w:val="resh-title"/>
        <w:shd w:val="clear" w:color="auto" w:fill="FFFFFF"/>
        <w:jc w:val="center"/>
        <w:rPr>
          <w:b/>
          <w:color w:val="000000" w:themeColor="text1"/>
        </w:rPr>
      </w:pPr>
    </w:p>
    <w:p w:rsidR="00AF1DC5" w:rsidRPr="00565C8D" w:rsidRDefault="00AF1DC5" w:rsidP="00AF1DC5">
      <w:pPr>
        <w:jc w:val="both"/>
      </w:pPr>
      <w:r w:rsidRPr="00CF55B2">
        <w:rPr>
          <w:b/>
          <w:color w:val="000000" w:themeColor="text1"/>
        </w:rPr>
        <w:t>Решението подлежи на обжалване пред Централната избирателна комисия в тридневен срок от обявяването му.</w:t>
      </w:r>
    </w:p>
    <w:p w:rsidR="005D6401" w:rsidRPr="00271886" w:rsidRDefault="005D6401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Колеги, има ли изказвания? – Няма.</w:t>
      </w:r>
    </w:p>
    <w:p w:rsidR="00455FE3" w:rsidRPr="00271886" w:rsidRDefault="00B0160F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</w:p>
    <w:p w:rsidR="00D44867" w:rsidRPr="00271886" w:rsidRDefault="00344B8F" w:rsidP="00D44867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„ЗА“ – </w:t>
      </w:r>
      <w:r w:rsidR="00630F8F" w:rsidRPr="00D60B38">
        <w:rPr>
          <w:b/>
          <w:color w:val="000000" w:themeColor="text1"/>
        </w:rPr>
        <w:t>1</w:t>
      </w:r>
      <w:r w:rsidR="00AF1DC5">
        <w:rPr>
          <w:b/>
          <w:color w:val="000000" w:themeColor="text1"/>
        </w:rPr>
        <w:t>6</w:t>
      </w:r>
      <w:r w:rsidRPr="00271886">
        <w:rPr>
          <w:b/>
          <w:color w:val="000000" w:themeColor="text1"/>
        </w:rPr>
        <w:t xml:space="preserve">: </w:t>
      </w:r>
      <w:r w:rsidR="00D44867" w:rsidRPr="00271886">
        <w:rPr>
          <w:color w:val="000000" w:themeColor="text1"/>
        </w:rPr>
        <w:t>Петър</w:t>
      </w:r>
      <w:r w:rsidR="00D44867" w:rsidRPr="00271886">
        <w:rPr>
          <w:color w:val="000000" w:themeColor="text1"/>
          <w:lang w:val="en-US"/>
        </w:rPr>
        <w:t xml:space="preserve"> </w:t>
      </w:r>
      <w:r w:rsidR="00D44867" w:rsidRPr="00271886">
        <w:rPr>
          <w:color w:val="000000" w:themeColor="text1"/>
        </w:rPr>
        <w:t>Цанков Георгиев, Благомира Димитрова Андонова</w:t>
      </w:r>
      <w:r w:rsidR="00D44867">
        <w:rPr>
          <w:color w:val="000000" w:themeColor="text1"/>
        </w:rPr>
        <w:t>,</w:t>
      </w:r>
      <w:r w:rsidR="00D44867" w:rsidRPr="00271886">
        <w:rPr>
          <w:color w:val="000000" w:themeColor="text1"/>
        </w:rPr>
        <w:t xml:space="preserve"> Добри Тенчев Тенев,</w:t>
      </w:r>
      <w:r w:rsidR="00D44867">
        <w:rPr>
          <w:color w:val="000000" w:themeColor="text1"/>
        </w:rPr>
        <w:t xml:space="preserve"> </w:t>
      </w:r>
      <w:r w:rsidR="00D44867" w:rsidRPr="00271886">
        <w:rPr>
          <w:color w:val="000000" w:themeColor="text1"/>
        </w:rPr>
        <w:t>Десислава Здравкова Таранова-Анд</w:t>
      </w:r>
      <w:r w:rsidR="00D44867">
        <w:rPr>
          <w:color w:val="000000" w:themeColor="text1"/>
        </w:rPr>
        <w:t>онова,</w:t>
      </w:r>
      <w:r w:rsidR="00D44867" w:rsidRPr="00271886">
        <w:rPr>
          <w:color w:val="000000" w:themeColor="text1"/>
        </w:rPr>
        <w:t xml:space="preserve"> Александър Стоилов Стоев, Виктория Георгиева Илиева,Евгений Кирилов Пепелянков</w:t>
      </w:r>
      <w:r w:rsidR="00D44867">
        <w:rPr>
          <w:color w:val="000000" w:themeColor="text1"/>
        </w:rPr>
        <w:t>,</w:t>
      </w:r>
      <w:r w:rsidR="00D44867" w:rsidRPr="00271886">
        <w:rPr>
          <w:color w:val="000000" w:themeColor="text1"/>
        </w:rPr>
        <w:t xml:space="preserve"> Марин Даниелов Донков</w:t>
      </w:r>
      <w:r w:rsidR="00D44867" w:rsidRPr="00271886">
        <w:rPr>
          <w:color w:val="000000" w:themeColor="text1"/>
          <w:lang w:val="en-US"/>
        </w:rPr>
        <w:t xml:space="preserve">, </w:t>
      </w:r>
      <w:r w:rsidR="00D44867" w:rsidRPr="00271886">
        <w:rPr>
          <w:color w:val="000000" w:themeColor="text1"/>
        </w:rPr>
        <w:t xml:space="preserve">Георги Христов Кюркчиев, Даниела </w:t>
      </w:r>
      <w:r w:rsidR="00D44867">
        <w:rPr>
          <w:color w:val="000000" w:themeColor="text1"/>
        </w:rPr>
        <w:t>Иванова Ненкова, Димитра Димитрова Воева</w:t>
      </w:r>
      <w:r w:rsidR="00D44867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D44867">
        <w:rPr>
          <w:color w:val="000000" w:themeColor="text1"/>
        </w:rPr>
        <w:t xml:space="preserve">олов, Снежана Младенова Кондева, </w:t>
      </w:r>
      <w:r w:rsidR="00D44867" w:rsidRPr="00271886">
        <w:rPr>
          <w:color w:val="000000" w:themeColor="text1"/>
        </w:rPr>
        <w:t>Стоил Петромил Сотиров</w:t>
      </w:r>
    </w:p>
    <w:p w:rsidR="00DC7729" w:rsidRPr="00271886" w:rsidRDefault="00BF6C43" w:rsidP="004A2C64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="004A2C64" w:rsidRPr="00271886">
        <w:rPr>
          <w:color w:val="000000" w:themeColor="text1"/>
        </w:rPr>
        <w:t xml:space="preserve"> </w:t>
      </w:r>
      <w:r w:rsidR="004A2C64" w:rsidRPr="00271886">
        <w:rPr>
          <w:b/>
          <w:color w:val="000000" w:themeColor="text1"/>
        </w:rPr>
        <w:t>„ПРОТИВ”</w:t>
      </w:r>
      <w:r w:rsidR="004A2C64" w:rsidRPr="00271886">
        <w:rPr>
          <w:color w:val="000000" w:themeColor="text1"/>
        </w:rPr>
        <w:t>: няма.</w:t>
      </w:r>
    </w:p>
    <w:p w:rsidR="002C166E" w:rsidRPr="00271886" w:rsidRDefault="002C166E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</w:p>
    <w:p w:rsidR="007F2373" w:rsidRDefault="006F10ED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Колеги, </w:t>
      </w:r>
      <w:r w:rsidR="004C2F5C" w:rsidRPr="00271886">
        <w:rPr>
          <w:color w:val="000000" w:themeColor="text1"/>
        </w:rPr>
        <w:t xml:space="preserve">предлагам да преминем към </w:t>
      </w:r>
      <w:r w:rsidR="0056442B" w:rsidRPr="00271886">
        <w:rPr>
          <w:b/>
          <w:color w:val="000000" w:themeColor="text1"/>
        </w:rPr>
        <w:t>трета</w:t>
      </w:r>
      <w:r w:rsidR="007F2373" w:rsidRPr="00271886">
        <w:rPr>
          <w:b/>
          <w:color w:val="000000" w:themeColor="text1"/>
        </w:rPr>
        <w:t xml:space="preserve"> точка</w:t>
      </w:r>
      <w:r w:rsidR="007F2373" w:rsidRPr="00271886">
        <w:rPr>
          <w:color w:val="000000" w:themeColor="text1"/>
        </w:rPr>
        <w:t xml:space="preserve"> от дневния ред, в тази връзка, предлагам </w:t>
      </w:r>
      <w:r w:rsidR="00737CA7" w:rsidRPr="00271886">
        <w:rPr>
          <w:color w:val="000000" w:themeColor="text1"/>
        </w:rPr>
        <w:t>следния проект за решение:</w:t>
      </w:r>
    </w:p>
    <w:p w:rsidR="00CF55B2" w:rsidRPr="00271886" w:rsidRDefault="00CF55B2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</w:p>
    <w:p w:rsidR="00CF55B2" w:rsidRPr="00EE0CD9" w:rsidRDefault="00CF55B2" w:rsidP="00CF55B2">
      <w:pPr>
        <w:pStyle w:val="Body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333333"/>
        </w:rPr>
      </w:pPr>
      <w:r w:rsidRPr="00EE0CD9">
        <w:rPr>
          <w:rFonts w:ascii="Times New Roman" w:hAnsi="Times New Roman"/>
          <w:color w:val="000000" w:themeColor="text1"/>
          <w:sz w:val="24"/>
          <w:szCs w:val="24"/>
          <w:u w:color="333333"/>
        </w:rPr>
        <w:t>В Районна избирателна комисия в Двадесет и четвърти изборен район – София е постъпило писмо с вх. № 273-НС/30.03.2023 г. от кмета на район „Средец</w:t>
      </w:r>
      <w:r w:rsidRPr="00EE0CD9">
        <w:rPr>
          <w:rFonts w:ascii="Times New Roman" w:hAnsi="Times New Roman"/>
          <w:color w:val="000000" w:themeColor="text1"/>
          <w:sz w:val="24"/>
          <w:szCs w:val="24"/>
          <w:u w:color="333333"/>
          <w:lang w:val="ru-RU"/>
        </w:rPr>
        <w:t xml:space="preserve">" </w:t>
      </w:r>
      <w:r w:rsidRPr="00EE0CD9">
        <w:rPr>
          <w:rFonts w:ascii="Times New Roman" w:hAnsi="Times New Roman"/>
          <w:color w:val="000000" w:themeColor="text1"/>
          <w:sz w:val="24"/>
          <w:szCs w:val="24"/>
          <w:u w:color="333333"/>
        </w:rPr>
        <w:t>с искане за промени в съставите на СИК. Към писмото са приложени предложения за промяна в съставите на СИК – район „Средец</w:t>
      </w:r>
      <w:r w:rsidRPr="00EE0CD9">
        <w:rPr>
          <w:rFonts w:ascii="Times New Roman" w:hAnsi="Times New Roman"/>
          <w:color w:val="000000" w:themeColor="text1"/>
          <w:sz w:val="24"/>
          <w:szCs w:val="24"/>
          <w:u w:color="333333"/>
          <w:lang w:val="ru-RU"/>
        </w:rPr>
        <w:t xml:space="preserve">" </w:t>
      </w:r>
      <w:r w:rsidRPr="00EE0CD9">
        <w:rPr>
          <w:rFonts w:ascii="Times New Roman" w:hAnsi="Times New Roman"/>
          <w:color w:val="000000" w:themeColor="text1"/>
          <w:sz w:val="24"/>
          <w:szCs w:val="24"/>
          <w:u w:color="333333"/>
        </w:rPr>
        <w:t>Столична община, във връзка с възникнали обстоятелства по чл. 51, ал. 2  от ИК.</w:t>
      </w:r>
    </w:p>
    <w:p w:rsidR="00CF55B2" w:rsidRPr="00EE0CD9" w:rsidRDefault="00CF55B2" w:rsidP="00CF55B2">
      <w:pPr>
        <w:pStyle w:val="Body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333333"/>
        </w:rPr>
      </w:pPr>
      <w:r w:rsidRPr="00EE0CD9">
        <w:rPr>
          <w:rFonts w:ascii="Times New Roman" w:hAnsi="Times New Roman"/>
          <w:color w:val="000000" w:themeColor="text1"/>
          <w:sz w:val="24"/>
          <w:szCs w:val="24"/>
          <w:u w:color="333333"/>
        </w:rPr>
        <w:lastRenderedPageBreak/>
        <w:t>На основание чл</w:t>
      </w:r>
      <w:r w:rsidRPr="00EE0CD9">
        <w:rPr>
          <w:rFonts w:ascii="Times New Roman" w:hAnsi="Times New Roman"/>
          <w:color w:val="000000" w:themeColor="text1"/>
          <w:sz w:val="24"/>
          <w:szCs w:val="24"/>
          <w:u w:color="333333"/>
          <w:lang w:val="ru-RU"/>
        </w:rPr>
        <w:t xml:space="preserve">. 70, </w:t>
      </w:r>
      <w:r w:rsidRPr="00EE0CD9">
        <w:rPr>
          <w:rFonts w:ascii="Times New Roman" w:hAnsi="Times New Roman"/>
          <w:color w:val="000000" w:themeColor="text1"/>
          <w:sz w:val="24"/>
          <w:szCs w:val="24"/>
          <w:u w:color="333333"/>
        </w:rPr>
        <w:t xml:space="preserve">ал. 4, </w:t>
      </w:r>
      <w:r w:rsidRPr="00EE0CD9">
        <w:rPr>
          <w:rFonts w:ascii="Times New Roman" w:hAnsi="Times New Roman"/>
          <w:color w:val="000000" w:themeColor="text1"/>
          <w:sz w:val="24"/>
          <w:szCs w:val="24"/>
          <w:u w:color="333333"/>
          <w:lang w:val="ru-RU"/>
        </w:rPr>
        <w:t>чл</w:t>
      </w:r>
      <w:r w:rsidRPr="00EE0CD9">
        <w:rPr>
          <w:rFonts w:ascii="Times New Roman" w:hAnsi="Times New Roman"/>
          <w:color w:val="000000" w:themeColor="text1"/>
          <w:sz w:val="24"/>
          <w:szCs w:val="24"/>
          <w:u w:color="333333"/>
        </w:rPr>
        <w:t>. 72, ал. 1, т. 4 и т. 5 и във  връзка с чл. 51, ал. 2 от ИК, Районната избирателна комисия в Двадесет и четвърти изборен район – София</w:t>
      </w:r>
      <w:r w:rsidRPr="00EE0CD9">
        <w:rPr>
          <w:rFonts w:ascii="Times New Roman" w:hAnsi="Times New Roman"/>
          <w:b/>
          <w:bCs/>
          <w:color w:val="000000" w:themeColor="text1"/>
          <w:sz w:val="24"/>
          <w:szCs w:val="24"/>
          <w:u w:color="333333"/>
        </w:rPr>
        <w:t>.</w:t>
      </w:r>
    </w:p>
    <w:p w:rsidR="00CF55B2" w:rsidRPr="00EE0CD9" w:rsidRDefault="00CF55B2" w:rsidP="00CF55B2">
      <w:pPr>
        <w:pStyle w:val="Body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333333"/>
        </w:rPr>
      </w:pPr>
      <w:r w:rsidRPr="00EE0CD9">
        <w:rPr>
          <w:rFonts w:ascii="Times New Roman" w:hAnsi="Times New Roman"/>
          <w:b/>
          <w:bCs/>
          <w:color w:val="000000" w:themeColor="text1"/>
          <w:sz w:val="24"/>
          <w:szCs w:val="24"/>
          <w:u w:color="333333"/>
        </w:rPr>
        <w:t>РЕШИ</w:t>
      </w:r>
    </w:p>
    <w:p w:rsidR="00CF55B2" w:rsidRPr="00EE0CD9" w:rsidRDefault="00CF55B2" w:rsidP="00CF55B2">
      <w:pPr>
        <w:pStyle w:val="Body"/>
        <w:numPr>
          <w:ilvl w:val="0"/>
          <w:numId w:val="17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0CD9">
        <w:rPr>
          <w:rFonts w:ascii="Times New Roman" w:hAnsi="Times New Roman"/>
          <w:color w:val="000000" w:themeColor="text1"/>
          <w:sz w:val="24"/>
          <w:szCs w:val="24"/>
          <w:u w:color="333333"/>
        </w:rPr>
        <w:t>Освобождава членове на секционни избирателни комисии в район „Средец“ Столична община, посочени в списък – Приложение №</w:t>
      </w:r>
      <w:r w:rsidRPr="00EE0CD9">
        <w:rPr>
          <w:rFonts w:ascii="Times New Roman" w:hAnsi="Times New Roman"/>
          <w:color w:val="000000" w:themeColor="text1"/>
          <w:sz w:val="24"/>
          <w:szCs w:val="24"/>
          <w:u w:color="333333"/>
          <w:lang w:val="ru-RU"/>
        </w:rPr>
        <w:t xml:space="preserve">1 </w:t>
      </w:r>
      <w:r w:rsidRPr="00EE0CD9">
        <w:rPr>
          <w:rFonts w:ascii="Times New Roman" w:hAnsi="Times New Roman"/>
          <w:color w:val="000000" w:themeColor="text1"/>
          <w:sz w:val="24"/>
          <w:szCs w:val="24"/>
          <w:u w:color="333333"/>
        </w:rPr>
        <w:t>към настоящото решение.</w:t>
      </w:r>
    </w:p>
    <w:p w:rsidR="00CF55B2" w:rsidRPr="00EE0CD9" w:rsidRDefault="00CF55B2" w:rsidP="00CF55B2">
      <w:pPr>
        <w:pStyle w:val="Body"/>
        <w:numPr>
          <w:ilvl w:val="0"/>
          <w:numId w:val="17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0CD9">
        <w:rPr>
          <w:rFonts w:ascii="Times New Roman" w:hAnsi="Times New Roman"/>
          <w:color w:val="000000" w:themeColor="text1"/>
          <w:sz w:val="24"/>
          <w:szCs w:val="24"/>
          <w:u w:color="333333"/>
        </w:rPr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</w:t>
      </w:r>
      <w:r w:rsidRPr="00EE0CD9">
        <w:rPr>
          <w:rFonts w:ascii="Times New Roman" w:hAnsi="Times New Roman"/>
          <w:color w:val="000000" w:themeColor="text1"/>
          <w:sz w:val="24"/>
          <w:szCs w:val="24"/>
          <w:u w:color="333333"/>
          <w:lang w:val="ru-RU"/>
        </w:rPr>
        <w:t xml:space="preserve">1 </w:t>
      </w:r>
      <w:r w:rsidRPr="00EE0CD9">
        <w:rPr>
          <w:rFonts w:ascii="Times New Roman" w:hAnsi="Times New Roman"/>
          <w:color w:val="000000" w:themeColor="text1"/>
          <w:sz w:val="24"/>
          <w:szCs w:val="24"/>
          <w:u w:color="333333"/>
        </w:rPr>
        <w:t>към настоящото решение.</w:t>
      </w:r>
    </w:p>
    <w:p w:rsidR="00CF55B2" w:rsidRPr="00EE0CD9" w:rsidRDefault="00CF55B2" w:rsidP="00CF55B2">
      <w:pPr>
        <w:pStyle w:val="Body"/>
        <w:numPr>
          <w:ilvl w:val="0"/>
          <w:numId w:val="17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0CD9">
        <w:rPr>
          <w:rFonts w:ascii="Times New Roman" w:hAnsi="Times New Roman"/>
          <w:color w:val="000000" w:themeColor="text1"/>
          <w:sz w:val="24"/>
          <w:szCs w:val="24"/>
          <w:u w:color="333333"/>
        </w:rPr>
        <w:t>Анулира издадените удостоверения на освободените членове и издава удостоверения на назначените.</w:t>
      </w:r>
    </w:p>
    <w:p w:rsidR="00CF55B2" w:rsidRPr="00EE0CD9" w:rsidRDefault="00CF55B2" w:rsidP="00CF55B2">
      <w:pPr>
        <w:pStyle w:val="resh-title"/>
        <w:shd w:val="clear" w:color="auto" w:fill="FFFFFF"/>
        <w:jc w:val="center"/>
        <w:rPr>
          <w:b/>
          <w:bCs/>
          <w:color w:val="000000" w:themeColor="text1"/>
        </w:rPr>
      </w:pPr>
    </w:p>
    <w:p w:rsidR="00CF55B2" w:rsidRPr="00EE0CD9" w:rsidRDefault="00CF55B2" w:rsidP="00CF55B2">
      <w:pPr>
        <w:pStyle w:val="Body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CD9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271886" w:rsidRPr="00271886" w:rsidRDefault="00271886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</w:p>
    <w:p w:rsidR="00D60B38" w:rsidRPr="00271886" w:rsidRDefault="00D60B38" w:rsidP="00D60B38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Колеги, има ли изказвания? – Няма.</w:t>
      </w:r>
    </w:p>
    <w:p w:rsidR="00D60B38" w:rsidRPr="00271886" w:rsidRDefault="00D60B38" w:rsidP="00D60B38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</w:p>
    <w:p w:rsidR="00D44867" w:rsidRPr="00271886" w:rsidRDefault="00D60B38" w:rsidP="00D44867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„ЗА“ – </w:t>
      </w:r>
      <w:r w:rsidRPr="00D60B38">
        <w:rPr>
          <w:b/>
          <w:color w:val="000000" w:themeColor="text1"/>
        </w:rPr>
        <w:t>1</w:t>
      </w:r>
      <w:r w:rsidR="00CF55B2">
        <w:rPr>
          <w:b/>
          <w:color w:val="000000" w:themeColor="text1"/>
        </w:rPr>
        <w:t>6</w:t>
      </w:r>
      <w:r w:rsidRPr="00271886">
        <w:rPr>
          <w:b/>
          <w:color w:val="000000" w:themeColor="text1"/>
        </w:rPr>
        <w:t xml:space="preserve">: </w:t>
      </w:r>
      <w:r w:rsidR="00D44867">
        <w:rPr>
          <w:b/>
          <w:color w:val="000000" w:themeColor="text1"/>
        </w:rPr>
        <w:t xml:space="preserve"> </w:t>
      </w:r>
      <w:r w:rsidR="00D44867" w:rsidRPr="00271886">
        <w:rPr>
          <w:color w:val="000000" w:themeColor="text1"/>
        </w:rPr>
        <w:t>Петър</w:t>
      </w:r>
      <w:r w:rsidR="00D44867" w:rsidRPr="00271886">
        <w:rPr>
          <w:color w:val="000000" w:themeColor="text1"/>
          <w:lang w:val="en-US"/>
        </w:rPr>
        <w:t xml:space="preserve"> </w:t>
      </w:r>
      <w:r w:rsidR="00D44867" w:rsidRPr="00271886">
        <w:rPr>
          <w:color w:val="000000" w:themeColor="text1"/>
        </w:rPr>
        <w:t>Цанков Георгиев, Благомира Димитрова Андонова</w:t>
      </w:r>
      <w:r w:rsidR="00D44867">
        <w:rPr>
          <w:color w:val="000000" w:themeColor="text1"/>
        </w:rPr>
        <w:t>,</w:t>
      </w:r>
      <w:r w:rsidR="00D44867" w:rsidRPr="00271886">
        <w:rPr>
          <w:color w:val="000000" w:themeColor="text1"/>
        </w:rPr>
        <w:t xml:space="preserve"> Добри Тенчев Тенев,</w:t>
      </w:r>
      <w:r w:rsidR="00D44867">
        <w:rPr>
          <w:color w:val="000000" w:themeColor="text1"/>
        </w:rPr>
        <w:t xml:space="preserve"> </w:t>
      </w:r>
      <w:r w:rsidR="00D44867" w:rsidRPr="00271886">
        <w:rPr>
          <w:color w:val="000000" w:themeColor="text1"/>
        </w:rPr>
        <w:t>Десислава Здравкова Таранова-Анд</w:t>
      </w:r>
      <w:r w:rsidR="00D44867">
        <w:rPr>
          <w:color w:val="000000" w:themeColor="text1"/>
        </w:rPr>
        <w:t>онова,</w:t>
      </w:r>
      <w:r w:rsidR="00D44867" w:rsidRPr="00271886">
        <w:rPr>
          <w:color w:val="000000" w:themeColor="text1"/>
        </w:rPr>
        <w:t xml:space="preserve"> Александър Стоилов Стоев, Виктория Георгиева Илиева,Евгений Кирилов Пепелянков</w:t>
      </w:r>
      <w:r w:rsidR="00D44867">
        <w:rPr>
          <w:color w:val="000000" w:themeColor="text1"/>
        </w:rPr>
        <w:t>,</w:t>
      </w:r>
      <w:r w:rsidR="00D44867" w:rsidRPr="00271886">
        <w:rPr>
          <w:color w:val="000000" w:themeColor="text1"/>
        </w:rPr>
        <w:t xml:space="preserve"> Марин Даниелов Донков</w:t>
      </w:r>
      <w:r w:rsidR="00D44867" w:rsidRPr="00271886">
        <w:rPr>
          <w:color w:val="000000" w:themeColor="text1"/>
          <w:lang w:val="en-US"/>
        </w:rPr>
        <w:t xml:space="preserve">, </w:t>
      </w:r>
      <w:r w:rsidR="00D44867" w:rsidRPr="00271886">
        <w:rPr>
          <w:color w:val="000000" w:themeColor="text1"/>
        </w:rPr>
        <w:t xml:space="preserve">Георги Христов Кюркчиев, Даниела </w:t>
      </w:r>
      <w:r w:rsidR="00D44867">
        <w:rPr>
          <w:color w:val="000000" w:themeColor="text1"/>
        </w:rPr>
        <w:t>Иванова Ненкова, Димитра Димитрова Воева</w:t>
      </w:r>
      <w:r w:rsidR="00D44867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D44867">
        <w:rPr>
          <w:color w:val="000000" w:themeColor="text1"/>
        </w:rPr>
        <w:t xml:space="preserve">олов, Снежана Младенова Кондева, </w:t>
      </w:r>
      <w:r w:rsidR="00D44867" w:rsidRPr="00271886">
        <w:rPr>
          <w:color w:val="000000" w:themeColor="text1"/>
        </w:rPr>
        <w:t>Стоил Петромил Сотиров</w:t>
      </w:r>
      <w:r w:rsidR="00D44867">
        <w:rPr>
          <w:color w:val="000000" w:themeColor="text1"/>
        </w:rPr>
        <w:t>;</w:t>
      </w:r>
    </w:p>
    <w:p w:rsidR="00D60B38" w:rsidRPr="00271886" w:rsidRDefault="00D60B38" w:rsidP="00D60B38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Pr="00271886">
        <w:rPr>
          <w:color w:val="000000" w:themeColor="text1"/>
        </w:rPr>
        <w:t xml:space="preserve"> </w:t>
      </w:r>
      <w:r w:rsidRPr="00271886">
        <w:rPr>
          <w:b/>
          <w:color w:val="000000" w:themeColor="text1"/>
        </w:rPr>
        <w:t>„ПРОТИВ”</w:t>
      </w:r>
      <w:r w:rsidRPr="00271886">
        <w:rPr>
          <w:color w:val="000000" w:themeColor="text1"/>
        </w:rPr>
        <w:t>: няма.</w:t>
      </w:r>
    </w:p>
    <w:p w:rsidR="00344B8F" w:rsidRPr="00271886" w:rsidRDefault="00344B8F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</w:p>
    <w:p w:rsidR="003055A0" w:rsidRDefault="003055A0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По </w:t>
      </w:r>
      <w:r w:rsidR="00CA0FC7" w:rsidRPr="00271886">
        <w:rPr>
          <w:b/>
          <w:color w:val="000000" w:themeColor="text1"/>
        </w:rPr>
        <w:t>четвърта</w:t>
      </w:r>
      <w:r w:rsidRPr="00271886">
        <w:rPr>
          <w:b/>
          <w:color w:val="000000" w:themeColor="text1"/>
        </w:rPr>
        <w:t xml:space="preserve"> точка</w:t>
      </w:r>
      <w:r w:rsidRPr="00271886">
        <w:rPr>
          <w:color w:val="000000" w:themeColor="text1"/>
        </w:rPr>
        <w:t xml:space="preserve"> от дневния ред предлагам следния проект за решение:</w:t>
      </w:r>
    </w:p>
    <w:p w:rsidR="00CF55B2" w:rsidRPr="00271886" w:rsidRDefault="00CF55B2" w:rsidP="00054F8A">
      <w:pPr>
        <w:spacing w:before="120"/>
        <w:jc w:val="both"/>
        <w:rPr>
          <w:color w:val="000000" w:themeColor="text1"/>
        </w:rPr>
      </w:pPr>
    </w:p>
    <w:p w:rsidR="00CF55B2" w:rsidRPr="00A9378F" w:rsidRDefault="00CF55B2" w:rsidP="00CF55B2">
      <w:pPr>
        <w:shd w:val="clear" w:color="auto" w:fill="FFFFFF"/>
        <w:spacing w:after="150"/>
        <w:jc w:val="both"/>
        <w:rPr>
          <w:color w:val="000000" w:themeColor="text1"/>
        </w:rPr>
      </w:pPr>
      <w:r w:rsidRPr="00A9378F">
        <w:rPr>
          <w:color w:val="000000" w:themeColor="text1"/>
        </w:rPr>
        <w:t>В Районна избирателна комисия в Двадесет и четвърти изборен район - София  е постъпило  заявление с вх.  № 276-НС/30.03.2023 г. за регистрация на 1 (един)  застъпник на КП „ЛЕВИЦАТА!“, чрез Татяна Дончева Тотева, упълномощен представител на Валери Мирчев Жаблянов – представляващ коалицията. Заявлението е подадено  на 30.03.2023 г., в 16:00 часа и е вписано под № 2 във Входящ  регистър  на заявени за регистрация застъпници и заместващи застъпници в изборите за народни представители на 02.04.2023 г. на РИК в 24 ИР - София.</w:t>
      </w:r>
    </w:p>
    <w:p w:rsidR="00CF55B2" w:rsidRPr="00A9378F" w:rsidRDefault="00CF55B2" w:rsidP="00CF55B2">
      <w:pPr>
        <w:shd w:val="clear" w:color="auto" w:fill="FFFFFF"/>
        <w:spacing w:after="150"/>
        <w:jc w:val="both"/>
        <w:rPr>
          <w:color w:val="000000" w:themeColor="text1"/>
        </w:rPr>
      </w:pPr>
      <w:r w:rsidRPr="00A9378F">
        <w:rPr>
          <w:color w:val="000000" w:themeColor="text1"/>
        </w:rPr>
        <w:t>Към заявлението са приложени: списък на предложения 1 (един) застъпник на кандидатска листа на КП „ЛЕВИЦАТА!“,  1 (една) декларация по чл. 3, ал.  3, чл. 117, ал. 3 и чл. 120, ал. 3 във връзка с чл. 118, ал. 1,2 и 3 от ИК и пълномощно. Списъкът е представен на хартиен и електронен носител.</w:t>
      </w:r>
    </w:p>
    <w:p w:rsidR="00CF55B2" w:rsidRPr="00A9378F" w:rsidRDefault="00CF55B2" w:rsidP="00CF55B2">
      <w:pPr>
        <w:shd w:val="clear" w:color="auto" w:fill="FFFFFF"/>
        <w:spacing w:after="150"/>
        <w:jc w:val="both"/>
        <w:rPr>
          <w:color w:val="000000" w:themeColor="text1"/>
        </w:rPr>
      </w:pPr>
      <w:r w:rsidRPr="00A9378F">
        <w:rPr>
          <w:color w:val="000000" w:themeColor="text1"/>
        </w:rPr>
        <w:t>Броят на заявените застъпници не превишава броя на секциите в Двадесет и четвърти изборен район - София.</w:t>
      </w:r>
    </w:p>
    <w:p w:rsidR="00CF55B2" w:rsidRPr="00A9378F" w:rsidRDefault="00CF55B2" w:rsidP="00CF55B2">
      <w:pPr>
        <w:shd w:val="clear" w:color="auto" w:fill="FFFFFF"/>
        <w:spacing w:after="150"/>
        <w:jc w:val="both"/>
        <w:rPr>
          <w:color w:val="000000" w:themeColor="text1"/>
        </w:rPr>
      </w:pPr>
      <w:r w:rsidRPr="00A9378F">
        <w:rPr>
          <w:color w:val="000000" w:themeColor="text1"/>
        </w:rPr>
        <w:lastRenderedPageBreak/>
        <w:t>На основание чл. 72, ал.1 т. 15 , чл. 118, ал.1 и 2 и чл. 117, ал. 4 от ИК  Районна избирателна комисия в Двадесет и четвърти изборен район - София</w:t>
      </w:r>
    </w:p>
    <w:p w:rsidR="00CF55B2" w:rsidRPr="00A9378F" w:rsidRDefault="00CF55B2" w:rsidP="00CF55B2">
      <w:pPr>
        <w:shd w:val="clear" w:color="auto" w:fill="FFFFFF"/>
        <w:spacing w:after="150"/>
        <w:jc w:val="center"/>
        <w:rPr>
          <w:color w:val="000000" w:themeColor="text1"/>
        </w:rPr>
      </w:pPr>
      <w:r w:rsidRPr="00A9378F">
        <w:rPr>
          <w:b/>
          <w:bCs/>
          <w:color w:val="000000" w:themeColor="text1"/>
        </w:rPr>
        <w:t>Р Е Ш И</w:t>
      </w:r>
    </w:p>
    <w:p w:rsidR="00CF55B2" w:rsidRPr="00A9378F" w:rsidRDefault="00CF55B2" w:rsidP="00CF55B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A9378F">
        <w:rPr>
          <w:color w:val="000000" w:themeColor="text1"/>
        </w:rPr>
        <w:t>РЕГИСТРИРА 1 (един) застъпник на кандидатска листа на КП „ЛЕВИЦАТА!“ в изборите за народни представители, насрочени на 02.04.2023 г. за Двадесет и четвърти изборен район – София.</w:t>
      </w:r>
    </w:p>
    <w:p w:rsidR="00CF55B2" w:rsidRPr="00A9378F" w:rsidRDefault="00CF55B2" w:rsidP="00CF55B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A9378F">
        <w:rPr>
          <w:color w:val="000000" w:themeColor="text1"/>
        </w:rPr>
        <w:t>Регистрираният застъпник се вписва в електронния регистър на Районна избирателна комисия в Двадесет и четвърти изборен район – София</w:t>
      </w:r>
    </w:p>
    <w:p w:rsidR="00CF55B2" w:rsidRPr="00A9378F" w:rsidRDefault="00CF55B2" w:rsidP="00CF55B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A9378F">
        <w:rPr>
          <w:color w:val="000000" w:themeColor="text1"/>
        </w:rPr>
        <w:t>Издава удостоверения на регистрирания застъпник.</w:t>
      </w:r>
    </w:p>
    <w:p w:rsidR="00271886" w:rsidRPr="00CF55B2" w:rsidRDefault="00CF55B2" w:rsidP="00CF55B2">
      <w:pPr>
        <w:shd w:val="clear" w:color="auto" w:fill="FFFFFF"/>
        <w:spacing w:after="150"/>
        <w:jc w:val="both"/>
        <w:rPr>
          <w:b/>
          <w:color w:val="333333"/>
        </w:rPr>
      </w:pPr>
      <w:r w:rsidRPr="00701FD4">
        <w:rPr>
          <w:b/>
          <w:color w:val="333333"/>
        </w:rPr>
        <w:t>Решението подлежи на обжалване пред Централната избирателна комисия в тридневен срок от обявяването му.                         </w:t>
      </w:r>
    </w:p>
    <w:p w:rsidR="009D220E" w:rsidRPr="00271886" w:rsidRDefault="009D220E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Колеги, има ли изказвания? – Няма.</w:t>
      </w:r>
    </w:p>
    <w:p w:rsidR="003055A0" w:rsidRPr="00271886" w:rsidRDefault="003055A0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</w:p>
    <w:p w:rsidR="00D44867" w:rsidRPr="00271886" w:rsidRDefault="00344B8F" w:rsidP="00D44867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„ЗА“ – </w:t>
      </w:r>
      <w:r w:rsidRPr="00D60B38">
        <w:rPr>
          <w:b/>
          <w:color w:val="000000" w:themeColor="text1"/>
        </w:rPr>
        <w:t>1</w:t>
      </w:r>
      <w:r w:rsidR="00D44867">
        <w:rPr>
          <w:b/>
          <w:color w:val="000000" w:themeColor="text1"/>
        </w:rPr>
        <w:t>6</w:t>
      </w:r>
      <w:r w:rsidRPr="00271886">
        <w:rPr>
          <w:b/>
          <w:color w:val="000000" w:themeColor="text1"/>
        </w:rPr>
        <w:t xml:space="preserve">: </w:t>
      </w:r>
      <w:r w:rsidR="00D44867" w:rsidRPr="00271886">
        <w:rPr>
          <w:color w:val="000000" w:themeColor="text1"/>
        </w:rPr>
        <w:t>Петър</w:t>
      </w:r>
      <w:r w:rsidR="00D44867" w:rsidRPr="00271886">
        <w:rPr>
          <w:color w:val="000000" w:themeColor="text1"/>
          <w:lang w:val="en-US"/>
        </w:rPr>
        <w:t xml:space="preserve"> </w:t>
      </w:r>
      <w:r w:rsidR="00D44867" w:rsidRPr="00271886">
        <w:rPr>
          <w:color w:val="000000" w:themeColor="text1"/>
        </w:rPr>
        <w:t>Цанков Георгиев, Благомира Димитрова Андонова</w:t>
      </w:r>
      <w:r w:rsidR="00D44867">
        <w:rPr>
          <w:color w:val="000000" w:themeColor="text1"/>
        </w:rPr>
        <w:t>,</w:t>
      </w:r>
      <w:r w:rsidR="00D44867" w:rsidRPr="00271886">
        <w:rPr>
          <w:color w:val="000000" w:themeColor="text1"/>
        </w:rPr>
        <w:t xml:space="preserve"> Добри Тенчев Тенев,</w:t>
      </w:r>
      <w:r w:rsidR="00D44867">
        <w:rPr>
          <w:color w:val="000000" w:themeColor="text1"/>
        </w:rPr>
        <w:t xml:space="preserve"> </w:t>
      </w:r>
      <w:r w:rsidR="00D44867" w:rsidRPr="00271886">
        <w:rPr>
          <w:color w:val="000000" w:themeColor="text1"/>
        </w:rPr>
        <w:t>Десислава Здравкова Таранова-Анд</w:t>
      </w:r>
      <w:r w:rsidR="00D44867">
        <w:rPr>
          <w:color w:val="000000" w:themeColor="text1"/>
        </w:rPr>
        <w:t>онова,</w:t>
      </w:r>
      <w:r w:rsidR="00D44867" w:rsidRPr="00271886">
        <w:rPr>
          <w:color w:val="000000" w:themeColor="text1"/>
        </w:rPr>
        <w:t xml:space="preserve"> Александър Стоилов Стоев, Виктория Георгиева Илиева,Евгений Кирилов Пепелянков</w:t>
      </w:r>
      <w:r w:rsidR="00D44867">
        <w:rPr>
          <w:color w:val="000000" w:themeColor="text1"/>
        </w:rPr>
        <w:t>,</w:t>
      </w:r>
      <w:r w:rsidR="00D44867" w:rsidRPr="00271886">
        <w:rPr>
          <w:color w:val="000000" w:themeColor="text1"/>
        </w:rPr>
        <w:t xml:space="preserve"> Марин Даниелов Донков</w:t>
      </w:r>
      <w:r w:rsidR="00D44867" w:rsidRPr="00271886">
        <w:rPr>
          <w:color w:val="000000" w:themeColor="text1"/>
          <w:lang w:val="en-US"/>
        </w:rPr>
        <w:t xml:space="preserve">, </w:t>
      </w:r>
      <w:r w:rsidR="00D44867" w:rsidRPr="00271886">
        <w:rPr>
          <w:color w:val="000000" w:themeColor="text1"/>
        </w:rPr>
        <w:t xml:space="preserve">Георги Христов Кюркчиев, Даниела </w:t>
      </w:r>
      <w:r w:rsidR="00D44867">
        <w:rPr>
          <w:color w:val="000000" w:themeColor="text1"/>
        </w:rPr>
        <w:t>Иванова Ненкова, Димитра Димитрова Воева</w:t>
      </w:r>
      <w:r w:rsidR="00D44867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D44867">
        <w:rPr>
          <w:color w:val="000000" w:themeColor="text1"/>
        </w:rPr>
        <w:t xml:space="preserve">олов, Снежана Младенова Кондева, </w:t>
      </w:r>
      <w:r w:rsidR="00D44867" w:rsidRPr="00271886">
        <w:rPr>
          <w:color w:val="000000" w:themeColor="text1"/>
        </w:rPr>
        <w:t>Стоил Петромил Сотиров</w:t>
      </w:r>
    </w:p>
    <w:p w:rsidR="003055A0" w:rsidRPr="00271886" w:rsidRDefault="00BF4471" w:rsidP="004361C4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="004361C4" w:rsidRPr="00271886">
        <w:rPr>
          <w:color w:val="000000" w:themeColor="text1"/>
        </w:rPr>
        <w:t xml:space="preserve"> </w:t>
      </w:r>
      <w:r w:rsidR="004361C4" w:rsidRPr="00271886">
        <w:rPr>
          <w:b/>
          <w:color w:val="000000" w:themeColor="text1"/>
        </w:rPr>
        <w:t>„ПРОТИВ”</w:t>
      </w:r>
      <w:r w:rsidR="004361C4" w:rsidRPr="00271886">
        <w:rPr>
          <w:color w:val="000000" w:themeColor="text1"/>
        </w:rPr>
        <w:t>: няма.</w:t>
      </w:r>
    </w:p>
    <w:p w:rsidR="006A0BBF" w:rsidRPr="00271886" w:rsidRDefault="006A0BBF" w:rsidP="00054F8A">
      <w:pPr>
        <w:spacing w:before="120"/>
        <w:jc w:val="both"/>
        <w:rPr>
          <w:color w:val="000000" w:themeColor="text1"/>
        </w:rPr>
      </w:pPr>
    </w:p>
    <w:p w:rsidR="00737CA7" w:rsidRPr="00271886" w:rsidRDefault="00737CA7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По </w:t>
      </w:r>
      <w:r w:rsidR="00CA0FC7" w:rsidRPr="00271886">
        <w:rPr>
          <w:b/>
          <w:color w:val="000000" w:themeColor="text1"/>
        </w:rPr>
        <w:t>пета</w:t>
      </w:r>
      <w:r w:rsidRPr="00271886">
        <w:rPr>
          <w:b/>
          <w:color w:val="000000" w:themeColor="text1"/>
        </w:rPr>
        <w:t xml:space="preserve"> точка</w:t>
      </w:r>
      <w:r w:rsidRPr="00271886">
        <w:rPr>
          <w:color w:val="000000" w:themeColor="text1"/>
        </w:rPr>
        <w:t xml:space="preserve"> от дневния ред предлагам следния проект за решение:</w:t>
      </w:r>
    </w:p>
    <w:p w:rsidR="00344B8F" w:rsidRDefault="00344B8F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</w:p>
    <w:p w:rsidR="00CF55B2" w:rsidRPr="00686596" w:rsidRDefault="00CF55B2" w:rsidP="00CF55B2">
      <w:pPr>
        <w:shd w:val="clear" w:color="auto" w:fill="FFFFFF"/>
        <w:spacing w:after="150"/>
        <w:jc w:val="both"/>
        <w:rPr>
          <w:color w:val="000000" w:themeColor="text1"/>
        </w:rPr>
      </w:pPr>
      <w:r w:rsidRPr="00686596">
        <w:rPr>
          <w:color w:val="000000" w:themeColor="text1"/>
        </w:rPr>
        <w:t>В Районна избирателна комисия в Двадесет и четвърти изборен район – София е постъпило предложение с рег. инд. 267-НС/30.03.2023 г. от Коалиция „НЕУТРАЛНА БЪЛГАРИЯ“, с което е представен списък с 1 (един) представител на коалицията от партии в изборите за Народно събрание, насрочени за 02 април 2023 г., в който е посочено име, ЕГН, номер и дата на пълномощно. Общият брой на представителите не надхвърля общия брой секции в 24 ИР София, поради което и на основание чл.124, ал.4 от ИК, Районна избирателна комисия в Двадесет и четвърти изборен район – София.                                                                   </w:t>
      </w:r>
    </w:p>
    <w:p w:rsidR="00CF55B2" w:rsidRPr="00686596" w:rsidRDefault="00CF55B2" w:rsidP="00CF55B2">
      <w:pPr>
        <w:shd w:val="clear" w:color="auto" w:fill="FFFFFF"/>
        <w:spacing w:after="150"/>
        <w:jc w:val="center"/>
        <w:rPr>
          <w:color w:val="000000" w:themeColor="text1"/>
        </w:rPr>
      </w:pPr>
      <w:r w:rsidRPr="00686596">
        <w:rPr>
          <w:b/>
          <w:bCs/>
          <w:color w:val="000000" w:themeColor="text1"/>
        </w:rPr>
        <w:t>РЕШИ:</w:t>
      </w:r>
    </w:p>
    <w:p w:rsidR="00CF55B2" w:rsidRPr="00686596" w:rsidRDefault="00CF55B2" w:rsidP="00CF55B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686596">
        <w:rPr>
          <w:color w:val="000000" w:themeColor="text1"/>
        </w:rPr>
        <w:t>Публикува на интернет страницата на Районна избирателна комисия в Двадесет и четвърти изборен район - София, списък с 1 (един) представител на Коалиция „НЕУТРАЛНА БЪЛГАРИЯ“, при спазване на изискванията на ЗЗЛД.</w:t>
      </w:r>
    </w:p>
    <w:p w:rsidR="00CF55B2" w:rsidRPr="00686596" w:rsidRDefault="00CF55B2" w:rsidP="00CF55B2">
      <w:pPr>
        <w:shd w:val="clear" w:color="auto" w:fill="FFFFFF"/>
        <w:spacing w:after="150"/>
        <w:jc w:val="both"/>
        <w:rPr>
          <w:b/>
          <w:bCs/>
          <w:color w:val="000000" w:themeColor="text1"/>
        </w:rPr>
      </w:pPr>
    </w:p>
    <w:p w:rsidR="00CF55B2" w:rsidRPr="00686596" w:rsidRDefault="00CF55B2" w:rsidP="00CF55B2">
      <w:pPr>
        <w:shd w:val="clear" w:color="auto" w:fill="FFFFFF"/>
        <w:spacing w:after="150"/>
        <w:jc w:val="both"/>
        <w:rPr>
          <w:b/>
          <w:bCs/>
          <w:color w:val="000000" w:themeColor="text1"/>
        </w:rPr>
      </w:pPr>
    </w:p>
    <w:p w:rsidR="00271886" w:rsidRPr="00CF55B2" w:rsidRDefault="00CF55B2" w:rsidP="00CF55B2">
      <w:pPr>
        <w:shd w:val="clear" w:color="auto" w:fill="FFFFFF"/>
        <w:spacing w:after="150"/>
        <w:jc w:val="both"/>
        <w:rPr>
          <w:b/>
          <w:bCs/>
          <w:color w:val="000000" w:themeColor="text1"/>
        </w:rPr>
      </w:pPr>
      <w:r w:rsidRPr="00686596">
        <w:rPr>
          <w:b/>
          <w:bCs/>
          <w:color w:val="000000" w:themeColor="text1"/>
        </w:rPr>
        <w:t>Решението подлежи на обжалване пред Централната избирателна комисия в тридневен срок от обявяването му.</w:t>
      </w:r>
    </w:p>
    <w:p w:rsidR="00CF55B2" w:rsidRPr="00271886" w:rsidRDefault="00CF55B2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</w:p>
    <w:p w:rsidR="00C03491" w:rsidRPr="00271886" w:rsidRDefault="00C03491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Колеги, има ли изказвания? – Няма.</w:t>
      </w:r>
    </w:p>
    <w:p w:rsidR="00737CA7" w:rsidRPr="00271886" w:rsidRDefault="00737CA7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</w:p>
    <w:p w:rsidR="00D44867" w:rsidRPr="00271886" w:rsidRDefault="00344B8F" w:rsidP="00D44867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„ЗА“ – </w:t>
      </w:r>
      <w:r w:rsidR="00630F8F" w:rsidRPr="00D60B38">
        <w:rPr>
          <w:b/>
          <w:color w:val="000000" w:themeColor="text1"/>
        </w:rPr>
        <w:t>1</w:t>
      </w:r>
      <w:r w:rsidR="00D44867">
        <w:rPr>
          <w:b/>
          <w:color w:val="000000" w:themeColor="text1"/>
        </w:rPr>
        <w:t>6</w:t>
      </w:r>
      <w:r w:rsidRPr="00271886">
        <w:rPr>
          <w:b/>
          <w:color w:val="000000" w:themeColor="text1"/>
        </w:rPr>
        <w:t xml:space="preserve">: </w:t>
      </w:r>
      <w:r w:rsidR="00D44867" w:rsidRPr="00271886">
        <w:rPr>
          <w:color w:val="000000" w:themeColor="text1"/>
        </w:rPr>
        <w:t>Петър</w:t>
      </w:r>
      <w:r w:rsidR="00D44867" w:rsidRPr="00271886">
        <w:rPr>
          <w:color w:val="000000" w:themeColor="text1"/>
          <w:lang w:val="en-US"/>
        </w:rPr>
        <w:t xml:space="preserve"> </w:t>
      </w:r>
      <w:r w:rsidR="00D44867" w:rsidRPr="00271886">
        <w:rPr>
          <w:color w:val="000000" w:themeColor="text1"/>
        </w:rPr>
        <w:t>Цанков Георгиев, Благомира Димитрова Андонова</w:t>
      </w:r>
      <w:r w:rsidR="00D44867">
        <w:rPr>
          <w:color w:val="000000" w:themeColor="text1"/>
        </w:rPr>
        <w:t>,</w:t>
      </w:r>
      <w:r w:rsidR="00D44867" w:rsidRPr="00271886">
        <w:rPr>
          <w:color w:val="000000" w:themeColor="text1"/>
        </w:rPr>
        <w:t xml:space="preserve"> Добри Тенчев Тенев,</w:t>
      </w:r>
      <w:r w:rsidR="00D44867">
        <w:rPr>
          <w:color w:val="000000" w:themeColor="text1"/>
        </w:rPr>
        <w:t xml:space="preserve"> </w:t>
      </w:r>
      <w:r w:rsidR="00D44867" w:rsidRPr="00271886">
        <w:rPr>
          <w:color w:val="000000" w:themeColor="text1"/>
        </w:rPr>
        <w:t>Десислава Здравкова Таранова-Анд</w:t>
      </w:r>
      <w:r w:rsidR="00D44867">
        <w:rPr>
          <w:color w:val="000000" w:themeColor="text1"/>
        </w:rPr>
        <w:t>онова,</w:t>
      </w:r>
      <w:r w:rsidR="00D44867" w:rsidRPr="00271886">
        <w:rPr>
          <w:color w:val="000000" w:themeColor="text1"/>
        </w:rPr>
        <w:t xml:space="preserve"> Александър Стоилов Стоев, Виктория Георгиева Илиева,Евгений Кирилов Пепелянков</w:t>
      </w:r>
      <w:r w:rsidR="00D44867">
        <w:rPr>
          <w:color w:val="000000" w:themeColor="text1"/>
        </w:rPr>
        <w:t>,</w:t>
      </w:r>
      <w:r w:rsidR="00D44867" w:rsidRPr="00271886">
        <w:rPr>
          <w:color w:val="000000" w:themeColor="text1"/>
        </w:rPr>
        <w:t xml:space="preserve"> Марин Даниелов Донков</w:t>
      </w:r>
      <w:r w:rsidR="00D44867" w:rsidRPr="00271886">
        <w:rPr>
          <w:color w:val="000000" w:themeColor="text1"/>
          <w:lang w:val="en-US"/>
        </w:rPr>
        <w:t xml:space="preserve">, </w:t>
      </w:r>
      <w:r w:rsidR="00D44867" w:rsidRPr="00271886">
        <w:rPr>
          <w:color w:val="000000" w:themeColor="text1"/>
        </w:rPr>
        <w:t xml:space="preserve">Георги Христов Кюркчиев, Даниела </w:t>
      </w:r>
      <w:r w:rsidR="00D44867">
        <w:rPr>
          <w:color w:val="000000" w:themeColor="text1"/>
        </w:rPr>
        <w:t>Иванова Ненкова, Димитра Димитрова Воева</w:t>
      </w:r>
      <w:r w:rsidR="00D44867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D44867">
        <w:rPr>
          <w:color w:val="000000" w:themeColor="text1"/>
        </w:rPr>
        <w:t xml:space="preserve">олов, Снежана Младенова Кондева, </w:t>
      </w:r>
      <w:r w:rsidR="00D44867" w:rsidRPr="00271886">
        <w:rPr>
          <w:color w:val="000000" w:themeColor="text1"/>
        </w:rPr>
        <w:t>Стоил Петромил Сотиров</w:t>
      </w:r>
      <w:r w:rsidR="00D44867">
        <w:rPr>
          <w:color w:val="000000" w:themeColor="text1"/>
        </w:rPr>
        <w:t>;</w:t>
      </w:r>
    </w:p>
    <w:p w:rsidR="00686A95" w:rsidRPr="00271886" w:rsidRDefault="00C03491" w:rsidP="00054F8A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="004361C4" w:rsidRPr="00271886">
        <w:rPr>
          <w:color w:val="000000" w:themeColor="text1"/>
        </w:rPr>
        <w:t xml:space="preserve"> </w:t>
      </w:r>
      <w:r w:rsidR="004361C4" w:rsidRPr="00271886">
        <w:rPr>
          <w:b/>
          <w:color w:val="000000" w:themeColor="text1"/>
        </w:rPr>
        <w:t>„ПРОТИВ”</w:t>
      </w:r>
      <w:r w:rsidR="004361C4" w:rsidRPr="00271886">
        <w:rPr>
          <w:color w:val="000000" w:themeColor="text1"/>
        </w:rPr>
        <w:t>: няма.</w:t>
      </w:r>
    </w:p>
    <w:p w:rsidR="00D12DFB" w:rsidRDefault="00D12DFB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По </w:t>
      </w:r>
      <w:r w:rsidRPr="00271886">
        <w:rPr>
          <w:b/>
          <w:color w:val="000000" w:themeColor="text1"/>
        </w:rPr>
        <w:t>шеста точка</w:t>
      </w:r>
      <w:r w:rsidRPr="00271886">
        <w:rPr>
          <w:color w:val="000000" w:themeColor="text1"/>
        </w:rPr>
        <w:t xml:space="preserve"> от дневния ред предлагам следния проект за решение:</w:t>
      </w:r>
    </w:p>
    <w:p w:rsidR="00CF55B2" w:rsidRDefault="00CF55B2" w:rsidP="00054F8A">
      <w:pPr>
        <w:spacing w:before="120"/>
        <w:jc w:val="both"/>
        <w:rPr>
          <w:color w:val="000000" w:themeColor="text1"/>
        </w:rPr>
      </w:pPr>
    </w:p>
    <w:p w:rsidR="00CF55B2" w:rsidRPr="00846ED4" w:rsidRDefault="00CF55B2" w:rsidP="00CF55B2">
      <w:pPr>
        <w:pStyle w:val="Body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333333"/>
        </w:rPr>
      </w:pPr>
      <w:r w:rsidRPr="00846ED4">
        <w:rPr>
          <w:rFonts w:ascii="Times New Roman" w:hAnsi="Times New Roman"/>
          <w:color w:val="000000" w:themeColor="text1"/>
          <w:sz w:val="24"/>
          <w:szCs w:val="24"/>
          <w:u w:color="333333"/>
        </w:rPr>
        <w:t>В Районна избирателна комисия в Двадесет и четвърти изборен район – София е постъпило писмо с вх. № 271-НС/30.03.2023 г. от кмета на район „Сердика</w:t>
      </w:r>
      <w:r w:rsidRPr="00846ED4">
        <w:rPr>
          <w:rFonts w:ascii="Times New Roman" w:hAnsi="Times New Roman"/>
          <w:color w:val="000000" w:themeColor="text1"/>
          <w:sz w:val="24"/>
          <w:szCs w:val="24"/>
          <w:u w:color="333333"/>
          <w:lang w:val="ru-RU"/>
        </w:rPr>
        <w:t xml:space="preserve">" </w:t>
      </w:r>
      <w:r w:rsidRPr="00846ED4">
        <w:rPr>
          <w:rFonts w:ascii="Times New Roman" w:hAnsi="Times New Roman"/>
          <w:color w:val="000000" w:themeColor="text1"/>
          <w:sz w:val="24"/>
          <w:szCs w:val="24"/>
          <w:u w:color="333333"/>
        </w:rPr>
        <w:t>с искане за промени в съставите на СИК. Към писмото са приложени предложения за промяна в съставите на СИК – район „Сердика</w:t>
      </w:r>
      <w:r w:rsidRPr="00846ED4">
        <w:rPr>
          <w:rFonts w:ascii="Times New Roman" w:hAnsi="Times New Roman"/>
          <w:color w:val="000000" w:themeColor="text1"/>
          <w:sz w:val="24"/>
          <w:szCs w:val="24"/>
          <w:u w:color="333333"/>
          <w:lang w:val="ru-RU"/>
        </w:rPr>
        <w:t xml:space="preserve">" </w:t>
      </w:r>
      <w:r w:rsidRPr="00846ED4">
        <w:rPr>
          <w:rFonts w:ascii="Times New Roman" w:hAnsi="Times New Roman"/>
          <w:color w:val="000000" w:themeColor="text1"/>
          <w:sz w:val="24"/>
          <w:szCs w:val="24"/>
          <w:u w:color="333333"/>
        </w:rPr>
        <w:t>Столична община, във връзка с възникнали обстоятелства по чл. 51, ал. 2  от ИК.</w:t>
      </w:r>
    </w:p>
    <w:p w:rsidR="00CF55B2" w:rsidRPr="00846ED4" w:rsidRDefault="00CF55B2" w:rsidP="00CF55B2">
      <w:pPr>
        <w:pStyle w:val="Body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333333"/>
        </w:rPr>
      </w:pPr>
      <w:r w:rsidRPr="00846ED4">
        <w:rPr>
          <w:rFonts w:ascii="Times New Roman" w:hAnsi="Times New Roman"/>
          <w:color w:val="000000" w:themeColor="text1"/>
          <w:sz w:val="24"/>
          <w:szCs w:val="24"/>
          <w:u w:color="333333"/>
        </w:rPr>
        <w:t>На основание чл</w:t>
      </w:r>
      <w:r w:rsidRPr="00846ED4">
        <w:rPr>
          <w:rFonts w:ascii="Times New Roman" w:hAnsi="Times New Roman"/>
          <w:color w:val="000000" w:themeColor="text1"/>
          <w:sz w:val="24"/>
          <w:szCs w:val="24"/>
          <w:u w:color="333333"/>
          <w:lang w:val="ru-RU"/>
        </w:rPr>
        <w:t xml:space="preserve">. 70, </w:t>
      </w:r>
      <w:r w:rsidRPr="00846ED4">
        <w:rPr>
          <w:rFonts w:ascii="Times New Roman" w:hAnsi="Times New Roman"/>
          <w:color w:val="000000" w:themeColor="text1"/>
          <w:sz w:val="24"/>
          <w:szCs w:val="24"/>
          <w:u w:color="333333"/>
        </w:rPr>
        <w:t xml:space="preserve">ал. 4, </w:t>
      </w:r>
      <w:r w:rsidRPr="00846ED4">
        <w:rPr>
          <w:rFonts w:ascii="Times New Roman" w:hAnsi="Times New Roman"/>
          <w:color w:val="000000" w:themeColor="text1"/>
          <w:sz w:val="24"/>
          <w:szCs w:val="24"/>
          <w:u w:color="333333"/>
          <w:lang w:val="ru-RU"/>
        </w:rPr>
        <w:t>чл</w:t>
      </w:r>
      <w:r w:rsidRPr="00846ED4">
        <w:rPr>
          <w:rFonts w:ascii="Times New Roman" w:hAnsi="Times New Roman"/>
          <w:color w:val="000000" w:themeColor="text1"/>
          <w:sz w:val="24"/>
          <w:szCs w:val="24"/>
          <w:u w:color="333333"/>
        </w:rPr>
        <w:t>. 72, ал. 1, т. 4 и т. 5 и във  връзка с чл. 51, ал. 2 от ИК, Районната избирателна комисия в Двадесет и четвърти изборен район – София</w:t>
      </w:r>
      <w:r w:rsidRPr="00846ED4">
        <w:rPr>
          <w:rFonts w:ascii="Times New Roman" w:hAnsi="Times New Roman"/>
          <w:b/>
          <w:bCs/>
          <w:color w:val="000000" w:themeColor="text1"/>
          <w:sz w:val="24"/>
          <w:szCs w:val="24"/>
          <w:u w:color="333333"/>
        </w:rPr>
        <w:t>.</w:t>
      </w:r>
    </w:p>
    <w:p w:rsidR="00CF55B2" w:rsidRPr="00846ED4" w:rsidRDefault="00CF55B2" w:rsidP="00CF55B2">
      <w:pPr>
        <w:pStyle w:val="Body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333333"/>
        </w:rPr>
      </w:pPr>
      <w:r w:rsidRPr="00846ED4">
        <w:rPr>
          <w:rFonts w:ascii="Times New Roman" w:hAnsi="Times New Roman"/>
          <w:b/>
          <w:bCs/>
          <w:color w:val="000000" w:themeColor="text1"/>
          <w:sz w:val="24"/>
          <w:szCs w:val="24"/>
          <w:u w:color="333333"/>
        </w:rPr>
        <w:t>РЕШИ</w:t>
      </w:r>
    </w:p>
    <w:p w:rsidR="00CF55B2" w:rsidRPr="00846ED4" w:rsidRDefault="00CF55B2" w:rsidP="00CF55B2">
      <w:pPr>
        <w:pStyle w:val="Body"/>
        <w:numPr>
          <w:ilvl w:val="0"/>
          <w:numId w:val="20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6ED4">
        <w:rPr>
          <w:rFonts w:ascii="Times New Roman" w:hAnsi="Times New Roman"/>
          <w:color w:val="000000" w:themeColor="text1"/>
          <w:sz w:val="24"/>
          <w:szCs w:val="24"/>
          <w:u w:color="333333"/>
        </w:rPr>
        <w:t>Освобождава членове на секционни избирателни комисии в район „Сердика“ Столична община, посочени в списък – Приложение №</w:t>
      </w:r>
      <w:r w:rsidRPr="00846ED4">
        <w:rPr>
          <w:rFonts w:ascii="Times New Roman" w:hAnsi="Times New Roman"/>
          <w:color w:val="000000" w:themeColor="text1"/>
          <w:sz w:val="24"/>
          <w:szCs w:val="24"/>
          <w:u w:color="333333"/>
          <w:lang w:val="ru-RU"/>
        </w:rPr>
        <w:t xml:space="preserve">1 </w:t>
      </w:r>
      <w:r w:rsidRPr="00846ED4">
        <w:rPr>
          <w:rFonts w:ascii="Times New Roman" w:hAnsi="Times New Roman"/>
          <w:color w:val="000000" w:themeColor="text1"/>
          <w:sz w:val="24"/>
          <w:szCs w:val="24"/>
          <w:u w:color="333333"/>
        </w:rPr>
        <w:t>към настоящото решение.</w:t>
      </w:r>
    </w:p>
    <w:p w:rsidR="00CF55B2" w:rsidRPr="00846ED4" w:rsidRDefault="00CF55B2" w:rsidP="00CF55B2">
      <w:pPr>
        <w:pStyle w:val="Body"/>
        <w:numPr>
          <w:ilvl w:val="0"/>
          <w:numId w:val="20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6ED4">
        <w:rPr>
          <w:rFonts w:ascii="Times New Roman" w:hAnsi="Times New Roman"/>
          <w:color w:val="000000" w:themeColor="text1"/>
          <w:sz w:val="24"/>
          <w:szCs w:val="24"/>
          <w:u w:color="333333"/>
        </w:rPr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</w:t>
      </w:r>
      <w:r w:rsidRPr="00846ED4">
        <w:rPr>
          <w:rFonts w:ascii="Times New Roman" w:hAnsi="Times New Roman"/>
          <w:color w:val="000000" w:themeColor="text1"/>
          <w:sz w:val="24"/>
          <w:szCs w:val="24"/>
          <w:u w:color="333333"/>
          <w:lang w:val="ru-RU"/>
        </w:rPr>
        <w:t xml:space="preserve">1 </w:t>
      </w:r>
      <w:r w:rsidRPr="00846ED4">
        <w:rPr>
          <w:rFonts w:ascii="Times New Roman" w:hAnsi="Times New Roman"/>
          <w:color w:val="000000" w:themeColor="text1"/>
          <w:sz w:val="24"/>
          <w:szCs w:val="24"/>
          <w:u w:color="333333"/>
        </w:rPr>
        <w:t>към настоящото решение.</w:t>
      </w:r>
    </w:p>
    <w:p w:rsidR="00CF55B2" w:rsidRPr="00CF55B2" w:rsidRDefault="00CF55B2" w:rsidP="00CF55B2">
      <w:pPr>
        <w:pStyle w:val="Body"/>
        <w:numPr>
          <w:ilvl w:val="0"/>
          <w:numId w:val="20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6ED4">
        <w:rPr>
          <w:rFonts w:ascii="Times New Roman" w:hAnsi="Times New Roman"/>
          <w:color w:val="000000" w:themeColor="text1"/>
          <w:sz w:val="24"/>
          <w:szCs w:val="24"/>
          <w:u w:color="333333"/>
        </w:rPr>
        <w:t>Анулира издадените удостоверения на освободените членове и издава удостоверения на назначените.</w:t>
      </w:r>
    </w:p>
    <w:p w:rsidR="00CF55B2" w:rsidRPr="00CF55B2" w:rsidRDefault="00CF55B2" w:rsidP="00CF55B2">
      <w:pPr>
        <w:pStyle w:val="Body"/>
        <w:shd w:val="clear" w:color="auto" w:fill="FFFFFF"/>
        <w:spacing w:before="100" w:after="100" w:line="24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F55B2" w:rsidRPr="00846ED4" w:rsidRDefault="00CF55B2" w:rsidP="00CF55B2">
      <w:pPr>
        <w:pStyle w:val="Body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6ED4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CF55B2" w:rsidRPr="00271886" w:rsidRDefault="00CF55B2" w:rsidP="00054F8A">
      <w:pPr>
        <w:spacing w:before="120"/>
        <w:jc w:val="both"/>
        <w:rPr>
          <w:color w:val="000000" w:themeColor="text1"/>
        </w:rPr>
      </w:pPr>
    </w:p>
    <w:p w:rsidR="0053080C" w:rsidRPr="00271886" w:rsidRDefault="0053080C" w:rsidP="0053080C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Колеги, има ли изказвания? – Няма.</w:t>
      </w:r>
    </w:p>
    <w:p w:rsidR="00D12DFB" w:rsidRPr="00271886" w:rsidRDefault="00D12DFB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</w:p>
    <w:p w:rsidR="00D44867" w:rsidRPr="00271886" w:rsidRDefault="00344B8F" w:rsidP="00D44867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„ЗА“ – </w:t>
      </w:r>
      <w:r w:rsidR="00630F8F" w:rsidRPr="00D60B38">
        <w:rPr>
          <w:b/>
          <w:color w:val="000000" w:themeColor="text1"/>
        </w:rPr>
        <w:t>1</w:t>
      </w:r>
      <w:r w:rsidR="00D44867">
        <w:rPr>
          <w:b/>
          <w:color w:val="000000" w:themeColor="text1"/>
        </w:rPr>
        <w:t>6</w:t>
      </w:r>
      <w:r w:rsidRPr="00271886">
        <w:rPr>
          <w:b/>
          <w:color w:val="000000" w:themeColor="text1"/>
        </w:rPr>
        <w:t xml:space="preserve"> : </w:t>
      </w:r>
      <w:r w:rsidR="00D44867" w:rsidRPr="00271886">
        <w:rPr>
          <w:color w:val="000000" w:themeColor="text1"/>
        </w:rPr>
        <w:t>Петър</w:t>
      </w:r>
      <w:r w:rsidR="00D44867" w:rsidRPr="00271886">
        <w:rPr>
          <w:color w:val="000000" w:themeColor="text1"/>
          <w:lang w:val="en-US"/>
        </w:rPr>
        <w:t xml:space="preserve"> </w:t>
      </w:r>
      <w:r w:rsidR="00D44867" w:rsidRPr="00271886">
        <w:rPr>
          <w:color w:val="000000" w:themeColor="text1"/>
        </w:rPr>
        <w:t>Цанков Георгиев, Благомира Димитрова Андонова</w:t>
      </w:r>
      <w:r w:rsidR="00D44867">
        <w:rPr>
          <w:color w:val="000000" w:themeColor="text1"/>
        </w:rPr>
        <w:t>,</w:t>
      </w:r>
      <w:r w:rsidR="00D44867" w:rsidRPr="00271886">
        <w:rPr>
          <w:color w:val="000000" w:themeColor="text1"/>
        </w:rPr>
        <w:t xml:space="preserve"> Добри Тенчев Тенев,</w:t>
      </w:r>
      <w:r w:rsidR="00D44867">
        <w:rPr>
          <w:color w:val="000000" w:themeColor="text1"/>
        </w:rPr>
        <w:t xml:space="preserve"> </w:t>
      </w:r>
      <w:r w:rsidR="00D44867" w:rsidRPr="00271886">
        <w:rPr>
          <w:color w:val="000000" w:themeColor="text1"/>
        </w:rPr>
        <w:t>Десислава Здравкова Таранова-Анд</w:t>
      </w:r>
      <w:r w:rsidR="00D44867">
        <w:rPr>
          <w:color w:val="000000" w:themeColor="text1"/>
        </w:rPr>
        <w:t>онова,</w:t>
      </w:r>
      <w:r w:rsidR="00D44867" w:rsidRPr="00271886">
        <w:rPr>
          <w:color w:val="000000" w:themeColor="text1"/>
        </w:rPr>
        <w:t xml:space="preserve"> Александър Стоилов Стоев, Виктория Георгиева Илиева,Евгений Кирилов Пепелянков</w:t>
      </w:r>
      <w:r w:rsidR="00D44867">
        <w:rPr>
          <w:color w:val="000000" w:themeColor="text1"/>
        </w:rPr>
        <w:t>,</w:t>
      </w:r>
      <w:r w:rsidR="00D44867" w:rsidRPr="00271886">
        <w:rPr>
          <w:color w:val="000000" w:themeColor="text1"/>
        </w:rPr>
        <w:t xml:space="preserve"> Марин Даниелов Донков</w:t>
      </w:r>
      <w:r w:rsidR="00D44867" w:rsidRPr="00271886">
        <w:rPr>
          <w:color w:val="000000" w:themeColor="text1"/>
          <w:lang w:val="en-US"/>
        </w:rPr>
        <w:t xml:space="preserve">, </w:t>
      </w:r>
      <w:r w:rsidR="00D44867" w:rsidRPr="00271886">
        <w:rPr>
          <w:color w:val="000000" w:themeColor="text1"/>
        </w:rPr>
        <w:t xml:space="preserve">Георги Христов Кюркчиев, Даниела </w:t>
      </w:r>
      <w:r w:rsidR="00D44867">
        <w:rPr>
          <w:color w:val="000000" w:themeColor="text1"/>
        </w:rPr>
        <w:t>Иванова Ненкова, Димитра Димитрова Воева</w:t>
      </w:r>
      <w:r w:rsidR="00D44867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D44867">
        <w:rPr>
          <w:color w:val="000000" w:themeColor="text1"/>
        </w:rPr>
        <w:t xml:space="preserve">олов, Снежана Младенова Кондева, </w:t>
      </w:r>
      <w:r w:rsidR="00D44867" w:rsidRPr="00271886">
        <w:rPr>
          <w:color w:val="000000" w:themeColor="text1"/>
        </w:rPr>
        <w:t>Стоил Петромил Сотиров</w:t>
      </w:r>
    </w:p>
    <w:p w:rsidR="00D12DFB" w:rsidRDefault="00B5593F" w:rsidP="004361C4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lastRenderedPageBreak/>
        <w:t>Гласували</w:t>
      </w:r>
      <w:r w:rsidR="004361C4" w:rsidRPr="00271886">
        <w:rPr>
          <w:color w:val="000000" w:themeColor="text1"/>
        </w:rPr>
        <w:t xml:space="preserve"> </w:t>
      </w:r>
      <w:r w:rsidR="004361C4" w:rsidRPr="00271886">
        <w:rPr>
          <w:b/>
          <w:color w:val="000000" w:themeColor="text1"/>
        </w:rPr>
        <w:t>„ПРОТИВ”</w:t>
      </w:r>
      <w:r w:rsidR="004361C4" w:rsidRPr="00271886">
        <w:rPr>
          <w:color w:val="000000" w:themeColor="text1"/>
        </w:rPr>
        <w:t>: няма.</w:t>
      </w:r>
    </w:p>
    <w:p w:rsidR="00D27AC0" w:rsidRPr="00271886" w:rsidRDefault="00D27AC0" w:rsidP="004361C4">
      <w:pPr>
        <w:spacing w:before="120"/>
        <w:jc w:val="both"/>
        <w:rPr>
          <w:color w:val="000000" w:themeColor="text1"/>
        </w:rPr>
      </w:pPr>
    </w:p>
    <w:p w:rsidR="00686A95" w:rsidRDefault="00D27AC0" w:rsidP="00686A95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По </w:t>
      </w:r>
      <w:r>
        <w:rPr>
          <w:b/>
          <w:color w:val="000000" w:themeColor="text1"/>
        </w:rPr>
        <w:t>седма</w:t>
      </w:r>
      <w:r w:rsidRPr="00271886">
        <w:rPr>
          <w:b/>
          <w:color w:val="000000" w:themeColor="text1"/>
        </w:rPr>
        <w:t xml:space="preserve"> точка</w:t>
      </w:r>
      <w:r w:rsidRPr="00271886">
        <w:rPr>
          <w:color w:val="000000" w:themeColor="text1"/>
        </w:rPr>
        <w:t xml:space="preserve"> от дневния ред предлагам следния проект за решение</w:t>
      </w:r>
      <w:r>
        <w:rPr>
          <w:color w:val="000000" w:themeColor="text1"/>
        </w:rPr>
        <w:t>:</w:t>
      </w:r>
    </w:p>
    <w:p w:rsidR="00CF55B2" w:rsidRPr="00E07768" w:rsidRDefault="00CF55B2" w:rsidP="00CF55B2">
      <w:pPr>
        <w:shd w:val="clear" w:color="auto" w:fill="FFFFFF"/>
        <w:spacing w:after="150"/>
        <w:jc w:val="both"/>
        <w:rPr>
          <w:color w:val="000000" w:themeColor="text1"/>
        </w:rPr>
      </w:pPr>
      <w:r w:rsidRPr="00E07768">
        <w:rPr>
          <w:color w:val="000000" w:themeColor="text1"/>
        </w:rPr>
        <w:t>В Районна избирателна комисия в Двадесет и четвърти изборен район – София е постъпило предложение с рег. инд. 269-НС/30.03.2023 г. от КП „ГЕРБ–СДС“, с което е представен списък със 167 (сто шестдесет и седем) представители на коалицията от партии в изборите за Народно събрание, насрочени за 02 април 2023 г., в който е посочено име, ЕГН, номер и дата на пълномощно. Общият брой на представителите не надхвърля общия брой секции в 24 ИР София, поради което и на основание чл.124, ал.4 от ИК, Районна избирателна комисия в Двадесет и четвърти изборен район – София.                                                                   </w:t>
      </w:r>
    </w:p>
    <w:p w:rsidR="00CF55B2" w:rsidRPr="00E07768" w:rsidRDefault="00CF55B2" w:rsidP="00CF55B2">
      <w:pPr>
        <w:shd w:val="clear" w:color="auto" w:fill="FFFFFF"/>
        <w:spacing w:after="150"/>
        <w:jc w:val="center"/>
        <w:rPr>
          <w:color w:val="000000" w:themeColor="text1"/>
        </w:rPr>
      </w:pPr>
      <w:r w:rsidRPr="00E07768">
        <w:rPr>
          <w:b/>
          <w:bCs/>
          <w:color w:val="000000" w:themeColor="text1"/>
        </w:rPr>
        <w:t>РЕШИ:</w:t>
      </w:r>
    </w:p>
    <w:p w:rsidR="00CF55B2" w:rsidRPr="00E07768" w:rsidRDefault="00CF55B2" w:rsidP="00CF55B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E07768">
        <w:rPr>
          <w:color w:val="000000" w:themeColor="text1"/>
        </w:rPr>
        <w:t>Публикува на интернет страницата на Районна избирателна комисия в Двадесет и четвърти изборен район - София, списък със 167 (сто шестдесет и седем) представители на КП „ГЕРБ–СДС“, при спазване на изискванията на ЗЗЛД.</w:t>
      </w:r>
    </w:p>
    <w:p w:rsidR="00CF55B2" w:rsidRPr="00E07768" w:rsidRDefault="00CF55B2" w:rsidP="00CF55B2">
      <w:pPr>
        <w:shd w:val="clear" w:color="auto" w:fill="FFFFFF"/>
        <w:spacing w:after="150"/>
        <w:jc w:val="both"/>
        <w:rPr>
          <w:b/>
          <w:bCs/>
          <w:color w:val="000000" w:themeColor="text1"/>
        </w:rPr>
      </w:pPr>
    </w:p>
    <w:p w:rsidR="00CF55B2" w:rsidRPr="00E07768" w:rsidRDefault="00CF55B2" w:rsidP="00CF55B2">
      <w:pPr>
        <w:shd w:val="clear" w:color="auto" w:fill="FFFFFF"/>
        <w:spacing w:after="150"/>
        <w:rPr>
          <w:b/>
          <w:bCs/>
          <w:color w:val="000000" w:themeColor="text1"/>
        </w:rPr>
      </w:pPr>
    </w:p>
    <w:p w:rsidR="00CF55B2" w:rsidRPr="00CF55B2" w:rsidRDefault="00CF55B2" w:rsidP="00CF55B2">
      <w:pPr>
        <w:shd w:val="clear" w:color="auto" w:fill="FFFFFF"/>
        <w:spacing w:after="150"/>
        <w:rPr>
          <w:b/>
          <w:bCs/>
          <w:color w:val="000000" w:themeColor="text1"/>
        </w:rPr>
      </w:pPr>
      <w:r w:rsidRPr="00E07768">
        <w:rPr>
          <w:b/>
          <w:bCs/>
          <w:color w:val="000000" w:themeColor="text1"/>
        </w:rPr>
        <w:t>Решението подлежи на обжалване пред Централната избирателна комисия в тридневен срок от обявяването му.</w:t>
      </w:r>
    </w:p>
    <w:p w:rsidR="00CF55B2" w:rsidRDefault="00CF55B2" w:rsidP="00686A95">
      <w:pPr>
        <w:spacing w:before="120"/>
        <w:jc w:val="both"/>
        <w:rPr>
          <w:color w:val="000000" w:themeColor="text1"/>
        </w:rPr>
      </w:pPr>
    </w:p>
    <w:p w:rsidR="00A34AB2" w:rsidRPr="00271886" w:rsidRDefault="00A34AB2" w:rsidP="00A34AB2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Колеги, има ли изказвания? – Няма.</w:t>
      </w:r>
    </w:p>
    <w:p w:rsidR="00A34AB2" w:rsidRPr="00271886" w:rsidRDefault="00A34AB2" w:rsidP="00A34AB2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</w:p>
    <w:p w:rsidR="00D44867" w:rsidRPr="00271886" w:rsidRDefault="00A34AB2" w:rsidP="00D44867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„ЗА“ – </w:t>
      </w:r>
      <w:r w:rsidR="00D60B38">
        <w:rPr>
          <w:b/>
          <w:color w:val="000000" w:themeColor="text1"/>
        </w:rPr>
        <w:t>1</w:t>
      </w:r>
      <w:r w:rsidR="00D44867">
        <w:rPr>
          <w:b/>
          <w:color w:val="000000" w:themeColor="text1"/>
        </w:rPr>
        <w:t xml:space="preserve">6: </w:t>
      </w:r>
      <w:r w:rsidRPr="00271886">
        <w:rPr>
          <w:b/>
          <w:color w:val="000000" w:themeColor="text1"/>
        </w:rPr>
        <w:t xml:space="preserve"> </w:t>
      </w:r>
      <w:r w:rsidR="00D44867" w:rsidRPr="00271886">
        <w:rPr>
          <w:color w:val="000000" w:themeColor="text1"/>
        </w:rPr>
        <w:t>Петър</w:t>
      </w:r>
      <w:r w:rsidR="00D44867" w:rsidRPr="00271886">
        <w:rPr>
          <w:color w:val="000000" w:themeColor="text1"/>
          <w:lang w:val="en-US"/>
        </w:rPr>
        <w:t xml:space="preserve"> </w:t>
      </w:r>
      <w:r w:rsidR="00D44867" w:rsidRPr="00271886">
        <w:rPr>
          <w:color w:val="000000" w:themeColor="text1"/>
        </w:rPr>
        <w:t>Цанков Георгиев, Благомира Димитрова Андонова</w:t>
      </w:r>
      <w:r w:rsidR="00D44867">
        <w:rPr>
          <w:color w:val="000000" w:themeColor="text1"/>
        </w:rPr>
        <w:t>,</w:t>
      </w:r>
      <w:r w:rsidR="00D44867" w:rsidRPr="00271886">
        <w:rPr>
          <w:color w:val="000000" w:themeColor="text1"/>
        </w:rPr>
        <w:t xml:space="preserve"> Добри Тенчев Тенев,</w:t>
      </w:r>
      <w:r w:rsidR="00D44867">
        <w:rPr>
          <w:color w:val="000000" w:themeColor="text1"/>
        </w:rPr>
        <w:t xml:space="preserve"> </w:t>
      </w:r>
      <w:r w:rsidR="00D44867" w:rsidRPr="00271886">
        <w:rPr>
          <w:color w:val="000000" w:themeColor="text1"/>
        </w:rPr>
        <w:t>Десислава Здравкова Таранова-Анд</w:t>
      </w:r>
      <w:r w:rsidR="00D44867">
        <w:rPr>
          <w:color w:val="000000" w:themeColor="text1"/>
        </w:rPr>
        <w:t>онова,</w:t>
      </w:r>
      <w:r w:rsidR="00D44867" w:rsidRPr="00271886">
        <w:rPr>
          <w:color w:val="000000" w:themeColor="text1"/>
        </w:rPr>
        <w:t xml:space="preserve"> Александър Стоилов Стоев, Виктория Георгиева Илиева,</w:t>
      </w:r>
      <w:r w:rsidR="00D44867">
        <w:rPr>
          <w:color w:val="000000" w:themeColor="text1"/>
        </w:rPr>
        <w:t xml:space="preserve"> </w:t>
      </w:r>
      <w:r w:rsidR="00D44867" w:rsidRPr="00271886">
        <w:rPr>
          <w:color w:val="000000" w:themeColor="text1"/>
        </w:rPr>
        <w:t>Евгений Кирилов Пепелянков</w:t>
      </w:r>
      <w:r w:rsidR="00D44867">
        <w:rPr>
          <w:color w:val="000000" w:themeColor="text1"/>
        </w:rPr>
        <w:t>,</w:t>
      </w:r>
      <w:r w:rsidR="00D44867" w:rsidRPr="00271886">
        <w:rPr>
          <w:color w:val="000000" w:themeColor="text1"/>
        </w:rPr>
        <w:t xml:space="preserve"> Марин Даниелов Донков</w:t>
      </w:r>
      <w:r w:rsidR="00D44867" w:rsidRPr="00271886">
        <w:rPr>
          <w:color w:val="000000" w:themeColor="text1"/>
          <w:lang w:val="en-US"/>
        </w:rPr>
        <w:t xml:space="preserve">, </w:t>
      </w:r>
      <w:r w:rsidR="00D44867" w:rsidRPr="00271886">
        <w:rPr>
          <w:color w:val="000000" w:themeColor="text1"/>
        </w:rPr>
        <w:t xml:space="preserve">Георги Христов Кюркчиев, Даниела </w:t>
      </w:r>
      <w:r w:rsidR="00D44867">
        <w:rPr>
          <w:color w:val="000000" w:themeColor="text1"/>
        </w:rPr>
        <w:t>Иванова Ненкова, Димитра Димитрова Воева</w:t>
      </w:r>
      <w:r w:rsidR="00D44867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D44867">
        <w:rPr>
          <w:color w:val="000000" w:themeColor="text1"/>
        </w:rPr>
        <w:t xml:space="preserve">олов, Снежана Младенова Кондева, </w:t>
      </w:r>
      <w:r w:rsidR="00D44867" w:rsidRPr="00271886">
        <w:rPr>
          <w:color w:val="000000" w:themeColor="text1"/>
        </w:rPr>
        <w:t>Стоил Петромил Сотиров</w:t>
      </w:r>
    </w:p>
    <w:p w:rsidR="00A34AB2" w:rsidRPr="00C60F04" w:rsidRDefault="00A34AB2" w:rsidP="00C60F04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Pr="00271886">
        <w:rPr>
          <w:color w:val="000000" w:themeColor="text1"/>
        </w:rPr>
        <w:t xml:space="preserve"> </w:t>
      </w:r>
      <w:r w:rsidRPr="00271886">
        <w:rPr>
          <w:b/>
          <w:color w:val="000000" w:themeColor="text1"/>
        </w:rPr>
        <w:t>„ПРОТИВ”</w:t>
      </w:r>
      <w:r w:rsidRPr="00271886">
        <w:rPr>
          <w:color w:val="000000" w:themeColor="text1"/>
        </w:rPr>
        <w:t>: няма.</w:t>
      </w:r>
    </w:p>
    <w:p w:rsidR="00A34AB2" w:rsidRDefault="00A34AB2" w:rsidP="00A34AB2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По </w:t>
      </w:r>
      <w:r>
        <w:rPr>
          <w:b/>
          <w:color w:val="000000" w:themeColor="text1"/>
        </w:rPr>
        <w:t>осма</w:t>
      </w:r>
      <w:r w:rsidRPr="00271886">
        <w:rPr>
          <w:b/>
          <w:color w:val="000000" w:themeColor="text1"/>
        </w:rPr>
        <w:t xml:space="preserve"> точка</w:t>
      </w:r>
      <w:r w:rsidRPr="00271886">
        <w:rPr>
          <w:color w:val="000000" w:themeColor="text1"/>
        </w:rPr>
        <w:t xml:space="preserve"> от дневния ред предлагам следния проект за решение</w:t>
      </w:r>
      <w:r>
        <w:rPr>
          <w:color w:val="000000" w:themeColor="text1"/>
        </w:rPr>
        <w:t>:</w:t>
      </w:r>
    </w:p>
    <w:p w:rsidR="00C60F04" w:rsidRDefault="00C60F04" w:rsidP="00A34AB2">
      <w:pPr>
        <w:spacing w:before="120"/>
        <w:jc w:val="both"/>
        <w:rPr>
          <w:color w:val="000000" w:themeColor="text1"/>
        </w:rPr>
      </w:pPr>
    </w:p>
    <w:p w:rsidR="00D44867" w:rsidRPr="00820C05" w:rsidRDefault="00D44867" w:rsidP="00D44867">
      <w:pPr>
        <w:pStyle w:val="NormalWeb"/>
        <w:shd w:val="clear" w:color="auto" w:fill="FFFFFF"/>
        <w:spacing w:before="0" w:beforeAutospacing="0" w:after="150" w:afterAutospacing="0" w:line="276" w:lineRule="auto"/>
        <w:jc w:val="both"/>
      </w:pPr>
      <w:r w:rsidRPr="00820C05">
        <w:t>В Районна избирателна комисия в Двадесет и четвърти изборен район – София е постъпило предложение с рег. инд. 275-НС/30.03.2023 г. от КП „Продължаваме Промяната – Демократична България“, с което е представен списък с 33 (тридесет и трима) представители на коалицията от партии в изборите за Народно събрание, насрочени за 02 април 2023 г., в който е посочено име, ЕГН, номер и дата на пълномощно. Общият брой на представителите не надхвърля общия брой секции в 24 ИР - София, поради което и на основание чл. 124, ал. 4 от ИК, Районна избирателна комисия в Двадесет и четвърти изборен район – София</w:t>
      </w:r>
    </w:p>
    <w:p w:rsidR="00D44867" w:rsidRPr="00820C05" w:rsidRDefault="00D44867" w:rsidP="00D44867">
      <w:pPr>
        <w:shd w:val="clear" w:color="auto" w:fill="FFFFFF"/>
        <w:spacing w:after="150" w:line="276" w:lineRule="auto"/>
        <w:jc w:val="center"/>
      </w:pPr>
      <w:r w:rsidRPr="00820C05">
        <w:rPr>
          <w:b/>
          <w:bCs/>
        </w:rPr>
        <w:t>РЕШИ:</w:t>
      </w:r>
    </w:p>
    <w:p w:rsidR="00D44867" w:rsidRPr="00820C05" w:rsidRDefault="00D44867" w:rsidP="00D4486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</w:pPr>
      <w:r w:rsidRPr="00820C05">
        <w:lastRenderedPageBreak/>
        <w:t xml:space="preserve">Публикува на интернет страницата на Районна избирателна комисия в Двадесет и четвърти изборен район - София, списък с </w:t>
      </w:r>
      <w:r w:rsidR="007A2500">
        <w:t>31 (тридесет и един</w:t>
      </w:r>
      <w:r w:rsidRPr="00820C05">
        <w:t xml:space="preserve">) представители на КП </w:t>
      </w:r>
      <w:r w:rsidRPr="006A185A">
        <w:t>КП „Продължаваме Промяната – Демократична България“</w:t>
      </w:r>
      <w:r w:rsidRPr="00820C05">
        <w:t>, при спазване на изискванията на ЗЗЛД.</w:t>
      </w:r>
    </w:p>
    <w:p w:rsidR="00D44867" w:rsidRPr="00820C05" w:rsidRDefault="00D44867" w:rsidP="00D4486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820C05">
        <w:t>Отказва да публикува 2 (двама) представители, както следва:</w:t>
      </w:r>
    </w:p>
    <w:tbl>
      <w:tblPr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3983"/>
        <w:gridCol w:w="2334"/>
        <w:gridCol w:w="2609"/>
      </w:tblGrid>
      <w:tr w:rsidR="00D44867" w:rsidRPr="00820C05" w:rsidTr="00C23E26"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867" w:rsidRPr="00820C05" w:rsidRDefault="00D44867" w:rsidP="00C23E26">
            <w:pPr>
              <w:spacing w:after="150"/>
            </w:pPr>
            <w:r w:rsidRPr="00820C05">
              <w:t>№</w:t>
            </w:r>
          </w:p>
        </w:tc>
        <w:tc>
          <w:tcPr>
            <w:tcW w:w="3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867" w:rsidRPr="00820C05" w:rsidRDefault="00D44867" w:rsidP="00C23E26">
            <w:pPr>
              <w:spacing w:after="150"/>
            </w:pPr>
            <w:r w:rsidRPr="00820C05">
              <w:t>Име, презиме фамилия</w:t>
            </w:r>
          </w:p>
        </w:tc>
        <w:tc>
          <w:tcPr>
            <w:tcW w:w="2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867" w:rsidRPr="00820C05" w:rsidRDefault="00D44867" w:rsidP="00C23E26">
            <w:pPr>
              <w:spacing w:after="150"/>
            </w:pPr>
            <w:r w:rsidRPr="00820C05">
              <w:t>ЕГН</w:t>
            </w:r>
          </w:p>
        </w:tc>
        <w:tc>
          <w:tcPr>
            <w:tcW w:w="2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867" w:rsidRPr="00820C05" w:rsidRDefault="00D44867" w:rsidP="00C23E26">
            <w:pPr>
              <w:spacing w:after="150"/>
            </w:pPr>
            <w:r w:rsidRPr="00820C05">
              <w:t>Причина</w:t>
            </w:r>
          </w:p>
        </w:tc>
      </w:tr>
      <w:tr w:rsidR="00D44867" w:rsidRPr="00820C05" w:rsidTr="002428E5"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867" w:rsidRPr="00820C05" w:rsidRDefault="00D44867" w:rsidP="00C23E26">
            <w:pPr>
              <w:spacing w:after="150"/>
            </w:pPr>
            <w:r w:rsidRPr="00820C05">
              <w:t>1</w:t>
            </w:r>
          </w:p>
        </w:tc>
        <w:tc>
          <w:tcPr>
            <w:tcW w:w="3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867" w:rsidRPr="00820C05" w:rsidRDefault="00D44867" w:rsidP="00C23E26">
            <w:pPr>
              <w:spacing w:after="150"/>
            </w:pPr>
            <w:r w:rsidRPr="00820C05">
              <w:t>Румен Георгиев Манолов</w:t>
            </w:r>
          </w:p>
        </w:tc>
        <w:tc>
          <w:tcPr>
            <w:tcW w:w="2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4867" w:rsidRPr="00820C05" w:rsidRDefault="00D44867" w:rsidP="00C23E26">
            <w:pPr>
              <w:spacing w:after="150"/>
            </w:pPr>
            <w:bookmarkStart w:id="0" w:name="_GoBack"/>
            <w:bookmarkEnd w:id="0"/>
          </w:p>
        </w:tc>
        <w:tc>
          <w:tcPr>
            <w:tcW w:w="2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867" w:rsidRPr="00820C05" w:rsidRDefault="00D44867" w:rsidP="00C23E26">
            <w:pPr>
              <w:spacing w:after="150"/>
            </w:pPr>
            <w:r w:rsidRPr="00820C05">
              <w:t>Лицето е регистрирано като член на СИК</w:t>
            </w:r>
          </w:p>
        </w:tc>
      </w:tr>
      <w:tr w:rsidR="00D44867" w:rsidRPr="00820C05" w:rsidTr="00C23E26"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4867" w:rsidRPr="00820C05" w:rsidRDefault="00D44867" w:rsidP="00C23E26">
            <w:pPr>
              <w:spacing w:after="150"/>
            </w:pPr>
            <w:r w:rsidRPr="00820C05">
              <w:t>2</w:t>
            </w:r>
          </w:p>
        </w:tc>
        <w:tc>
          <w:tcPr>
            <w:tcW w:w="3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4867" w:rsidRPr="00820C05" w:rsidRDefault="00D44867" w:rsidP="00C23E26">
            <w:pPr>
              <w:spacing w:after="150"/>
            </w:pPr>
            <w:r w:rsidRPr="00820C05">
              <w:t>Геновева Василева Генева</w:t>
            </w:r>
          </w:p>
        </w:tc>
        <w:tc>
          <w:tcPr>
            <w:tcW w:w="2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4867" w:rsidRPr="00820C05" w:rsidRDefault="00D44867" w:rsidP="00C23E26">
            <w:pPr>
              <w:spacing w:after="150"/>
            </w:pPr>
          </w:p>
        </w:tc>
        <w:tc>
          <w:tcPr>
            <w:tcW w:w="2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4867" w:rsidRPr="00820C05" w:rsidRDefault="00D44867" w:rsidP="00C23E26">
            <w:pPr>
              <w:spacing w:after="150"/>
            </w:pPr>
            <w:r w:rsidRPr="00820C05">
              <w:t>Лицето е регистрирано като член на СИК</w:t>
            </w:r>
          </w:p>
        </w:tc>
      </w:tr>
    </w:tbl>
    <w:p w:rsidR="00D44867" w:rsidRPr="00820C05" w:rsidRDefault="00D44867" w:rsidP="00D44867">
      <w:pPr>
        <w:spacing w:line="360" w:lineRule="auto"/>
        <w:rPr>
          <w:rFonts w:ascii="Bookman Old Style" w:hAnsi="Bookman Old Style"/>
        </w:rPr>
      </w:pPr>
    </w:p>
    <w:p w:rsidR="00D44867" w:rsidRPr="00D44867" w:rsidRDefault="00D44867" w:rsidP="00D44867">
      <w:pPr>
        <w:jc w:val="both"/>
        <w:rPr>
          <w:b/>
          <w:color w:val="000000" w:themeColor="text1"/>
        </w:rPr>
      </w:pPr>
      <w:r w:rsidRPr="00D44867">
        <w:rPr>
          <w:b/>
          <w:color w:val="000000" w:themeColor="text1"/>
        </w:rPr>
        <w:t>Решението подлежи на обжалване пред Централната избирателна комисия в тридневен срок от обявяването му. </w:t>
      </w:r>
    </w:p>
    <w:p w:rsidR="00CF55B2" w:rsidRDefault="00CF55B2" w:rsidP="00A34AB2">
      <w:pPr>
        <w:spacing w:before="120"/>
        <w:jc w:val="both"/>
        <w:rPr>
          <w:color w:val="000000" w:themeColor="text1"/>
        </w:rPr>
      </w:pPr>
    </w:p>
    <w:p w:rsidR="00D60B38" w:rsidRPr="00271886" w:rsidRDefault="00D60B38" w:rsidP="00D60B38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Колеги, има ли изказвания? – Няма.</w:t>
      </w:r>
    </w:p>
    <w:p w:rsidR="00D60B38" w:rsidRPr="00271886" w:rsidRDefault="00D60B38" w:rsidP="00D60B38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</w:p>
    <w:p w:rsidR="00D44867" w:rsidRPr="00271886" w:rsidRDefault="00D60B38" w:rsidP="00D44867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„ЗА“ – </w:t>
      </w:r>
      <w:r>
        <w:rPr>
          <w:b/>
          <w:color w:val="000000" w:themeColor="text1"/>
        </w:rPr>
        <w:t>1</w:t>
      </w:r>
      <w:r w:rsidR="00D44867">
        <w:rPr>
          <w:b/>
          <w:color w:val="000000" w:themeColor="text1"/>
        </w:rPr>
        <w:t>6</w:t>
      </w:r>
      <w:r w:rsidRPr="00271886">
        <w:rPr>
          <w:b/>
          <w:color w:val="000000" w:themeColor="text1"/>
        </w:rPr>
        <w:t xml:space="preserve"> : </w:t>
      </w:r>
      <w:r w:rsidR="00D44867" w:rsidRPr="00271886">
        <w:rPr>
          <w:color w:val="000000" w:themeColor="text1"/>
        </w:rPr>
        <w:t>Петър</w:t>
      </w:r>
      <w:r w:rsidR="00D44867" w:rsidRPr="00271886">
        <w:rPr>
          <w:color w:val="000000" w:themeColor="text1"/>
          <w:lang w:val="en-US"/>
        </w:rPr>
        <w:t xml:space="preserve"> </w:t>
      </w:r>
      <w:r w:rsidR="00D44867" w:rsidRPr="00271886">
        <w:rPr>
          <w:color w:val="000000" w:themeColor="text1"/>
        </w:rPr>
        <w:t>Цанков Георгиев, Благомира Димитрова Андонова</w:t>
      </w:r>
      <w:r w:rsidR="00D44867">
        <w:rPr>
          <w:color w:val="000000" w:themeColor="text1"/>
        </w:rPr>
        <w:t>,</w:t>
      </w:r>
      <w:r w:rsidR="00D44867" w:rsidRPr="00271886">
        <w:rPr>
          <w:color w:val="000000" w:themeColor="text1"/>
        </w:rPr>
        <w:t xml:space="preserve"> Добри Тенчев Тенев,</w:t>
      </w:r>
      <w:r w:rsidR="00D44867">
        <w:rPr>
          <w:color w:val="000000" w:themeColor="text1"/>
        </w:rPr>
        <w:t xml:space="preserve"> </w:t>
      </w:r>
      <w:r w:rsidR="00D44867" w:rsidRPr="00271886">
        <w:rPr>
          <w:color w:val="000000" w:themeColor="text1"/>
        </w:rPr>
        <w:t>Десислава Здравкова Таранова-Анд</w:t>
      </w:r>
      <w:r w:rsidR="00D44867">
        <w:rPr>
          <w:color w:val="000000" w:themeColor="text1"/>
        </w:rPr>
        <w:t>онова,</w:t>
      </w:r>
      <w:r w:rsidR="00D44867" w:rsidRPr="00271886">
        <w:rPr>
          <w:color w:val="000000" w:themeColor="text1"/>
        </w:rPr>
        <w:t xml:space="preserve"> Александър Стоилов Стоев, Виктория Георгиева Илиева,</w:t>
      </w:r>
      <w:r w:rsidR="00D44867">
        <w:rPr>
          <w:color w:val="000000" w:themeColor="text1"/>
        </w:rPr>
        <w:t xml:space="preserve"> </w:t>
      </w:r>
      <w:r w:rsidR="00D44867" w:rsidRPr="00271886">
        <w:rPr>
          <w:color w:val="000000" w:themeColor="text1"/>
        </w:rPr>
        <w:t>Евгений Кирилов Пепелянков</w:t>
      </w:r>
      <w:r w:rsidR="00D44867">
        <w:rPr>
          <w:color w:val="000000" w:themeColor="text1"/>
        </w:rPr>
        <w:t>,</w:t>
      </w:r>
      <w:r w:rsidR="00D44867" w:rsidRPr="00271886">
        <w:rPr>
          <w:color w:val="000000" w:themeColor="text1"/>
        </w:rPr>
        <w:t xml:space="preserve"> Марин Даниелов Донков</w:t>
      </w:r>
      <w:r w:rsidR="00D44867" w:rsidRPr="00271886">
        <w:rPr>
          <w:color w:val="000000" w:themeColor="text1"/>
          <w:lang w:val="en-US"/>
        </w:rPr>
        <w:t xml:space="preserve">, </w:t>
      </w:r>
      <w:r w:rsidR="00D44867" w:rsidRPr="00271886">
        <w:rPr>
          <w:color w:val="000000" w:themeColor="text1"/>
        </w:rPr>
        <w:t xml:space="preserve">Георги Христов Кюркчиев, Даниела </w:t>
      </w:r>
      <w:r w:rsidR="00D44867">
        <w:rPr>
          <w:color w:val="000000" w:themeColor="text1"/>
        </w:rPr>
        <w:t>Иванова Ненкова, Димитра Димитрова Воева</w:t>
      </w:r>
      <w:r w:rsidR="00D44867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D44867">
        <w:rPr>
          <w:color w:val="000000" w:themeColor="text1"/>
        </w:rPr>
        <w:t xml:space="preserve">олов, Снежана Младенова Кондева, </w:t>
      </w:r>
      <w:r w:rsidR="00D44867" w:rsidRPr="00271886">
        <w:rPr>
          <w:color w:val="000000" w:themeColor="text1"/>
        </w:rPr>
        <w:t>Стоил Петромил Сотиров</w:t>
      </w:r>
    </w:p>
    <w:p w:rsidR="00D60B38" w:rsidRDefault="00D60B38" w:rsidP="00D60B38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Pr="00271886">
        <w:rPr>
          <w:color w:val="000000" w:themeColor="text1"/>
        </w:rPr>
        <w:t xml:space="preserve"> </w:t>
      </w:r>
      <w:r w:rsidRPr="00271886">
        <w:rPr>
          <w:b/>
          <w:color w:val="000000" w:themeColor="text1"/>
        </w:rPr>
        <w:t>„ПРОТИВ”</w:t>
      </w:r>
      <w:r w:rsidRPr="00271886">
        <w:rPr>
          <w:color w:val="000000" w:themeColor="text1"/>
        </w:rPr>
        <w:t>: няма.</w:t>
      </w:r>
    </w:p>
    <w:p w:rsidR="006A68EB" w:rsidRPr="00C60F04" w:rsidRDefault="006A68EB" w:rsidP="00D60B38">
      <w:pPr>
        <w:spacing w:before="120"/>
        <w:jc w:val="both"/>
        <w:rPr>
          <w:color w:val="000000" w:themeColor="text1"/>
        </w:rPr>
      </w:pPr>
    </w:p>
    <w:p w:rsidR="006A68EB" w:rsidRDefault="006A68EB" w:rsidP="006A68EB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По </w:t>
      </w:r>
      <w:r>
        <w:rPr>
          <w:b/>
          <w:color w:val="000000" w:themeColor="text1"/>
        </w:rPr>
        <w:t>девета</w:t>
      </w:r>
      <w:r w:rsidRPr="00271886">
        <w:rPr>
          <w:b/>
          <w:color w:val="000000" w:themeColor="text1"/>
        </w:rPr>
        <w:t xml:space="preserve"> точка</w:t>
      </w:r>
      <w:r w:rsidRPr="00271886">
        <w:rPr>
          <w:color w:val="000000" w:themeColor="text1"/>
        </w:rPr>
        <w:t xml:space="preserve"> от дневния ред предлагам следния проект за решение</w:t>
      </w:r>
      <w:r>
        <w:rPr>
          <w:color w:val="000000" w:themeColor="text1"/>
        </w:rPr>
        <w:t>:</w:t>
      </w:r>
    </w:p>
    <w:p w:rsidR="00D44867" w:rsidRDefault="00D44867" w:rsidP="006A68EB">
      <w:pPr>
        <w:spacing w:before="120"/>
        <w:jc w:val="both"/>
        <w:rPr>
          <w:color w:val="000000" w:themeColor="text1"/>
        </w:rPr>
      </w:pPr>
    </w:p>
    <w:p w:rsidR="00D44867" w:rsidRPr="00CA00CB" w:rsidRDefault="00D44867" w:rsidP="00D44867">
      <w:pPr>
        <w:shd w:val="clear" w:color="auto" w:fill="FFFFFF"/>
        <w:spacing w:after="150"/>
        <w:jc w:val="both"/>
        <w:rPr>
          <w:color w:val="000000" w:themeColor="text1"/>
        </w:rPr>
      </w:pPr>
      <w:r w:rsidRPr="00CA00CB">
        <w:rPr>
          <w:color w:val="000000" w:themeColor="text1"/>
        </w:rPr>
        <w:t xml:space="preserve">В Районна избирателна комисия в Двадесет и четвърти изборен район – София е постъпило писмо с вх. № </w:t>
      </w:r>
      <w:r w:rsidRPr="00CA00CB">
        <w:rPr>
          <w:color w:val="000000" w:themeColor="text1"/>
          <w:lang w:val="en-US"/>
        </w:rPr>
        <w:t>2</w:t>
      </w:r>
      <w:r w:rsidRPr="00CA00CB">
        <w:rPr>
          <w:color w:val="000000" w:themeColor="text1"/>
        </w:rPr>
        <w:t>77-НС/30.03.2023 г. от кмета на район „Оборище" с искане за промени в съставите на СИК. Към писмото са приложени предложения за промяна в съставите на СИК – район „Оборище" Столична община, във връзка с възникнали обстоятелства по чл. 51, ал. 2 от ИК.</w:t>
      </w:r>
    </w:p>
    <w:p w:rsidR="00D44867" w:rsidRPr="00CA00CB" w:rsidRDefault="00D44867" w:rsidP="00D44867">
      <w:pPr>
        <w:shd w:val="clear" w:color="auto" w:fill="FFFFFF"/>
        <w:spacing w:after="150"/>
        <w:jc w:val="both"/>
        <w:rPr>
          <w:b/>
          <w:bCs/>
          <w:color w:val="000000" w:themeColor="text1"/>
        </w:rPr>
      </w:pPr>
      <w:r w:rsidRPr="00CA00CB">
        <w:rPr>
          <w:color w:val="000000" w:themeColor="text1"/>
        </w:rPr>
        <w:t>На основание чл. 70, ал. 4, чл. 72, ал. 1, т. 4 и т. 5 и във връзка с чл. 51, ал. 2 от ИК, Районната избирателна комисия в Двадесет и четвърти изборен район – София</w:t>
      </w:r>
      <w:r w:rsidRPr="00CA00CB">
        <w:rPr>
          <w:b/>
          <w:bCs/>
          <w:color w:val="000000" w:themeColor="text1"/>
        </w:rPr>
        <w:t>.</w:t>
      </w:r>
    </w:p>
    <w:p w:rsidR="00D44867" w:rsidRPr="00CA00CB" w:rsidRDefault="00D44867" w:rsidP="00D44867">
      <w:pPr>
        <w:shd w:val="clear" w:color="auto" w:fill="FFFFFF"/>
        <w:spacing w:after="150"/>
        <w:jc w:val="center"/>
        <w:rPr>
          <w:color w:val="000000" w:themeColor="text1"/>
        </w:rPr>
      </w:pPr>
      <w:r w:rsidRPr="00CA00CB">
        <w:rPr>
          <w:b/>
          <w:bCs/>
          <w:color w:val="000000" w:themeColor="text1"/>
        </w:rPr>
        <w:t>РЕШИ</w:t>
      </w:r>
    </w:p>
    <w:p w:rsidR="00D44867" w:rsidRPr="00CA00CB" w:rsidRDefault="00D44867" w:rsidP="00D44867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CA00CB">
        <w:rPr>
          <w:color w:val="000000" w:themeColor="text1"/>
        </w:rPr>
        <w:t>Освобождава членове на секционни избирателни комисии в район „Оборище“ Столична община, посочени в списък – Приложение №1 към настоящото решение.</w:t>
      </w:r>
    </w:p>
    <w:p w:rsidR="00D44867" w:rsidRPr="00CA00CB" w:rsidRDefault="00D44867" w:rsidP="00D44867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CA00CB">
        <w:rPr>
          <w:color w:val="000000" w:themeColor="text1"/>
        </w:rPr>
        <w:lastRenderedPageBreak/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D44867" w:rsidRPr="00CA00CB" w:rsidRDefault="00D44867" w:rsidP="00D44867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CA00CB">
        <w:rPr>
          <w:color w:val="000000" w:themeColor="text1"/>
        </w:rPr>
        <w:t>Анулира издадените удостоверения на освободените членове и издава удостоверения на назначените.</w:t>
      </w:r>
    </w:p>
    <w:p w:rsidR="00D44867" w:rsidRPr="00CA00CB" w:rsidRDefault="00D44867" w:rsidP="00D44867">
      <w:pPr>
        <w:pStyle w:val="resh-title"/>
        <w:shd w:val="clear" w:color="auto" w:fill="FFFFFF"/>
        <w:rPr>
          <w:b/>
          <w:color w:val="000000" w:themeColor="text1"/>
        </w:rPr>
      </w:pPr>
    </w:p>
    <w:p w:rsidR="00D44867" w:rsidRPr="00CA00CB" w:rsidRDefault="00D44867" w:rsidP="00D44867">
      <w:pPr>
        <w:jc w:val="both"/>
        <w:rPr>
          <w:color w:val="000000" w:themeColor="text1"/>
        </w:rPr>
      </w:pPr>
      <w:r w:rsidRPr="00CA00CB">
        <w:rPr>
          <w:b/>
          <w:color w:val="000000" w:themeColor="text1"/>
        </w:rPr>
        <w:t>Решението подлежи на обжалване пред Централната избирателна комисия в тридневен срок от обявяването му.</w:t>
      </w:r>
    </w:p>
    <w:p w:rsidR="00D44867" w:rsidRPr="00271886" w:rsidRDefault="00D44867" w:rsidP="00D44867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Колеги, има ли изказвания? – Няма.</w:t>
      </w:r>
    </w:p>
    <w:p w:rsidR="00D44867" w:rsidRPr="00271886" w:rsidRDefault="00D44867" w:rsidP="00D44867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</w:p>
    <w:p w:rsidR="00D44867" w:rsidRPr="00271886" w:rsidRDefault="00D44867" w:rsidP="00D44867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„ЗА“ – </w:t>
      </w:r>
      <w:r>
        <w:rPr>
          <w:b/>
          <w:color w:val="000000" w:themeColor="text1"/>
        </w:rPr>
        <w:t>16</w:t>
      </w:r>
      <w:r w:rsidRPr="00271886">
        <w:rPr>
          <w:b/>
          <w:color w:val="000000" w:themeColor="text1"/>
        </w:rPr>
        <w:t xml:space="preserve"> : </w:t>
      </w:r>
      <w:r w:rsidRPr="00271886">
        <w:rPr>
          <w:color w:val="000000" w:themeColor="text1"/>
        </w:rPr>
        <w:t>Петър</w:t>
      </w:r>
      <w:r w:rsidRPr="00271886">
        <w:rPr>
          <w:color w:val="000000" w:themeColor="text1"/>
          <w:lang w:val="en-US"/>
        </w:rPr>
        <w:t xml:space="preserve"> </w:t>
      </w:r>
      <w:r w:rsidRPr="00271886">
        <w:rPr>
          <w:color w:val="000000" w:themeColor="text1"/>
        </w:rPr>
        <w:t>Цанков Георгиев, Благомира Димитрова Андонова</w:t>
      </w:r>
      <w:r>
        <w:rPr>
          <w:color w:val="000000" w:themeColor="text1"/>
        </w:rPr>
        <w:t>,</w:t>
      </w:r>
      <w:r w:rsidRPr="00271886">
        <w:rPr>
          <w:color w:val="000000" w:themeColor="text1"/>
        </w:rPr>
        <w:t xml:space="preserve"> Добри Тенчев Тенев,</w:t>
      </w:r>
      <w:r>
        <w:rPr>
          <w:color w:val="000000" w:themeColor="text1"/>
        </w:rPr>
        <w:t xml:space="preserve"> </w:t>
      </w:r>
      <w:r w:rsidRPr="00271886">
        <w:rPr>
          <w:color w:val="000000" w:themeColor="text1"/>
        </w:rPr>
        <w:t>Десислава Здравкова Таранова-Анд</w:t>
      </w:r>
      <w:r>
        <w:rPr>
          <w:color w:val="000000" w:themeColor="text1"/>
        </w:rPr>
        <w:t>онова,</w:t>
      </w:r>
      <w:r w:rsidRPr="00271886">
        <w:rPr>
          <w:color w:val="000000" w:themeColor="text1"/>
        </w:rPr>
        <w:t xml:space="preserve"> Александър Стоилов Стоев, Виктория Георгиева Илиева,</w:t>
      </w:r>
      <w:r>
        <w:rPr>
          <w:color w:val="000000" w:themeColor="text1"/>
        </w:rPr>
        <w:t xml:space="preserve"> </w:t>
      </w:r>
      <w:r w:rsidRPr="00271886">
        <w:rPr>
          <w:color w:val="000000" w:themeColor="text1"/>
        </w:rPr>
        <w:t>Евгений Кирилов Пепелянков</w:t>
      </w:r>
      <w:r>
        <w:rPr>
          <w:color w:val="000000" w:themeColor="text1"/>
        </w:rPr>
        <w:t>,</w:t>
      </w:r>
      <w:r w:rsidRPr="00271886">
        <w:rPr>
          <w:color w:val="000000" w:themeColor="text1"/>
        </w:rPr>
        <w:t xml:space="preserve"> Марин Даниелов Донков</w:t>
      </w:r>
      <w:r w:rsidRPr="00271886">
        <w:rPr>
          <w:color w:val="000000" w:themeColor="text1"/>
          <w:lang w:val="en-US"/>
        </w:rPr>
        <w:t xml:space="preserve">, </w:t>
      </w:r>
      <w:r w:rsidRPr="00271886">
        <w:rPr>
          <w:color w:val="000000" w:themeColor="text1"/>
        </w:rPr>
        <w:t xml:space="preserve">Георги Христов Кюркчиев, Даниела </w:t>
      </w:r>
      <w:r>
        <w:rPr>
          <w:color w:val="000000" w:themeColor="text1"/>
        </w:rPr>
        <w:t>Иванова Ненкова, Димитра Димитрова Воева</w:t>
      </w:r>
      <w:r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>
        <w:rPr>
          <w:color w:val="000000" w:themeColor="text1"/>
        </w:rPr>
        <w:t xml:space="preserve">олов, Снежана Младенова Кондева, </w:t>
      </w:r>
      <w:r w:rsidRPr="00271886">
        <w:rPr>
          <w:color w:val="000000" w:themeColor="text1"/>
        </w:rPr>
        <w:t>Стоил Петромил Сотиров</w:t>
      </w:r>
    </w:p>
    <w:p w:rsidR="00D44867" w:rsidRDefault="00D44867" w:rsidP="00D44867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Pr="00271886">
        <w:rPr>
          <w:color w:val="000000" w:themeColor="text1"/>
        </w:rPr>
        <w:t xml:space="preserve"> </w:t>
      </w:r>
      <w:r w:rsidRPr="00271886">
        <w:rPr>
          <w:b/>
          <w:color w:val="000000" w:themeColor="text1"/>
        </w:rPr>
        <w:t>„ПРОТИВ”</w:t>
      </w:r>
      <w:r w:rsidRPr="00271886">
        <w:rPr>
          <w:color w:val="000000" w:themeColor="text1"/>
        </w:rPr>
        <w:t>: няма.</w:t>
      </w:r>
    </w:p>
    <w:p w:rsidR="00D44867" w:rsidRPr="00D44867" w:rsidRDefault="00D44867" w:rsidP="006A68EB">
      <w:pPr>
        <w:spacing w:before="120"/>
        <w:jc w:val="both"/>
        <w:rPr>
          <w:color w:val="000000" w:themeColor="text1"/>
          <w:lang w:val="en-US"/>
        </w:rPr>
      </w:pPr>
    </w:p>
    <w:p w:rsidR="004A3A97" w:rsidRPr="0065451D" w:rsidRDefault="004A3A97" w:rsidP="00054F8A">
      <w:pPr>
        <w:spacing w:before="120"/>
        <w:jc w:val="both"/>
        <w:rPr>
          <w:b/>
          <w:color w:val="000000" w:themeColor="text1"/>
        </w:rPr>
      </w:pPr>
      <w:r w:rsidRPr="0065451D">
        <w:rPr>
          <w:b/>
          <w:color w:val="000000" w:themeColor="text1"/>
        </w:rPr>
        <w:t xml:space="preserve">Поради изчерпване на дневния ред заседанието бе закрито. </w:t>
      </w:r>
    </w:p>
    <w:p w:rsidR="004A3A97" w:rsidRPr="0099725A" w:rsidRDefault="00DC7729" w:rsidP="00054F8A">
      <w:pPr>
        <w:spacing w:before="120"/>
        <w:jc w:val="both"/>
        <w:rPr>
          <w:color w:val="000000" w:themeColor="text1"/>
          <w:lang w:val="en-US"/>
        </w:rPr>
      </w:pPr>
      <w:r w:rsidRPr="00271886">
        <w:rPr>
          <w:color w:val="000000" w:themeColor="text1"/>
        </w:rPr>
        <w:t xml:space="preserve">Заседанието бе открито в </w:t>
      </w:r>
      <w:r w:rsidR="00D27AC0">
        <w:rPr>
          <w:color w:val="000000" w:themeColor="text1"/>
        </w:rPr>
        <w:t>1</w:t>
      </w:r>
      <w:r w:rsidR="00D60B38">
        <w:rPr>
          <w:color w:val="000000" w:themeColor="text1"/>
        </w:rPr>
        <w:t>7</w:t>
      </w:r>
      <w:r w:rsidR="00D27AC0">
        <w:rPr>
          <w:color w:val="000000" w:themeColor="text1"/>
        </w:rPr>
        <w:t>:</w:t>
      </w:r>
      <w:r w:rsidR="00D44867">
        <w:rPr>
          <w:color w:val="000000" w:themeColor="text1"/>
        </w:rPr>
        <w:t>1</w:t>
      </w:r>
      <w:r w:rsidR="00D60B38">
        <w:rPr>
          <w:color w:val="000000" w:themeColor="text1"/>
        </w:rPr>
        <w:t>0</w:t>
      </w:r>
      <w:r w:rsidRPr="00271886">
        <w:rPr>
          <w:color w:val="000000" w:themeColor="text1"/>
        </w:rPr>
        <w:t xml:space="preserve"> часа и приключи в </w:t>
      </w:r>
      <w:r w:rsidR="00630F8F" w:rsidRPr="00D60B38">
        <w:rPr>
          <w:color w:val="000000" w:themeColor="text1"/>
        </w:rPr>
        <w:t>1</w:t>
      </w:r>
      <w:r w:rsidR="00C60F04" w:rsidRPr="00D60B38">
        <w:rPr>
          <w:color w:val="000000" w:themeColor="text1"/>
        </w:rPr>
        <w:t>7</w:t>
      </w:r>
      <w:r w:rsidR="00D44867">
        <w:rPr>
          <w:color w:val="000000" w:themeColor="text1"/>
        </w:rPr>
        <w:t>:</w:t>
      </w:r>
      <w:r w:rsidR="006315BF">
        <w:rPr>
          <w:color w:val="000000" w:themeColor="text1"/>
        </w:rPr>
        <w:t>24</w:t>
      </w:r>
      <w:r w:rsidR="004A3A97" w:rsidRPr="00271886">
        <w:rPr>
          <w:color w:val="000000" w:themeColor="text1"/>
        </w:rPr>
        <w:t xml:space="preserve"> часа. </w:t>
      </w:r>
    </w:p>
    <w:p w:rsidR="00662891" w:rsidRPr="00271886" w:rsidRDefault="00662891" w:rsidP="00054F8A">
      <w:pPr>
        <w:spacing w:before="120"/>
        <w:jc w:val="both"/>
        <w:rPr>
          <w:color w:val="000000" w:themeColor="text1"/>
        </w:rPr>
      </w:pPr>
    </w:p>
    <w:p w:rsidR="00662891" w:rsidRPr="00271886" w:rsidRDefault="00662891" w:rsidP="00054F8A">
      <w:pPr>
        <w:spacing w:before="120"/>
        <w:jc w:val="both"/>
        <w:rPr>
          <w:color w:val="000000" w:themeColor="text1"/>
        </w:rPr>
      </w:pPr>
    </w:p>
    <w:p w:rsidR="004C11F1" w:rsidRPr="00271886" w:rsidRDefault="00662891" w:rsidP="004C11F1">
      <w:pPr>
        <w:spacing w:before="120"/>
        <w:ind w:left="3540" w:firstLine="708"/>
        <w:rPr>
          <w:b/>
          <w:color w:val="000000" w:themeColor="text1"/>
          <w:lang w:val="en-US"/>
        </w:rPr>
      </w:pPr>
      <w:r w:rsidRPr="00271886">
        <w:rPr>
          <w:b/>
          <w:color w:val="000000" w:themeColor="text1"/>
        </w:rPr>
        <w:t>Председател:</w:t>
      </w:r>
    </w:p>
    <w:p w:rsidR="00662891" w:rsidRPr="00271886" w:rsidRDefault="00662891" w:rsidP="004C11F1">
      <w:pPr>
        <w:spacing w:before="120"/>
        <w:ind w:left="4248" w:firstLine="708"/>
        <w:rPr>
          <w:b/>
          <w:color w:val="000000" w:themeColor="text1"/>
        </w:rPr>
      </w:pPr>
      <w:r w:rsidRPr="00271886">
        <w:rPr>
          <w:b/>
          <w:color w:val="000000" w:themeColor="text1"/>
        </w:rPr>
        <w:t>/</w:t>
      </w:r>
      <w:r w:rsidR="008F5F34" w:rsidRPr="00271886">
        <w:rPr>
          <w:b/>
          <w:color w:val="000000" w:themeColor="text1"/>
        </w:rPr>
        <w:t xml:space="preserve"> Петър Цанков Георгиев </w:t>
      </w:r>
      <w:r w:rsidRPr="00271886">
        <w:rPr>
          <w:b/>
          <w:color w:val="000000" w:themeColor="text1"/>
        </w:rPr>
        <w:t>/</w:t>
      </w:r>
    </w:p>
    <w:p w:rsidR="00662891" w:rsidRPr="00271886" w:rsidRDefault="00662891" w:rsidP="00054F8A">
      <w:pPr>
        <w:spacing w:before="120"/>
        <w:jc w:val="right"/>
        <w:rPr>
          <w:b/>
          <w:color w:val="000000" w:themeColor="text1"/>
        </w:rPr>
      </w:pPr>
    </w:p>
    <w:p w:rsidR="003055A0" w:rsidRPr="00271886" w:rsidRDefault="003055A0" w:rsidP="00054F8A">
      <w:pPr>
        <w:spacing w:before="120"/>
        <w:jc w:val="center"/>
        <w:rPr>
          <w:b/>
          <w:color w:val="000000" w:themeColor="text1"/>
        </w:rPr>
      </w:pPr>
    </w:p>
    <w:p w:rsidR="004C11F1" w:rsidRPr="00271886" w:rsidRDefault="00662891" w:rsidP="004C11F1">
      <w:pPr>
        <w:spacing w:before="120"/>
        <w:ind w:left="3540" w:firstLine="708"/>
        <w:rPr>
          <w:b/>
          <w:color w:val="000000" w:themeColor="text1"/>
        </w:rPr>
      </w:pPr>
      <w:r w:rsidRPr="00271886">
        <w:rPr>
          <w:b/>
          <w:color w:val="000000" w:themeColor="text1"/>
        </w:rPr>
        <w:t>Секретар:</w:t>
      </w:r>
    </w:p>
    <w:p w:rsidR="009F48C8" w:rsidRPr="00271886" w:rsidRDefault="00662891" w:rsidP="00344B8F">
      <w:pPr>
        <w:spacing w:before="120"/>
        <w:ind w:left="4248" w:firstLine="708"/>
        <w:rPr>
          <w:b/>
          <w:color w:val="000000" w:themeColor="text1"/>
        </w:rPr>
      </w:pPr>
      <w:r w:rsidRPr="00271886">
        <w:rPr>
          <w:b/>
          <w:color w:val="000000" w:themeColor="text1"/>
        </w:rPr>
        <w:t>/</w:t>
      </w:r>
      <w:r w:rsidR="004C11F1" w:rsidRPr="00271886">
        <w:rPr>
          <w:b/>
          <w:color w:val="000000" w:themeColor="text1"/>
        </w:rPr>
        <w:t>Добри Тенчев Тенев</w:t>
      </w:r>
      <w:r w:rsidRPr="00271886">
        <w:rPr>
          <w:b/>
          <w:color w:val="000000" w:themeColor="text1"/>
        </w:rPr>
        <w:t>/</w:t>
      </w:r>
    </w:p>
    <w:sectPr w:rsidR="009F48C8" w:rsidRPr="00271886" w:rsidSect="000B31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A2" w:rsidRDefault="001E12A2" w:rsidP="00860D2B">
      <w:r>
        <w:separator/>
      </w:r>
    </w:p>
  </w:endnote>
  <w:endnote w:type="continuationSeparator" w:id="0">
    <w:p w:rsidR="001E12A2" w:rsidRDefault="001E12A2" w:rsidP="0086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FB" w:rsidRDefault="00D12DF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428E5">
      <w:rPr>
        <w:noProof/>
      </w:rPr>
      <w:t>9</w:t>
    </w:r>
    <w:r>
      <w:fldChar w:fldCharType="end"/>
    </w:r>
  </w:p>
  <w:p w:rsidR="00D12DFB" w:rsidRDefault="00D12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A2" w:rsidRDefault="001E12A2" w:rsidP="00860D2B">
      <w:r>
        <w:separator/>
      </w:r>
    </w:p>
  </w:footnote>
  <w:footnote w:type="continuationSeparator" w:id="0">
    <w:p w:rsidR="001E12A2" w:rsidRDefault="001E12A2" w:rsidP="0086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FB" w:rsidRDefault="00D326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6729730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559" name="Правоъгъл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FB" w:rsidRPr="00860D2B" w:rsidRDefault="00D12DFB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авоъгълник 9" o:spid="_x0000_s1026" style="position:absolute;margin-left:529.9pt;margin-top:385.7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" o:allowincell="f" stroked="f">
              <v:textbox>
                <w:txbxContent>
                  <w:p w:rsidR="00D12DFB" w:rsidRPr="00860D2B" w:rsidRDefault="00D12DFB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45D6A990"/>
    <w:numStyleLink w:val="ImportedStyle1"/>
  </w:abstractNum>
  <w:abstractNum w:abstractNumId="1">
    <w:nsid w:val="00000001"/>
    <w:multiLevelType w:val="hybridMultilevel"/>
    <w:tmpl w:val="45D6A990"/>
    <w:numStyleLink w:val="ImportedStyle1"/>
  </w:abstractNum>
  <w:abstractNum w:abstractNumId="2">
    <w:nsid w:val="01751196"/>
    <w:multiLevelType w:val="multilevel"/>
    <w:tmpl w:val="AA5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E01E9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C68E5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F395B"/>
    <w:multiLevelType w:val="hybridMultilevel"/>
    <w:tmpl w:val="45D6A990"/>
    <w:numStyleLink w:val="ImportedStyle1"/>
  </w:abstractNum>
  <w:abstractNum w:abstractNumId="6">
    <w:nsid w:val="2F6B68B1"/>
    <w:multiLevelType w:val="hybridMultilevel"/>
    <w:tmpl w:val="1102B5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23A60"/>
    <w:multiLevelType w:val="hybridMultilevel"/>
    <w:tmpl w:val="E83A7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63FEE"/>
    <w:multiLevelType w:val="multilevel"/>
    <w:tmpl w:val="B1967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23E0521"/>
    <w:multiLevelType w:val="hybridMultilevel"/>
    <w:tmpl w:val="C9AC850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1B16F2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8502C"/>
    <w:multiLevelType w:val="multilevel"/>
    <w:tmpl w:val="C51E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317727"/>
    <w:multiLevelType w:val="multilevel"/>
    <w:tmpl w:val="C51E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AF37B7"/>
    <w:multiLevelType w:val="hybridMultilevel"/>
    <w:tmpl w:val="5BBE16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5742E0"/>
    <w:multiLevelType w:val="hybridMultilevel"/>
    <w:tmpl w:val="894EE87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5">
    <w:nsid w:val="51922784"/>
    <w:multiLevelType w:val="hybridMultilevel"/>
    <w:tmpl w:val="E83A7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130E0"/>
    <w:multiLevelType w:val="hybridMultilevel"/>
    <w:tmpl w:val="894EE87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7">
    <w:nsid w:val="54C84582"/>
    <w:multiLevelType w:val="hybridMultilevel"/>
    <w:tmpl w:val="9A3EAB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C95C45"/>
    <w:multiLevelType w:val="hybridMultilevel"/>
    <w:tmpl w:val="08527A0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392A6B"/>
    <w:multiLevelType w:val="hybridMultilevel"/>
    <w:tmpl w:val="1102B5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8566E"/>
    <w:multiLevelType w:val="hybridMultilevel"/>
    <w:tmpl w:val="E83A7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B5B35"/>
    <w:multiLevelType w:val="hybridMultilevel"/>
    <w:tmpl w:val="45D6A990"/>
    <w:styleLink w:val="ImportedStyle1"/>
    <w:lvl w:ilvl="0" w:tplc="A9582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bg-BG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9F2DA7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14"/>
  </w:num>
  <w:num w:numId="5">
    <w:abstractNumId w:val="19"/>
  </w:num>
  <w:num w:numId="6">
    <w:abstractNumId w:val="1"/>
  </w:num>
  <w:num w:numId="7">
    <w:abstractNumId w:val="0"/>
  </w:num>
  <w:num w:numId="8">
    <w:abstractNumId w:val="16"/>
  </w:num>
  <w:num w:numId="9">
    <w:abstractNumId w:val="9"/>
  </w:num>
  <w:num w:numId="10">
    <w:abstractNumId w:val="13"/>
  </w:num>
  <w:num w:numId="11">
    <w:abstractNumId w:val="6"/>
  </w:num>
  <w:num w:numId="12">
    <w:abstractNumId w:val="3"/>
  </w:num>
  <w:num w:numId="13">
    <w:abstractNumId w:val="10"/>
  </w:num>
  <w:num w:numId="14">
    <w:abstractNumId w:val="20"/>
  </w:num>
  <w:num w:numId="15">
    <w:abstractNumId w:val="15"/>
  </w:num>
  <w:num w:numId="16">
    <w:abstractNumId w:val="7"/>
  </w:num>
  <w:num w:numId="17">
    <w:abstractNumId w:val="18"/>
  </w:num>
  <w:num w:numId="18">
    <w:abstractNumId w:val="2"/>
  </w:num>
  <w:num w:numId="19">
    <w:abstractNumId w:val="11"/>
  </w:num>
  <w:num w:numId="20">
    <w:abstractNumId w:val="17"/>
  </w:num>
  <w:num w:numId="21">
    <w:abstractNumId w:val="12"/>
  </w:num>
  <w:num w:numId="22">
    <w:abstractNumId w:val="8"/>
  </w:num>
  <w:num w:numId="2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0D"/>
    <w:rsid w:val="00000F9C"/>
    <w:rsid w:val="000135F5"/>
    <w:rsid w:val="00032007"/>
    <w:rsid w:val="000339C2"/>
    <w:rsid w:val="0003439A"/>
    <w:rsid w:val="00035D3E"/>
    <w:rsid w:val="00040A30"/>
    <w:rsid w:val="00054F8A"/>
    <w:rsid w:val="00064BC1"/>
    <w:rsid w:val="000B310D"/>
    <w:rsid w:val="000C5EF0"/>
    <w:rsid w:val="000C788F"/>
    <w:rsid w:val="000F59BB"/>
    <w:rsid w:val="000F74D0"/>
    <w:rsid w:val="00101333"/>
    <w:rsid w:val="001156BC"/>
    <w:rsid w:val="00117372"/>
    <w:rsid w:val="00160F55"/>
    <w:rsid w:val="00161B08"/>
    <w:rsid w:val="001831E6"/>
    <w:rsid w:val="001A2BB1"/>
    <w:rsid w:val="001B62A4"/>
    <w:rsid w:val="001D02D3"/>
    <w:rsid w:val="001E12A2"/>
    <w:rsid w:val="001E2B9A"/>
    <w:rsid w:val="0020708D"/>
    <w:rsid w:val="002113B4"/>
    <w:rsid w:val="00213F49"/>
    <w:rsid w:val="0021752B"/>
    <w:rsid w:val="002428E5"/>
    <w:rsid w:val="0025260C"/>
    <w:rsid w:val="00252759"/>
    <w:rsid w:val="00253A28"/>
    <w:rsid w:val="00271886"/>
    <w:rsid w:val="00275010"/>
    <w:rsid w:val="002A4FAF"/>
    <w:rsid w:val="002A58AA"/>
    <w:rsid w:val="002B1B7A"/>
    <w:rsid w:val="002B71A3"/>
    <w:rsid w:val="002C166E"/>
    <w:rsid w:val="002C646A"/>
    <w:rsid w:val="003055A0"/>
    <w:rsid w:val="003108DB"/>
    <w:rsid w:val="00344B8F"/>
    <w:rsid w:val="003470AA"/>
    <w:rsid w:val="00360CCA"/>
    <w:rsid w:val="00371117"/>
    <w:rsid w:val="00373A55"/>
    <w:rsid w:val="00381D7A"/>
    <w:rsid w:val="003837CF"/>
    <w:rsid w:val="00396A1A"/>
    <w:rsid w:val="003A384D"/>
    <w:rsid w:val="003A7DB5"/>
    <w:rsid w:val="003B1052"/>
    <w:rsid w:val="003B49DB"/>
    <w:rsid w:val="003B6BDC"/>
    <w:rsid w:val="003C3412"/>
    <w:rsid w:val="003F683F"/>
    <w:rsid w:val="00412F87"/>
    <w:rsid w:val="004361C4"/>
    <w:rsid w:val="004403F8"/>
    <w:rsid w:val="00453CA6"/>
    <w:rsid w:val="00455FE3"/>
    <w:rsid w:val="004731B6"/>
    <w:rsid w:val="00476AF9"/>
    <w:rsid w:val="004906A8"/>
    <w:rsid w:val="004940BD"/>
    <w:rsid w:val="004979CF"/>
    <w:rsid w:val="004A01F0"/>
    <w:rsid w:val="004A2C64"/>
    <w:rsid w:val="004A3A97"/>
    <w:rsid w:val="004C11F1"/>
    <w:rsid w:val="004C2F5C"/>
    <w:rsid w:val="004C497C"/>
    <w:rsid w:val="004E684A"/>
    <w:rsid w:val="0051714D"/>
    <w:rsid w:val="00527419"/>
    <w:rsid w:val="0053080C"/>
    <w:rsid w:val="0055458A"/>
    <w:rsid w:val="00561CA8"/>
    <w:rsid w:val="005640BF"/>
    <w:rsid w:val="0056442B"/>
    <w:rsid w:val="00567962"/>
    <w:rsid w:val="00567D18"/>
    <w:rsid w:val="005753F5"/>
    <w:rsid w:val="0059387E"/>
    <w:rsid w:val="005A13E3"/>
    <w:rsid w:val="005A1FFF"/>
    <w:rsid w:val="005C2617"/>
    <w:rsid w:val="005D6401"/>
    <w:rsid w:val="005F0A98"/>
    <w:rsid w:val="00601DFB"/>
    <w:rsid w:val="00630D34"/>
    <w:rsid w:val="00630F8F"/>
    <w:rsid w:val="006315BF"/>
    <w:rsid w:val="006345C4"/>
    <w:rsid w:val="00652A72"/>
    <w:rsid w:val="0065451D"/>
    <w:rsid w:val="006571B0"/>
    <w:rsid w:val="00662891"/>
    <w:rsid w:val="006823E5"/>
    <w:rsid w:val="00686A95"/>
    <w:rsid w:val="0069556F"/>
    <w:rsid w:val="00696D4A"/>
    <w:rsid w:val="006A0BBF"/>
    <w:rsid w:val="006A68EB"/>
    <w:rsid w:val="006B43D2"/>
    <w:rsid w:val="006B7541"/>
    <w:rsid w:val="006D01AF"/>
    <w:rsid w:val="006D6327"/>
    <w:rsid w:val="006E0091"/>
    <w:rsid w:val="006E5ABF"/>
    <w:rsid w:val="006E67AB"/>
    <w:rsid w:val="006E69E3"/>
    <w:rsid w:val="006F10ED"/>
    <w:rsid w:val="00727416"/>
    <w:rsid w:val="00735451"/>
    <w:rsid w:val="00737CA7"/>
    <w:rsid w:val="007429F8"/>
    <w:rsid w:val="00744164"/>
    <w:rsid w:val="00761E78"/>
    <w:rsid w:val="007657BA"/>
    <w:rsid w:val="00773CAD"/>
    <w:rsid w:val="00786F19"/>
    <w:rsid w:val="007A2500"/>
    <w:rsid w:val="007A2638"/>
    <w:rsid w:val="007E19B2"/>
    <w:rsid w:val="007F2373"/>
    <w:rsid w:val="007F2592"/>
    <w:rsid w:val="00811AFE"/>
    <w:rsid w:val="00815980"/>
    <w:rsid w:val="00840286"/>
    <w:rsid w:val="00841E7A"/>
    <w:rsid w:val="00847E7A"/>
    <w:rsid w:val="00860D2B"/>
    <w:rsid w:val="00873C61"/>
    <w:rsid w:val="008751FA"/>
    <w:rsid w:val="008B7837"/>
    <w:rsid w:val="008C0631"/>
    <w:rsid w:val="008C6F9A"/>
    <w:rsid w:val="008D424B"/>
    <w:rsid w:val="008F0930"/>
    <w:rsid w:val="008F57A1"/>
    <w:rsid w:val="008F5F34"/>
    <w:rsid w:val="009222C7"/>
    <w:rsid w:val="00930ADB"/>
    <w:rsid w:val="0093314A"/>
    <w:rsid w:val="00945491"/>
    <w:rsid w:val="0097277C"/>
    <w:rsid w:val="00982BC6"/>
    <w:rsid w:val="009932FC"/>
    <w:rsid w:val="0099725A"/>
    <w:rsid w:val="009C5F96"/>
    <w:rsid w:val="009D220E"/>
    <w:rsid w:val="009E12F1"/>
    <w:rsid w:val="009F48C8"/>
    <w:rsid w:val="00A000DB"/>
    <w:rsid w:val="00A34AB2"/>
    <w:rsid w:val="00A34FBB"/>
    <w:rsid w:val="00A70D95"/>
    <w:rsid w:val="00AD56DE"/>
    <w:rsid w:val="00AF1DC5"/>
    <w:rsid w:val="00B0160F"/>
    <w:rsid w:val="00B07C63"/>
    <w:rsid w:val="00B10648"/>
    <w:rsid w:val="00B10CBB"/>
    <w:rsid w:val="00B24445"/>
    <w:rsid w:val="00B33F9E"/>
    <w:rsid w:val="00B37EAD"/>
    <w:rsid w:val="00B46A09"/>
    <w:rsid w:val="00B5593F"/>
    <w:rsid w:val="00B64AEF"/>
    <w:rsid w:val="00B66CF1"/>
    <w:rsid w:val="00B70527"/>
    <w:rsid w:val="00B724BE"/>
    <w:rsid w:val="00B77CA0"/>
    <w:rsid w:val="00B8256D"/>
    <w:rsid w:val="00BA7D5F"/>
    <w:rsid w:val="00BB31B8"/>
    <w:rsid w:val="00BB6909"/>
    <w:rsid w:val="00BC09AD"/>
    <w:rsid w:val="00BC39C3"/>
    <w:rsid w:val="00BE0CE1"/>
    <w:rsid w:val="00BF3DC6"/>
    <w:rsid w:val="00BF4471"/>
    <w:rsid w:val="00BF4DE1"/>
    <w:rsid w:val="00BF6C43"/>
    <w:rsid w:val="00C020B1"/>
    <w:rsid w:val="00C03491"/>
    <w:rsid w:val="00C200F8"/>
    <w:rsid w:val="00C41904"/>
    <w:rsid w:val="00C56426"/>
    <w:rsid w:val="00C56C05"/>
    <w:rsid w:val="00C60F04"/>
    <w:rsid w:val="00C622F5"/>
    <w:rsid w:val="00C72E20"/>
    <w:rsid w:val="00C844ED"/>
    <w:rsid w:val="00CA0229"/>
    <w:rsid w:val="00CA0FC7"/>
    <w:rsid w:val="00CA1A68"/>
    <w:rsid w:val="00CA3C3D"/>
    <w:rsid w:val="00CB289C"/>
    <w:rsid w:val="00CB4D98"/>
    <w:rsid w:val="00CC7F4D"/>
    <w:rsid w:val="00CF2437"/>
    <w:rsid w:val="00CF55B2"/>
    <w:rsid w:val="00D04646"/>
    <w:rsid w:val="00D12DFB"/>
    <w:rsid w:val="00D27AC0"/>
    <w:rsid w:val="00D326D4"/>
    <w:rsid w:val="00D326DC"/>
    <w:rsid w:val="00D35CC1"/>
    <w:rsid w:val="00D44867"/>
    <w:rsid w:val="00D50E21"/>
    <w:rsid w:val="00D52788"/>
    <w:rsid w:val="00D60B38"/>
    <w:rsid w:val="00D66C22"/>
    <w:rsid w:val="00D71B52"/>
    <w:rsid w:val="00D73882"/>
    <w:rsid w:val="00D802CE"/>
    <w:rsid w:val="00DA1244"/>
    <w:rsid w:val="00DC1B3D"/>
    <w:rsid w:val="00DC7729"/>
    <w:rsid w:val="00DE7612"/>
    <w:rsid w:val="00DF05B7"/>
    <w:rsid w:val="00DF3578"/>
    <w:rsid w:val="00E15868"/>
    <w:rsid w:val="00E27A40"/>
    <w:rsid w:val="00E27EE6"/>
    <w:rsid w:val="00E309DC"/>
    <w:rsid w:val="00E37516"/>
    <w:rsid w:val="00E46537"/>
    <w:rsid w:val="00E50168"/>
    <w:rsid w:val="00E50D46"/>
    <w:rsid w:val="00E9385A"/>
    <w:rsid w:val="00EB6BB3"/>
    <w:rsid w:val="00EF239D"/>
    <w:rsid w:val="00F074ED"/>
    <w:rsid w:val="00F13260"/>
    <w:rsid w:val="00F5014B"/>
    <w:rsid w:val="00F77ECE"/>
    <w:rsid w:val="00F818D3"/>
    <w:rsid w:val="00F82438"/>
    <w:rsid w:val="00FA5F3D"/>
    <w:rsid w:val="00FB2079"/>
    <w:rsid w:val="00FC1BF7"/>
    <w:rsid w:val="00FC6295"/>
    <w:rsid w:val="00F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  <w:style w:type="paragraph" w:customStyle="1" w:styleId="Body">
    <w:name w:val="Body"/>
    <w:rsid w:val="004731B6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styleId="Strong">
    <w:name w:val="Strong"/>
    <w:uiPriority w:val="22"/>
    <w:qFormat/>
    <w:rsid w:val="00B70527"/>
    <w:rPr>
      <w:b/>
      <w:bCs/>
    </w:rPr>
  </w:style>
  <w:style w:type="numbering" w:customStyle="1" w:styleId="ImportedStyle1">
    <w:name w:val="Imported Style 1"/>
    <w:rsid w:val="00CC7F4D"/>
    <w:pPr>
      <w:numPr>
        <w:numId w:val="1"/>
      </w:numPr>
    </w:pPr>
  </w:style>
  <w:style w:type="paragraph" w:customStyle="1" w:styleId="HeaderFooter">
    <w:name w:val="Header &amp; Footer"/>
    <w:rsid w:val="00161B08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  <w:style w:type="paragraph" w:customStyle="1" w:styleId="Body">
    <w:name w:val="Body"/>
    <w:rsid w:val="004731B6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styleId="Strong">
    <w:name w:val="Strong"/>
    <w:uiPriority w:val="22"/>
    <w:qFormat/>
    <w:rsid w:val="00B70527"/>
    <w:rPr>
      <w:b/>
      <w:bCs/>
    </w:rPr>
  </w:style>
  <w:style w:type="numbering" w:customStyle="1" w:styleId="ImportedStyle1">
    <w:name w:val="Imported Style 1"/>
    <w:rsid w:val="00CC7F4D"/>
    <w:pPr>
      <w:numPr>
        <w:numId w:val="1"/>
      </w:numPr>
    </w:pPr>
  </w:style>
  <w:style w:type="paragraph" w:customStyle="1" w:styleId="HeaderFooter">
    <w:name w:val="Header &amp; Footer"/>
    <w:rsid w:val="00161B08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544F-D6A7-4C0F-9D5D-F65BD16E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ПРОTОКОЛ 17 web file</Template>
  <TotalTime>0</TotalTime>
  <Pages>10</Pages>
  <Words>2903</Words>
  <Characters>16548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19413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2023-03-30T14:42:00Z</cp:lastPrinted>
  <dcterms:created xsi:type="dcterms:W3CDTF">2023-03-30T14:42:00Z</dcterms:created>
  <dcterms:modified xsi:type="dcterms:W3CDTF">2023-03-30T14:42:00Z</dcterms:modified>
</cp:coreProperties>
</file>