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Default="003B49DB" w:rsidP="00CF2437">
      <w:pPr>
        <w:pStyle w:val="resh-title"/>
        <w:shd w:val="clear" w:color="auto" w:fill="FFFFFF"/>
        <w:jc w:val="center"/>
        <w:rPr>
          <w:b/>
        </w:rPr>
      </w:pPr>
    </w:p>
    <w:p w:rsidR="00CF2437" w:rsidRPr="00145C46" w:rsidRDefault="00735451" w:rsidP="00735451">
      <w:pPr>
        <w:pStyle w:val="resh-title"/>
        <w:shd w:val="clear" w:color="auto" w:fill="FFFFFF"/>
        <w:jc w:val="center"/>
        <w:rPr>
          <w:b/>
        </w:rPr>
      </w:pPr>
      <w:r w:rsidRPr="00145C46">
        <w:rPr>
          <w:b/>
        </w:rPr>
        <w:t xml:space="preserve">РАЙОННА ИЗБИРАТЕЛНА КОМИСИЯ В ДВАДЕСЕТ И ЧЕТВЪРТИ ИЗБОРЕН РАЙОН – СОФИЯ </w:t>
      </w:r>
    </w:p>
    <w:p w:rsidR="00CF2437" w:rsidRPr="00145C46" w:rsidRDefault="00CF2437" w:rsidP="00CF2437">
      <w:pPr>
        <w:pStyle w:val="resh-title"/>
        <w:shd w:val="clear" w:color="auto" w:fill="FFFFFF"/>
      </w:pPr>
      <w:r w:rsidRPr="00145C46">
        <w:t>-----------------------------------------------------------------------------------------------------------------</w:t>
      </w:r>
    </w:p>
    <w:p w:rsidR="000B310D" w:rsidRPr="002113B4" w:rsidRDefault="000B310D" w:rsidP="00054F8A">
      <w:pPr>
        <w:spacing w:before="120"/>
        <w:jc w:val="both"/>
        <w:rPr>
          <w:b/>
        </w:rPr>
      </w:pPr>
    </w:p>
    <w:p w:rsidR="000B310D" w:rsidRPr="008F0930" w:rsidRDefault="000B310D" w:rsidP="00FC6295">
      <w:pPr>
        <w:spacing w:before="120"/>
        <w:jc w:val="center"/>
        <w:rPr>
          <w:b/>
        </w:rPr>
      </w:pPr>
      <w:r w:rsidRPr="002113B4">
        <w:rPr>
          <w:b/>
        </w:rPr>
        <w:t xml:space="preserve">ПРОТОКОЛ  № </w:t>
      </w:r>
      <w:r w:rsidR="002E724F">
        <w:rPr>
          <w:b/>
        </w:rPr>
        <w:t>13</w:t>
      </w:r>
    </w:p>
    <w:p w:rsidR="000B310D" w:rsidRPr="002113B4" w:rsidRDefault="00396A1A" w:rsidP="00FC6295">
      <w:pPr>
        <w:spacing w:before="120"/>
        <w:jc w:val="center"/>
        <w:rPr>
          <w:b/>
        </w:rPr>
      </w:pPr>
      <w:r>
        <w:rPr>
          <w:b/>
        </w:rPr>
        <w:t xml:space="preserve">гр. </w:t>
      </w:r>
      <w:r w:rsidR="004403F8" w:rsidRPr="002113B4">
        <w:rPr>
          <w:b/>
        </w:rPr>
        <w:t xml:space="preserve">София, </w:t>
      </w:r>
      <w:r w:rsidR="00E413B1">
        <w:rPr>
          <w:b/>
        </w:rPr>
        <w:t>22</w:t>
      </w:r>
      <w:r w:rsidR="00D802CE" w:rsidRPr="002113B4">
        <w:rPr>
          <w:b/>
          <w:lang w:val="en-US"/>
        </w:rPr>
        <w:t>.0</w:t>
      </w:r>
      <w:r w:rsidR="00E413B1">
        <w:rPr>
          <w:b/>
        </w:rPr>
        <w:t>3</w:t>
      </w:r>
      <w:r w:rsidR="00D802CE" w:rsidRPr="002113B4">
        <w:rPr>
          <w:b/>
          <w:lang w:val="en-US"/>
        </w:rPr>
        <w:t>.202</w:t>
      </w:r>
      <w:r w:rsidR="00B07C63">
        <w:rPr>
          <w:b/>
          <w:lang w:val="en-US"/>
        </w:rPr>
        <w:t>3</w:t>
      </w:r>
      <w:r w:rsidR="000B310D" w:rsidRPr="002113B4">
        <w:rPr>
          <w:b/>
        </w:rPr>
        <w:t xml:space="preserve"> г.</w:t>
      </w:r>
    </w:p>
    <w:p w:rsidR="000B310D" w:rsidRPr="002113B4" w:rsidRDefault="000B310D" w:rsidP="00054F8A">
      <w:pPr>
        <w:spacing w:before="120"/>
        <w:jc w:val="both"/>
        <w:outlineLvl w:val="0"/>
      </w:pPr>
    </w:p>
    <w:p w:rsidR="00882F62" w:rsidRDefault="000B310D" w:rsidP="00275010">
      <w:pPr>
        <w:spacing w:before="120"/>
        <w:jc w:val="both"/>
      </w:pPr>
      <w:r w:rsidRPr="002113B4">
        <w:t xml:space="preserve">            Днес, </w:t>
      </w:r>
      <w:r w:rsidR="00882F62">
        <w:t>22</w:t>
      </w:r>
      <w:r w:rsidR="00D802CE" w:rsidRPr="004E684A">
        <w:rPr>
          <w:lang w:val="en-US"/>
        </w:rPr>
        <w:t>.0</w:t>
      </w:r>
      <w:r w:rsidR="00882F62">
        <w:t>3</w:t>
      </w:r>
      <w:r w:rsidR="00D802CE" w:rsidRPr="004E684A">
        <w:rPr>
          <w:lang w:val="en-US"/>
        </w:rPr>
        <w:t>.202</w:t>
      </w:r>
      <w:r w:rsidR="00B8256D" w:rsidRPr="004E684A">
        <w:rPr>
          <w:lang w:val="en-US"/>
        </w:rPr>
        <w:t>3</w:t>
      </w:r>
      <w:r w:rsidR="004403F8" w:rsidRPr="002113B4">
        <w:t xml:space="preserve"> г.</w:t>
      </w:r>
      <w:r w:rsidR="00B8256D">
        <w:rPr>
          <w:lang w:val="en-GB"/>
        </w:rPr>
        <w:t>,</w:t>
      </w:r>
      <w:r w:rsidR="004403F8" w:rsidRPr="002113B4">
        <w:rPr>
          <w:lang w:val="en-US"/>
        </w:rPr>
        <w:t xml:space="preserve"> </w:t>
      </w:r>
      <w:r w:rsidRPr="002113B4">
        <w:t xml:space="preserve">в </w:t>
      </w:r>
      <w:r w:rsidR="00882F62">
        <w:t>18</w:t>
      </w:r>
      <w:r w:rsidR="00882F62">
        <w:rPr>
          <w:lang w:val="en-US"/>
        </w:rPr>
        <w:t>:</w:t>
      </w:r>
      <w:r w:rsidR="00495562">
        <w:t>5</w:t>
      </w:r>
      <w:r w:rsidR="00E77848">
        <w:t>0</w:t>
      </w:r>
      <w:r w:rsidRPr="004E684A">
        <w:rPr>
          <w:lang w:val="ru-RU"/>
        </w:rPr>
        <w:t xml:space="preserve"> </w:t>
      </w:r>
      <w:r w:rsidRPr="004E684A">
        <w:t>ч</w:t>
      </w:r>
      <w:r w:rsidRPr="002113B4">
        <w:t xml:space="preserve">., се проведе заседание на РИК в 24 </w:t>
      </w:r>
      <w:r w:rsidR="00000F9C" w:rsidRPr="002113B4">
        <w:t xml:space="preserve">изборен </w:t>
      </w:r>
      <w:r w:rsidRPr="002113B4">
        <w:t xml:space="preserve">район –София, при следния </w:t>
      </w:r>
      <w:r w:rsidR="00DC1B3D" w:rsidRPr="002113B4">
        <w:t xml:space="preserve">предварително обявен </w:t>
      </w:r>
      <w:r w:rsidRPr="002113B4">
        <w:t>дневен ред:</w:t>
      </w:r>
    </w:p>
    <w:p w:rsidR="0063543C" w:rsidRDefault="0063543C" w:rsidP="00275010">
      <w:pPr>
        <w:spacing w:before="120"/>
        <w:jc w:val="both"/>
      </w:pPr>
    </w:p>
    <w:p w:rsidR="00882F62" w:rsidRPr="00B33271" w:rsidRDefault="00882F62" w:rsidP="00882F62">
      <w:pPr>
        <w:spacing w:before="120"/>
        <w:jc w:val="both"/>
      </w:pPr>
      <w:r w:rsidRPr="00B33271">
        <w:t>1. Н</w:t>
      </w:r>
      <w:r w:rsidR="001566A4">
        <w:t>азначаване съставите на подвижна секционна комисия</w:t>
      </w:r>
      <w:r w:rsidRPr="00B33271">
        <w:t xml:space="preserve"> в район „Оборище“ Столична община;</w:t>
      </w:r>
    </w:p>
    <w:p w:rsidR="00882F62" w:rsidRPr="00B33271" w:rsidRDefault="00882F62" w:rsidP="00882F62">
      <w:pPr>
        <w:spacing w:before="120"/>
        <w:jc w:val="both"/>
      </w:pPr>
      <w:r w:rsidRPr="00B33271">
        <w:t>2. Назначаване съставите на подвижни секционни комисии в район „Слатина“ Столична община;</w:t>
      </w:r>
    </w:p>
    <w:p w:rsidR="00882F62" w:rsidRPr="00B33271" w:rsidRDefault="00882F62" w:rsidP="00882F62">
      <w:pPr>
        <w:spacing w:before="120"/>
        <w:jc w:val="both"/>
      </w:pPr>
      <w:r w:rsidRPr="00B33271">
        <w:t xml:space="preserve">3. </w:t>
      </w:r>
      <w:r w:rsidR="000521DA" w:rsidRPr="00B33271">
        <w:t>Формиране на единна номерация и</w:t>
      </w:r>
      <w:r w:rsidR="000521DA" w:rsidRPr="00B33271">
        <w:rPr>
          <w:i/>
        </w:rPr>
        <w:t xml:space="preserve"> </w:t>
      </w:r>
      <w:r w:rsidR="000521DA" w:rsidRPr="00B33271">
        <w:t>н</w:t>
      </w:r>
      <w:r w:rsidRPr="00B33271">
        <w:t>азначаване съставите на избирателни секции по чл.9, ал.6 от ИК в район „Оборище“;</w:t>
      </w:r>
    </w:p>
    <w:p w:rsidR="00882F62" w:rsidRPr="00B33271" w:rsidRDefault="00882F62" w:rsidP="00882F62">
      <w:pPr>
        <w:spacing w:before="120"/>
        <w:jc w:val="both"/>
      </w:pPr>
      <w:r w:rsidRPr="00B33271">
        <w:t>4. Назначаване съставите на подвижни секционни комисии в район „Подуяне“ Столична община;</w:t>
      </w:r>
    </w:p>
    <w:p w:rsidR="00882F62" w:rsidRPr="00B33271" w:rsidRDefault="00882F62" w:rsidP="00882F62">
      <w:pPr>
        <w:spacing w:before="120"/>
        <w:jc w:val="both"/>
      </w:pPr>
      <w:r w:rsidRPr="00B33271">
        <w:t>5. Промени в съставите на секционни избирателни комисии в район „Подуяне“ Столична община;</w:t>
      </w:r>
    </w:p>
    <w:p w:rsidR="00882F62" w:rsidRPr="00B33271" w:rsidRDefault="00882F62" w:rsidP="00882F62">
      <w:pPr>
        <w:spacing w:before="120"/>
        <w:jc w:val="both"/>
      </w:pPr>
      <w:r w:rsidRPr="00B33271">
        <w:t>6. Назначаване съставите на подвижни секционни комисии в район „Искър“ Столична община;</w:t>
      </w:r>
    </w:p>
    <w:p w:rsidR="00882F62" w:rsidRPr="00B33271" w:rsidRDefault="00882F62" w:rsidP="00882F62">
      <w:pPr>
        <w:spacing w:before="120"/>
        <w:jc w:val="both"/>
      </w:pPr>
      <w:r w:rsidRPr="00B33271">
        <w:t>7. Промени в съставите на секционни избирателни комисии в район „Искър“ Столична община;</w:t>
      </w:r>
    </w:p>
    <w:p w:rsidR="00882F62" w:rsidRPr="00B33271" w:rsidRDefault="00882F62" w:rsidP="00882F62">
      <w:pPr>
        <w:spacing w:before="120"/>
        <w:jc w:val="both"/>
      </w:pPr>
      <w:r w:rsidRPr="00B33271">
        <w:t>8. Назначаване съставите на подвижни секционни комисии в район „Възраждане“ Столична община;</w:t>
      </w:r>
    </w:p>
    <w:p w:rsidR="00882F62" w:rsidRPr="00B33271" w:rsidRDefault="00882F62" w:rsidP="00882F62">
      <w:pPr>
        <w:spacing w:before="120"/>
        <w:jc w:val="both"/>
      </w:pPr>
      <w:r w:rsidRPr="00B33271">
        <w:t>9. Промени в съставите на секционни избирателни комисии в район „Възраждане“ Столична община;</w:t>
      </w:r>
    </w:p>
    <w:p w:rsidR="00882F62" w:rsidRPr="00B33271" w:rsidRDefault="00882F62" w:rsidP="00882F62">
      <w:pPr>
        <w:spacing w:before="120"/>
        <w:jc w:val="both"/>
      </w:pPr>
      <w:r w:rsidRPr="00B33271">
        <w:t>10. Разглежадане и произнасяне по постъпил сигнал от Галина Кантарджиева;</w:t>
      </w:r>
    </w:p>
    <w:p w:rsidR="0063543C" w:rsidRPr="00B33271" w:rsidRDefault="00882F62" w:rsidP="00054F8A">
      <w:pPr>
        <w:spacing w:before="120"/>
        <w:jc w:val="both"/>
      </w:pPr>
      <w:r w:rsidRPr="00B33271">
        <w:t xml:space="preserve">11. </w:t>
      </w:r>
      <w:r w:rsidR="0063543C" w:rsidRPr="00B33271">
        <w:t xml:space="preserve">Промени в съставите на секционни избирателни комисии в район „Средец“ Столична община; </w:t>
      </w:r>
    </w:p>
    <w:p w:rsidR="008F0930" w:rsidRPr="00B33271" w:rsidRDefault="0063543C" w:rsidP="00054F8A">
      <w:pPr>
        <w:spacing w:before="120"/>
        <w:jc w:val="both"/>
      </w:pPr>
      <w:r w:rsidRPr="00B33271">
        <w:t xml:space="preserve">12. </w:t>
      </w:r>
      <w:r w:rsidR="00E23658" w:rsidRPr="00B33271">
        <w:t xml:space="preserve">Назначаване </w:t>
      </w:r>
      <w:r w:rsidR="00882F62" w:rsidRPr="00B33271">
        <w:t>съставите на подвижни секционни комисии в район „Средец“ Столична община;</w:t>
      </w:r>
    </w:p>
    <w:p w:rsidR="0063543C" w:rsidRPr="00B33271" w:rsidRDefault="0063543C" w:rsidP="00054F8A">
      <w:pPr>
        <w:spacing w:before="120"/>
        <w:jc w:val="both"/>
      </w:pPr>
      <w:r w:rsidRPr="00B33271">
        <w:t xml:space="preserve">13. Промени в съставите на секционни избирателни комисии в район „Слатина“ Столична община; </w:t>
      </w:r>
    </w:p>
    <w:p w:rsidR="0063543C" w:rsidRPr="00B33271" w:rsidRDefault="0063543C" w:rsidP="0063543C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</w:pPr>
      <w:r w:rsidRPr="00B33271">
        <w:rPr>
          <w:rFonts w:ascii="Times New Roman" w:hAnsi="Times New Roman" w:cs="Times New Roman"/>
          <w:color w:val="auto"/>
        </w:rPr>
        <w:t xml:space="preserve">14. </w:t>
      </w:r>
      <w:r w:rsidRPr="00B33271">
        <w:rPr>
          <w:rFonts w:ascii="Times New Roman" w:hAnsi="Times New Roman" w:cs="Times New Roman"/>
          <w:color w:val="auto"/>
          <w:sz w:val="24"/>
          <w:szCs w:val="24"/>
          <w:u w:color="333333"/>
        </w:rPr>
        <w:t>Промени в съставите на секционни избирателни комисии в район „Оборище“ Столична община.</w:t>
      </w:r>
    </w:p>
    <w:p w:rsidR="0063543C" w:rsidRDefault="0063543C" w:rsidP="00054F8A">
      <w:pPr>
        <w:spacing w:before="120"/>
        <w:jc w:val="both"/>
      </w:pPr>
    </w:p>
    <w:p w:rsidR="0063543C" w:rsidRPr="00882F62" w:rsidRDefault="0063543C" w:rsidP="00054F8A">
      <w:pPr>
        <w:spacing w:before="120"/>
        <w:jc w:val="both"/>
      </w:pPr>
    </w:p>
    <w:p w:rsidR="00D802CE" w:rsidRDefault="00DC1B3D" w:rsidP="00561CA8">
      <w:pPr>
        <w:spacing w:before="120"/>
        <w:jc w:val="both"/>
      </w:pPr>
      <w:r w:rsidRPr="00E37516">
        <w:rPr>
          <w:b/>
        </w:rPr>
        <w:t>На заседанието присъстваха:</w:t>
      </w:r>
      <w:r w:rsidR="00E413B1">
        <w:t xml:space="preserve"> </w:t>
      </w:r>
      <w:r w:rsidR="00E413B1" w:rsidRPr="00E413B1">
        <w:t>Петър</w:t>
      </w:r>
      <w:r w:rsidR="00E413B1" w:rsidRPr="00E413B1">
        <w:rPr>
          <w:lang w:val="en-US"/>
        </w:rPr>
        <w:t xml:space="preserve"> </w:t>
      </w:r>
      <w:r w:rsidR="00E413B1" w:rsidRPr="00E413B1">
        <w:t>Цанков Георгиев</w:t>
      </w:r>
      <w:r w:rsidR="00882F62">
        <w:t xml:space="preserve">, </w:t>
      </w:r>
      <w:r w:rsidR="00B8256D" w:rsidRPr="00E37516">
        <w:t xml:space="preserve">Валери </w:t>
      </w:r>
      <w:r w:rsidR="006823E5" w:rsidRPr="00E37516">
        <w:t>Владимиров</w:t>
      </w:r>
      <w:r w:rsidR="007429F8" w:rsidRPr="00E37516">
        <w:t xml:space="preserve"> </w:t>
      </w:r>
      <w:r w:rsidR="00B8256D" w:rsidRPr="00E37516">
        <w:t xml:space="preserve">Цолов, Добри </w:t>
      </w:r>
      <w:r w:rsidR="00CA3C3D" w:rsidRPr="00E37516">
        <w:t xml:space="preserve">Тенчев </w:t>
      </w:r>
      <w:r w:rsidR="00B8256D" w:rsidRPr="00E37516">
        <w:t xml:space="preserve">Тенев, </w:t>
      </w:r>
      <w:r w:rsidR="00E23658">
        <w:t>Александър Стоилов Стоев</w:t>
      </w:r>
      <w:r w:rsidR="00561CA8" w:rsidRPr="00E37516">
        <w:t xml:space="preserve">, </w:t>
      </w:r>
      <w:r w:rsidR="008F0930" w:rsidRPr="00E37516">
        <w:t>Марин</w:t>
      </w:r>
      <w:r w:rsidR="008F0930">
        <w:t xml:space="preserve"> Даниелов Донков</w:t>
      </w:r>
      <w:r w:rsidR="008F0930">
        <w:rPr>
          <w:lang w:val="en-US"/>
        </w:rPr>
        <w:t xml:space="preserve">, </w:t>
      </w:r>
      <w:r w:rsidR="00561CA8" w:rsidRPr="00E37516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</w:t>
      </w:r>
      <w:r w:rsidR="00B8256D" w:rsidRPr="00E37516">
        <w:t>.</w:t>
      </w:r>
    </w:p>
    <w:p w:rsidR="00032007" w:rsidRPr="008F0930" w:rsidRDefault="00DC1B3D" w:rsidP="00054F8A">
      <w:pPr>
        <w:spacing w:before="120"/>
        <w:jc w:val="both"/>
      </w:pPr>
      <w:r w:rsidRPr="00B33271">
        <w:rPr>
          <w:b/>
        </w:rPr>
        <w:t>Отсъстващи:</w:t>
      </w:r>
      <w:r w:rsidR="008F0930" w:rsidRPr="00B33271">
        <w:rPr>
          <w:lang w:val="en-US"/>
        </w:rPr>
        <w:t xml:space="preserve"> </w:t>
      </w:r>
      <w:r w:rsidR="00882F62" w:rsidRPr="00B33271">
        <w:t>Благомира Димитрова Андонова</w:t>
      </w:r>
      <w:r w:rsidR="00E23658" w:rsidRPr="00E37516">
        <w:t>, Виктория Георгиева Илиева</w:t>
      </w:r>
    </w:p>
    <w:p w:rsidR="00035D3E" w:rsidRDefault="0097277C" w:rsidP="00054F8A">
      <w:pPr>
        <w:spacing w:before="120"/>
        <w:jc w:val="both"/>
      </w:pPr>
      <w:r>
        <w:t>Заседанието се председателст</w:t>
      </w:r>
      <w:r w:rsidR="00DC1B3D" w:rsidRPr="002113B4">
        <w:t xml:space="preserve">ва от </w:t>
      </w:r>
      <w:r w:rsidR="00527419" w:rsidRPr="002113B4">
        <w:t xml:space="preserve"> </w:t>
      </w:r>
      <w:r w:rsidR="00882F62" w:rsidRPr="00882F62">
        <w:t>Петър</w:t>
      </w:r>
      <w:r w:rsidR="00882F62" w:rsidRPr="00882F62">
        <w:rPr>
          <w:lang w:val="en-US"/>
        </w:rPr>
        <w:t xml:space="preserve"> </w:t>
      </w:r>
      <w:r w:rsidR="00882F62" w:rsidRPr="00882F62">
        <w:t xml:space="preserve">Цанков Георгиев </w:t>
      </w:r>
      <w:r w:rsidR="00527419" w:rsidRPr="002113B4">
        <w:t xml:space="preserve">– председател на РИК в </w:t>
      </w:r>
      <w:r w:rsidR="00DC1B3D" w:rsidRPr="002113B4">
        <w:t xml:space="preserve">24 </w:t>
      </w:r>
      <w:r w:rsidR="00527419" w:rsidRPr="002113B4">
        <w:t>ИР</w:t>
      </w:r>
      <w:r w:rsidR="00035D3E">
        <w:t>– София.</w:t>
      </w:r>
    </w:p>
    <w:p w:rsidR="008C6F9A" w:rsidRDefault="00DC1B3D" w:rsidP="00054F8A">
      <w:pPr>
        <w:spacing w:before="120"/>
        <w:jc w:val="both"/>
      </w:pPr>
      <w:r w:rsidRPr="002113B4">
        <w:t xml:space="preserve">Уважаеми колеги, </w:t>
      </w:r>
      <w:r w:rsidR="00F82438" w:rsidRPr="00035D3E">
        <w:rPr>
          <w:b/>
        </w:rPr>
        <w:t xml:space="preserve">присъстват </w:t>
      </w:r>
      <w:r w:rsidR="0097277C" w:rsidRPr="00035D3E">
        <w:rPr>
          <w:b/>
        </w:rPr>
        <w:t>1</w:t>
      </w:r>
      <w:r w:rsidR="00B33271">
        <w:rPr>
          <w:b/>
        </w:rPr>
        <w:t>5</w:t>
      </w:r>
      <w:r w:rsidR="00860D2B" w:rsidRPr="00035D3E">
        <w:rPr>
          <w:b/>
        </w:rPr>
        <w:t xml:space="preserve"> /</w:t>
      </w:r>
      <w:r w:rsidR="00B33271">
        <w:rPr>
          <w:b/>
        </w:rPr>
        <w:t>пе</w:t>
      </w:r>
      <w:r w:rsidR="00882F62">
        <w:rPr>
          <w:b/>
        </w:rPr>
        <w:t>тнадесет</w:t>
      </w:r>
      <w:r w:rsidR="00860D2B" w:rsidRPr="00035D3E">
        <w:rPr>
          <w:b/>
        </w:rPr>
        <w:t>/</w:t>
      </w:r>
      <w:r w:rsidR="009E12F1" w:rsidRPr="00035D3E">
        <w:rPr>
          <w:b/>
        </w:rPr>
        <w:t xml:space="preserve"> членове на комисията</w:t>
      </w:r>
      <w:r w:rsidRPr="002113B4">
        <w:t>, з</w:t>
      </w:r>
      <w:r w:rsidR="00527419" w:rsidRPr="002113B4">
        <w:t xml:space="preserve">аседанието е законно свикано и </w:t>
      </w:r>
      <w:r w:rsidRPr="002113B4">
        <w:t>има необходимия кворум за вземане на решения.</w:t>
      </w:r>
      <w:r w:rsidR="009E12F1" w:rsidRPr="002113B4">
        <w:t xml:space="preserve"> </w:t>
      </w:r>
    </w:p>
    <w:p w:rsidR="00B86F3F" w:rsidRDefault="00B86F3F" w:rsidP="00054F8A">
      <w:pPr>
        <w:spacing w:before="120"/>
        <w:jc w:val="both"/>
      </w:pPr>
    </w:p>
    <w:p w:rsidR="008C6F9A" w:rsidRDefault="009E12F1" w:rsidP="00054F8A">
      <w:pPr>
        <w:spacing w:before="120"/>
        <w:jc w:val="both"/>
      </w:pPr>
      <w:r w:rsidRPr="002113B4">
        <w:t>Има ли предложения за изменение или допълнение на предварително обявения дневен ред</w:t>
      </w:r>
      <w:r w:rsidR="00696D4A" w:rsidRPr="002113B4">
        <w:t xml:space="preserve">? </w:t>
      </w:r>
      <w:r w:rsidR="008C6F9A">
        <w:t xml:space="preserve">– </w:t>
      </w:r>
      <w:r w:rsidR="00696D4A" w:rsidRPr="002113B4">
        <w:t xml:space="preserve">Няма. </w:t>
      </w:r>
    </w:p>
    <w:p w:rsidR="004A01F0" w:rsidRDefault="00DC1B3D" w:rsidP="00054F8A">
      <w:pPr>
        <w:spacing w:before="120"/>
        <w:jc w:val="both"/>
      </w:pPr>
      <w:r w:rsidRPr="002113B4">
        <w:t xml:space="preserve">Предлагам да гласуваме дневен ред, гласуването е явно и поименно. Определям </w:t>
      </w:r>
      <w:r w:rsidR="00032007" w:rsidRPr="002113B4">
        <w:t>Мария Георгиева</w:t>
      </w:r>
      <w:r w:rsidRPr="002113B4">
        <w:t xml:space="preserve"> за отчитане на поименното гласуване. </w:t>
      </w:r>
    </w:p>
    <w:p w:rsidR="00882F62" w:rsidRDefault="00DC1B3D" w:rsidP="00054F8A">
      <w:pPr>
        <w:spacing w:before="120"/>
        <w:jc w:val="both"/>
      </w:pPr>
      <w:r w:rsidRPr="002113B4">
        <w:t xml:space="preserve">Моля, в режим на гласуване </w:t>
      </w:r>
      <w:r w:rsidR="00A000DB">
        <w:t>на</w:t>
      </w:r>
      <w:r w:rsidR="006B7541">
        <w:t xml:space="preserve"> следния дневен ред</w:t>
      </w:r>
      <w:r w:rsidRPr="002113B4">
        <w:t>:</w:t>
      </w:r>
    </w:p>
    <w:p w:rsidR="00B33271" w:rsidRPr="00B33271" w:rsidRDefault="00B33271" w:rsidP="00B33271">
      <w:pPr>
        <w:spacing w:before="120"/>
        <w:jc w:val="both"/>
      </w:pPr>
      <w:r w:rsidRPr="00B33271">
        <w:t>1. Н</w:t>
      </w:r>
      <w:r w:rsidR="00555041">
        <w:t>азначаване съставите на подвижна секционна комисия</w:t>
      </w:r>
      <w:r w:rsidRPr="00B33271">
        <w:t xml:space="preserve"> в район „Оборище“ Столична община;</w:t>
      </w:r>
    </w:p>
    <w:p w:rsidR="00B33271" w:rsidRPr="00B33271" w:rsidRDefault="00B33271" w:rsidP="00B33271">
      <w:pPr>
        <w:spacing w:before="120"/>
        <w:jc w:val="both"/>
      </w:pPr>
      <w:r w:rsidRPr="00B33271">
        <w:t>2. Назначаване съставите на подвижни секционни комисии в район „Слатина“ Столична община;</w:t>
      </w:r>
    </w:p>
    <w:p w:rsidR="00B33271" w:rsidRPr="00B33271" w:rsidRDefault="00B33271" w:rsidP="00B33271">
      <w:pPr>
        <w:spacing w:before="120"/>
        <w:jc w:val="both"/>
      </w:pPr>
      <w:r w:rsidRPr="00B33271">
        <w:t>3. Формиране на единна номерация и</w:t>
      </w:r>
      <w:r w:rsidRPr="00B33271">
        <w:rPr>
          <w:i/>
        </w:rPr>
        <w:t xml:space="preserve"> </w:t>
      </w:r>
      <w:r w:rsidRPr="00B33271">
        <w:t>назначаване съставите на избирателни секции по чл.9, ал.6 от ИК в район „Оборище“;</w:t>
      </w:r>
    </w:p>
    <w:p w:rsidR="00B33271" w:rsidRPr="00B33271" w:rsidRDefault="00B33271" w:rsidP="00B33271">
      <w:pPr>
        <w:spacing w:before="120"/>
        <w:jc w:val="both"/>
      </w:pPr>
      <w:r w:rsidRPr="00B33271">
        <w:t>4. Назначаване съставите на подвижни секционни комисии в район „Подуяне“ Столична община;</w:t>
      </w:r>
    </w:p>
    <w:p w:rsidR="00B33271" w:rsidRPr="00B33271" w:rsidRDefault="00B33271" w:rsidP="00B33271">
      <w:pPr>
        <w:spacing w:before="120"/>
        <w:jc w:val="both"/>
      </w:pPr>
      <w:r w:rsidRPr="00B33271">
        <w:t>5. Промени в съставите на секционни избирателни комисии в район „Подуяне“ Столична община;</w:t>
      </w:r>
    </w:p>
    <w:p w:rsidR="00B33271" w:rsidRPr="00B33271" w:rsidRDefault="00B33271" w:rsidP="00B33271">
      <w:pPr>
        <w:spacing w:before="120"/>
        <w:jc w:val="both"/>
      </w:pPr>
      <w:r w:rsidRPr="00B33271">
        <w:t>6. Назначаване съставите на подвижни секционни комисии в район „Искър“ Столична община;</w:t>
      </w:r>
    </w:p>
    <w:p w:rsidR="00B33271" w:rsidRPr="00B33271" w:rsidRDefault="00B33271" w:rsidP="00B33271">
      <w:pPr>
        <w:spacing w:before="120"/>
        <w:jc w:val="both"/>
      </w:pPr>
      <w:r w:rsidRPr="00B33271">
        <w:t>7. Промени в съставите на секционни избирателни комисии в район „Искър“ Столична община;</w:t>
      </w:r>
    </w:p>
    <w:p w:rsidR="00B33271" w:rsidRPr="00B33271" w:rsidRDefault="00B33271" w:rsidP="00B33271">
      <w:pPr>
        <w:spacing w:before="120"/>
        <w:jc w:val="both"/>
      </w:pPr>
      <w:r w:rsidRPr="00B33271">
        <w:t>8. Назначаване съставите на подвижни секционни комисии в район „Възраждане“ Столична община;</w:t>
      </w:r>
    </w:p>
    <w:p w:rsidR="00B33271" w:rsidRPr="00B33271" w:rsidRDefault="00B33271" w:rsidP="00B33271">
      <w:pPr>
        <w:spacing w:before="120"/>
        <w:jc w:val="both"/>
      </w:pPr>
      <w:r w:rsidRPr="00B33271">
        <w:t>9. Промени в съставите на секционни избирателни комисии в район „Възраждане“ Столична община;</w:t>
      </w:r>
    </w:p>
    <w:p w:rsidR="00B33271" w:rsidRPr="00B33271" w:rsidRDefault="00B33271" w:rsidP="00B33271">
      <w:pPr>
        <w:spacing w:before="120"/>
        <w:jc w:val="both"/>
      </w:pPr>
      <w:r w:rsidRPr="00B33271">
        <w:t>10. Разглежадане и произнасяне по постъпил сигнал от Галина Кантарджиева;</w:t>
      </w:r>
    </w:p>
    <w:p w:rsidR="00B33271" w:rsidRPr="00B33271" w:rsidRDefault="00B33271" w:rsidP="00B33271">
      <w:pPr>
        <w:spacing w:before="120"/>
        <w:jc w:val="both"/>
      </w:pPr>
      <w:r w:rsidRPr="00B33271">
        <w:t xml:space="preserve">11. Промени в съставите на секционни избирателни комисии в район „Средец“ Столична община; </w:t>
      </w:r>
    </w:p>
    <w:p w:rsidR="00B33271" w:rsidRPr="00B33271" w:rsidRDefault="00B33271" w:rsidP="00B33271">
      <w:pPr>
        <w:spacing w:before="120"/>
        <w:jc w:val="both"/>
      </w:pPr>
      <w:r w:rsidRPr="00B33271">
        <w:t>12. Назначаване съставите на подвижни секционни комисии в район „Средец“ Столична община;</w:t>
      </w:r>
    </w:p>
    <w:p w:rsidR="00B33271" w:rsidRPr="00B33271" w:rsidRDefault="00B33271" w:rsidP="00B33271">
      <w:pPr>
        <w:spacing w:before="120"/>
        <w:jc w:val="both"/>
      </w:pPr>
      <w:r w:rsidRPr="00B33271">
        <w:lastRenderedPageBreak/>
        <w:t xml:space="preserve">13. Промени в съставите на секционни избирателни комисии в район „Слатина“ Столична община; </w:t>
      </w:r>
    </w:p>
    <w:p w:rsidR="00B33271" w:rsidRPr="00B33271" w:rsidRDefault="00B33271" w:rsidP="00B33271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333333"/>
        </w:rPr>
      </w:pPr>
      <w:r w:rsidRPr="00B33271">
        <w:rPr>
          <w:rFonts w:ascii="Times New Roman" w:hAnsi="Times New Roman" w:cs="Times New Roman"/>
          <w:color w:val="auto"/>
        </w:rPr>
        <w:t xml:space="preserve">14. </w:t>
      </w:r>
      <w:r w:rsidRPr="00B33271">
        <w:rPr>
          <w:rFonts w:ascii="Times New Roman" w:hAnsi="Times New Roman" w:cs="Times New Roman"/>
          <w:color w:val="auto"/>
          <w:sz w:val="24"/>
          <w:szCs w:val="24"/>
          <w:u w:color="333333"/>
        </w:rPr>
        <w:t>Промени в съставите на секционни избирателни комисии в район „Оборище“ Столична община.</w:t>
      </w:r>
    </w:p>
    <w:p w:rsidR="00B0160F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предложеният дневен ред, моля да гласува.</w:t>
      </w:r>
    </w:p>
    <w:p w:rsidR="00B33271" w:rsidRDefault="005A13E3" w:rsidP="008F0930">
      <w:pPr>
        <w:spacing w:before="120"/>
        <w:jc w:val="both"/>
      </w:pPr>
      <w:r>
        <w:rPr>
          <w:b/>
        </w:rPr>
        <w:t xml:space="preserve">Гласували </w:t>
      </w:r>
      <w:r w:rsidR="006E0091">
        <w:rPr>
          <w:b/>
        </w:rPr>
        <w:t>„ЗА“</w:t>
      </w:r>
      <w:r w:rsidR="00BA2338">
        <w:rPr>
          <w:b/>
        </w:rPr>
        <w:t xml:space="preserve"> </w:t>
      </w:r>
      <w:r w:rsidR="006E0091">
        <w:rPr>
          <w:b/>
        </w:rPr>
        <w:t xml:space="preserve">: </w:t>
      </w:r>
      <w:r w:rsidR="00882F62" w:rsidRPr="00882F62">
        <w:t>Петър</w:t>
      </w:r>
      <w:r w:rsidR="00882F62" w:rsidRPr="00882F62">
        <w:rPr>
          <w:lang w:val="en-US"/>
        </w:rPr>
        <w:t xml:space="preserve"> </w:t>
      </w:r>
      <w:r w:rsidR="00882F62" w:rsidRPr="00882F62">
        <w:t>Цанков Георгиев, Валери Владимиров Цолов, Добри Тенчев Тенев, Александър Стоилов Стоев, Виктория Георгиева Илиева, Марин Даниелов Донков</w:t>
      </w:r>
      <w:r w:rsidR="00882F62" w:rsidRPr="00882F62">
        <w:rPr>
          <w:lang w:val="en-US"/>
        </w:rPr>
        <w:t xml:space="preserve">, </w:t>
      </w:r>
      <w:r w:rsidR="00882F62" w:rsidRPr="00882F62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1B3D" w:rsidRDefault="00476AF9" w:rsidP="003470AA">
      <w:pPr>
        <w:spacing w:before="120"/>
        <w:jc w:val="both"/>
      </w:pPr>
      <w:r>
        <w:rPr>
          <w:b/>
        </w:rPr>
        <w:t>Гласували</w:t>
      </w:r>
      <w:r w:rsidR="003470AA" w:rsidRPr="002113B4">
        <w:t xml:space="preserve"> </w:t>
      </w:r>
      <w:r w:rsidR="00DC1B3D" w:rsidRPr="006E0091">
        <w:rPr>
          <w:b/>
        </w:rPr>
        <w:t>„</w:t>
      </w:r>
      <w:r w:rsidR="00696D4A" w:rsidRPr="006E0091">
        <w:rPr>
          <w:b/>
        </w:rPr>
        <w:t>ПРОТИВ</w:t>
      </w:r>
      <w:r w:rsidR="00DC1B3D" w:rsidRPr="006E0091">
        <w:rPr>
          <w:b/>
        </w:rPr>
        <w:t>”</w:t>
      </w:r>
      <w:r w:rsidR="006E0091">
        <w:t>:</w:t>
      </w:r>
      <w:r w:rsidR="00DC1B3D" w:rsidRPr="002113B4">
        <w:t xml:space="preserve"> няма.</w:t>
      </w:r>
    </w:p>
    <w:p w:rsidR="005753F5" w:rsidRPr="005753F5" w:rsidRDefault="005753F5" w:rsidP="003470AA">
      <w:pPr>
        <w:spacing w:before="120"/>
        <w:jc w:val="both"/>
        <w:rPr>
          <w:b/>
        </w:rPr>
      </w:pPr>
      <w:r>
        <w:rPr>
          <w:b/>
        </w:rPr>
        <w:t>Дневният ред</w:t>
      </w:r>
      <w:r w:rsidRPr="005753F5">
        <w:rPr>
          <w:b/>
        </w:rPr>
        <w:t xml:space="preserve"> е приет.</w:t>
      </w:r>
    </w:p>
    <w:p w:rsidR="002C166E" w:rsidRDefault="002C166E" w:rsidP="00054F8A">
      <w:pPr>
        <w:spacing w:before="120"/>
        <w:jc w:val="both"/>
      </w:pPr>
    </w:p>
    <w:p w:rsidR="004403F8" w:rsidRDefault="00882F62" w:rsidP="00054F8A">
      <w:pPr>
        <w:spacing w:before="120"/>
        <w:jc w:val="both"/>
      </w:pPr>
      <w:r>
        <w:t>Петър Георгиев</w:t>
      </w:r>
      <w:r w:rsidR="00CB4D98" w:rsidRPr="002113B4">
        <w:t>:</w:t>
      </w:r>
      <w:r w:rsidR="000135F5" w:rsidRPr="002113B4">
        <w:t xml:space="preserve"> </w:t>
      </w:r>
      <w:r w:rsidR="00CB4D98" w:rsidRPr="002113B4">
        <w:t xml:space="preserve">Уважаеми колеги, </w:t>
      </w:r>
      <w:r w:rsidR="004403F8" w:rsidRPr="002113B4">
        <w:t xml:space="preserve">по </w:t>
      </w:r>
      <w:r w:rsidR="004403F8" w:rsidRPr="002113B4">
        <w:rPr>
          <w:b/>
        </w:rPr>
        <w:t>първа точка</w:t>
      </w:r>
      <w:r w:rsidR="004403F8" w:rsidRPr="002113B4">
        <w:t xml:space="preserve"> от дневния ред предлагам следния проект за решение:</w:t>
      </w:r>
    </w:p>
    <w:p w:rsidR="00FF3872" w:rsidRDefault="00FF3872" w:rsidP="00054F8A">
      <w:pPr>
        <w:spacing w:before="120"/>
        <w:jc w:val="both"/>
      </w:pPr>
    </w:p>
    <w:p w:rsidR="00FF3872" w:rsidRPr="00FF3872" w:rsidRDefault="00FF3872" w:rsidP="00FF3872">
      <w:pPr>
        <w:spacing w:line="276" w:lineRule="auto"/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FF3872">
        <w:rPr>
          <w:rFonts w:eastAsia="Calibri"/>
          <w:shd w:val="clear" w:color="auto" w:fill="FFFFFF"/>
          <w:lang w:eastAsia="en-US"/>
        </w:rPr>
        <w:t>В Районна избирателна комисия в Двадесет и четвърти изборен район – София е постъпило писмо с вх. рег.№ 181-НС/21. 03. 2023 г. от кмета на район „Оборище“ за резултатите от проведени консултации за сформиране състав на подвижна секционна избирателна комисия (ПСИК) в район „Оборище“ за произвеждане на изборите за Народно събрание, насрочени на 02 април 2023 г.</w:t>
      </w:r>
    </w:p>
    <w:p w:rsidR="00FF3872" w:rsidRPr="00FF3872" w:rsidRDefault="00FF3872" w:rsidP="00FF3872">
      <w:pPr>
        <w:spacing w:line="276" w:lineRule="auto"/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FF3872">
        <w:rPr>
          <w:rFonts w:eastAsia="Calibri"/>
          <w:shd w:val="clear" w:color="auto" w:fill="FFFFFF"/>
          <w:lang w:eastAsia="en-US"/>
        </w:rPr>
        <w:t>В хода на консултациите е постигнато съгласие между участвалите партии и коалиции по отношение на състава и ръководството на ПСИК в район „Оборище“.</w:t>
      </w:r>
    </w:p>
    <w:p w:rsidR="00FF3872" w:rsidRPr="00FF3872" w:rsidRDefault="00FF3872" w:rsidP="00FF3872">
      <w:pPr>
        <w:spacing w:line="276" w:lineRule="auto"/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FF3872">
        <w:rPr>
          <w:rFonts w:eastAsia="Calibri"/>
          <w:shd w:val="clear" w:color="auto" w:fill="FFFFFF"/>
          <w:lang w:eastAsia="en-US"/>
        </w:rPr>
        <w:t>Към писмото са приложени всички изискуеми по чл. 91, ал. 4 и ал. 6 от Изборния кодеск (ИК) документи. Изпълнени са изискванията на чл. 91, ал. 8 и чл. 92, ал. 1, 3, 4 и 6 от ИК.</w:t>
      </w:r>
    </w:p>
    <w:p w:rsidR="00FF3872" w:rsidRPr="00FF3872" w:rsidRDefault="00FF3872" w:rsidP="00FF3872">
      <w:pPr>
        <w:spacing w:line="276" w:lineRule="auto"/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FF3872">
        <w:rPr>
          <w:rFonts w:eastAsia="Calibri"/>
          <w:shd w:val="clear" w:color="auto" w:fill="FFFFFF"/>
          <w:lang w:eastAsia="en-US"/>
        </w:rPr>
        <w:t>На основание чл. 70, ал. 4 ИК, Районна избирателна комисия в Двадесет и четвърти изборен район – София</w:t>
      </w:r>
    </w:p>
    <w:p w:rsidR="00FF3872" w:rsidRPr="00FF3872" w:rsidRDefault="00FF3872" w:rsidP="00FF3872">
      <w:pPr>
        <w:spacing w:line="276" w:lineRule="auto"/>
        <w:ind w:firstLine="720"/>
        <w:jc w:val="both"/>
        <w:rPr>
          <w:rFonts w:eastAsia="Calibri"/>
          <w:shd w:val="clear" w:color="auto" w:fill="FFFFFF"/>
          <w:lang w:eastAsia="en-US"/>
        </w:rPr>
      </w:pPr>
    </w:p>
    <w:p w:rsidR="00FF3872" w:rsidRPr="00FF3872" w:rsidRDefault="00FF3872" w:rsidP="00FF3872">
      <w:pPr>
        <w:spacing w:line="276" w:lineRule="auto"/>
        <w:jc w:val="center"/>
        <w:rPr>
          <w:rFonts w:eastAsia="Calibri"/>
          <w:b/>
          <w:shd w:val="clear" w:color="auto" w:fill="FFFFFF"/>
          <w:lang w:eastAsia="en-US"/>
        </w:rPr>
      </w:pPr>
      <w:r w:rsidRPr="00FF3872">
        <w:rPr>
          <w:rFonts w:eastAsia="Calibri"/>
          <w:b/>
          <w:shd w:val="clear" w:color="auto" w:fill="FFFFFF"/>
          <w:lang w:eastAsia="en-US"/>
        </w:rPr>
        <w:t>РЕШИ:</w:t>
      </w:r>
    </w:p>
    <w:p w:rsidR="00FF3872" w:rsidRPr="00FF3872" w:rsidRDefault="00FF3872" w:rsidP="00FF3872">
      <w:pPr>
        <w:spacing w:line="276" w:lineRule="auto"/>
        <w:jc w:val="both"/>
        <w:rPr>
          <w:rFonts w:eastAsia="Calibri"/>
          <w:shd w:val="clear" w:color="auto" w:fill="FFFFFF"/>
          <w:lang w:eastAsia="en-US"/>
        </w:rPr>
      </w:pPr>
    </w:p>
    <w:p w:rsidR="00FF3872" w:rsidRPr="00FF3872" w:rsidRDefault="00FF3872" w:rsidP="00FF3872">
      <w:pPr>
        <w:spacing w:line="276" w:lineRule="auto"/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FF3872">
        <w:rPr>
          <w:rFonts w:eastAsia="Calibri"/>
          <w:b/>
          <w:shd w:val="clear" w:color="auto" w:fill="FFFFFF"/>
          <w:lang w:eastAsia="en-US"/>
        </w:rPr>
        <w:t>1.</w:t>
      </w:r>
      <w:r w:rsidRPr="00FF3872">
        <w:rPr>
          <w:rFonts w:eastAsia="Calibri"/>
          <w:shd w:val="clear" w:color="auto" w:fill="FFFFFF"/>
          <w:lang w:eastAsia="en-US"/>
        </w:rPr>
        <w:t xml:space="preserve"> Назначава състава на 1 (една) подвижна секционна избирателна комисия, състояща се от 7 (седем) членове, съгласно поименни предложения на кмета на район „Оборище“, при спазване на разпределението на местата в ръководството и брой на членовете от всяка партия и коалиция, съгласно чл. 92, ал. 3 от ИК.</w:t>
      </w:r>
    </w:p>
    <w:p w:rsidR="00FF3872" w:rsidRPr="00FF3872" w:rsidRDefault="00FF3872" w:rsidP="00FF3872">
      <w:pPr>
        <w:spacing w:line="276" w:lineRule="auto"/>
        <w:ind w:firstLine="720"/>
        <w:jc w:val="both"/>
        <w:rPr>
          <w:rFonts w:eastAsia="Calibri"/>
          <w:shd w:val="clear" w:color="auto" w:fill="FFFFFF"/>
          <w:lang w:eastAsia="en-US"/>
        </w:rPr>
      </w:pPr>
      <w:r w:rsidRPr="00FF3872">
        <w:rPr>
          <w:rFonts w:eastAsia="Calibri"/>
          <w:b/>
          <w:shd w:val="clear" w:color="auto" w:fill="FFFFFF"/>
          <w:lang w:eastAsia="en-US"/>
        </w:rPr>
        <w:t>2.</w:t>
      </w:r>
      <w:r w:rsidRPr="00FF3872">
        <w:rPr>
          <w:rFonts w:eastAsia="Calibri"/>
          <w:shd w:val="clear" w:color="auto" w:fill="FFFFFF"/>
          <w:lang w:eastAsia="en-US"/>
        </w:rPr>
        <w:t xml:space="preserve"> Поименният състав на ПСИК в район „Оборище“ за произвеждане на изборите за Народно събрание, насрочени на 02 април 2023 г., съставлява приложение – неразделна част от настоящото решение.</w:t>
      </w:r>
    </w:p>
    <w:p w:rsidR="00FF3872" w:rsidRPr="00FF3872" w:rsidRDefault="00FF3872" w:rsidP="00FF3872">
      <w:pPr>
        <w:spacing w:line="276" w:lineRule="auto"/>
        <w:ind w:firstLine="708"/>
        <w:jc w:val="both"/>
        <w:rPr>
          <w:rFonts w:eastAsia="Calibri"/>
          <w:shd w:val="clear" w:color="auto" w:fill="FFFFFF"/>
          <w:lang w:eastAsia="en-US"/>
        </w:rPr>
      </w:pPr>
      <w:r w:rsidRPr="00FF3872">
        <w:rPr>
          <w:rFonts w:eastAsia="Calibri"/>
          <w:b/>
          <w:shd w:val="clear" w:color="auto" w:fill="FFFFFF"/>
          <w:lang w:eastAsia="en-US"/>
        </w:rPr>
        <w:t>3.</w:t>
      </w:r>
      <w:r w:rsidRPr="00FF3872">
        <w:rPr>
          <w:rFonts w:eastAsia="Calibri"/>
          <w:shd w:val="clear" w:color="auto" w:fill="FFFFFF"/>
          <w:lang w:eastAsia="en-US"/>
        </w:rPr>
        <w:t xml:space="preserve"> Издава удостоверения на назначените членове.</w:t>
      </w:r>
    </w:p>
    <w:p w:rsidR="00FF3872" w:rsidRPr="00FF3872" w:rsidRDefault="00FF3872" w:rsidP="00FF3872">
      <w:pPr>
        <w:spacing w:line="276" w:lineRule="auto"/>
        <w:ind w:firstLine="708"/>
        <w:jc w:val="both"/>
        <w:rPr>
          <w:rFonts w:eastAsia="Calibri"/>
          <w:b/>
          <w:lang w:val="en-US" w:eastAsia="en-US"/>
        </w:rPr>
      </w:pPr>
    </w:p>
    <w:p w:rsidR="00FF3872" w:rsidRPr="00FF3872" w:rsidRDefault="00FF3872" w:rsidP="00FF3872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FF3872">
        <w:rPr>
          <w:rFonts w:eastAsia="Calibri"/>
          <w:b/>
          <w:lang w:eastAsia="en-US"/>
        </w:rPr>
        <w:t>Решението подлежи на обжалване пред Централната избирателна комисия в тридневен срок от обявяването му.</w:t>
      </w:r>
    </w:p>
    <w:p w:rsidR="00040A30" w:rsidRPr="00B33271" w:rsidRDefault="00040A30" w:rsidP="00786F19">
      <w:pPr>
        <w:jc w:val="both"/>
        <w:rPr>
          <w:b/>
        </w:rPr>
      </w:pPr>
    </w:p>
    <w:p w:rsidR="00040A30" w:rsidRPr="00B33271" w:rsidRDefault="00040A30" w:rsidP="00786F19">
      <w:pPr>
        <w:jc w:val="both"/>
      </w:pPr>
      <w:r w:rsidRPr="00B33271">
        <w:t xml:space="preserve">Колеги, има ли изказвания? – </w:t>
      </w:r>
      <w:r w:rsidR="00BF6C43" w:rsidRPr="00B33271">
        <w:t>Н</w:t>
      </w:r>
      <w:r w:rsidRPr="00B33271">
        <w:t xml:space="preserve">яма. </w:t>
      </w:r>
    </w:p>
    <w:p w:rsidR="00B0160F" w:rsidRPr="00B33271" w:rsidRDefault="00B0160F" w:rsidP="00054F8A">
      <w:pPr>
        <w:pStyle w:val="NormalWeb"/>
        <w:spacing w:before="120" w:beforeAutospacing="0" w:after="0" w:afterAutospacing="0"/>
        <w:jc w:val="both"/>
      </w:pPr>
      <w:r w:rsidRPr="00B33271">
        <w:t>Който е съгласен, с така направеното предложение за проект на решение, моля да гласува.</w:t>
      </w:r>
      <w:r w:rsidR="00040A30" w:rsidRPr="00B33271">
        <w:t xml:space="preserve"> </w:t>
      </w:r>
    </w:p>
    <w:p w:rsidR="009222C7" w:rsidRPr="00B33271" w:rsidRDefault="00040A30" w:rsidP="009222C7">
      <w:pPr>
        <w:spacing w:before="120"/>
        <w:jc w:val="both"/>
      </w:pPr>
      <w:r w:rsidRPr="00B33271">
        <w:rPr>
          <w:b/>
        </w:rPr>
        <w:t xml:space="preserve">Гласували </w:t>
      </w:r>
      <w:r w:rsidR="004A2C64" w:rsidRPr="00B33271">
        <w:rPr>
          <w:b/>
        </w:rPr>
        <w:t>„ЗА</w:t>
      </w:r>
      <w:r w:rsidR="009222C7" w:rsidRPr="00B33271">
        <w:rPr>
          <w:b/>
        </w:rPr>
        <w:t>“</w:t>
      </w:r>
      <w:r w:rsidR="00BA2338" w:rsidRPr="00B33271">
        <w:rPr>
          <w:b/>
        </w:rPr>
        <w:t xml:space="preserve"> </w:t>
      </w:r>
      <w:r w:rsidR="009222C7" w:rsidRPr="00B33271">
        <w:rPr>
          <w:b/>
        </w:rPr>
        <w:t xml:space="preserve">: </w:t>
      </w:r>
      <w:r w:rsidR="00FF3872" w:rsidRPr="00B33271">
        <w:t>Петър</w:t>
      </w:r>
      <w:r w:rsidR="00FF3872" w:rsidRPr="00B33271">
        <w:rPr>
          <w:lang w:val="en-US"/>
        </w:rPr>
        <w:t xml:space="preserve"> </w:t>
      </w:r>
      <w:r w:rsidR="00FF3872" w:rsidRPr="00B33271">
        <w:t xml:space="preserve">Цанков Георгиев, Валери Владимиров Цолов, Добри Тенчев Тенев, </w:t>
      </w:r>
      <w:r w:rsidR="00E23658" w:rsidRPr="00B33271">
        <w:t>Александър Стоилов Стоев</w:t>
      </w:r>
      <w:r w:rsidR="00FF3872" w:rsidRPr="00B33271">
        <w:t>, Марин Даниелов Донков</w:t>
      </w:r>
      <w:r w:rsidR="00FF3872" w:rsidRPr="00B33271">
        <w:rPr>
          <w:lang w:val="en-US"/>
        </w:rPr>
        <w:t xml:space="preserve">, </w:t>
      </w:r>
      <w:r w:rsidR="00FF3872" w:rsidRPr="00B33271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B33271" w:rsidRDefault="007F2592" w:rsidP="004A2C64">
      <w:pPr>
        <w:spacing w:before="120"/>
        <w:jc w:val="both"/>
      </w:pPr>
      <w:r w:rsidRPr="00B33271">
        <w:rPr>
          <w:b/>
        </w:rPr>
        <w:t>Гласували</w:t>
      </w:r>
      <w:r w:rsidR="004A2C64" w:rsidRPr="00B33271">
        <w:t xml:space="preserve"> </w:t>
      </w:r>
      <w:r w:rsidR="004A2C64" w:rsidRPr="00B33271">
        <w:rPr>
          <w:b/>
        </w:rPr>
        <w:t>„ПРОТИВ”</w:t>
      </w:r>
      <w:r w:rsidR="004A2C64" w:rsidRPr="00B33271">
        <w:t>: няма.</w:t>
      </w:r>
    </w:p>
    <w:p w:rsidR="00BA2338" w:rsidRPr="00BA2338" w:rsidRDefault="00BA2338" w:rsidP="004A2C64">
      <w:pPr>
        <w:spacing w:before="120"/>
        <w:jc w:val="both"/>
        <w:rPr>
          <w:b/>
        </w:rPr>
      </w:pPr>
      <w:r w:rsidRPr="00B33271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2C166E" w:rsidRDefault="002C166E" w:rsidP="00054F8A">
      <w:pPr>
        <w:spacing w:before="120"/>
        <w:jc w:val="both"/>
      </w:pPr>
    </w:p>
    <w:p w:rsidR="004403F8" w:rsidRDefault="00E27A40" w:rsidP="00054F8A">
      <w:pPr>
        <w:spacing w:before="120"/>
        <w:jc w:val="both"/>
      </w:pPr>
      <w:r w:rsidRPr="002113B4">
        <w:t>Уважаеми колеги,</w:t>
      </w:r>
      <w:r w:rsidRPr="002113B4">
        <w:rPr>
          <w:i/>
        </w:rPr>
        <w:t xml:space="preserve"> </w:t>
      </w:r>
      <w:r w:rsidRPr="002113B4">
        <w:t xml:space="preserve">по </w:t>
      </w:r>
      <w:r w:rsidR="00696D4A" w:rsidRPr="002113B4">
        <w:rPr>
          <w:b/>
        </w:rPr>
        <w:t>втора</w:t>
      </w:r>
      <w:r w:rsidRPr="002113B4">
        <w:rPr>
          <w:b/>
        </w:rPr>
        <w:t xml:space="preserve"> точка</w:t>
      </w:r>
      <w:r w:rsidRPr="002113B4">
        <w:t xml:space="preserve"> от дневния ред, </w:t>
      </w:r>
      <w:r w:rsidR="004403F8" w:rsidRPr="002113B4">
        <w:t>предлагам следния проект за решение:</w:t>
      </w:r>
    </w:p>
    <w:p w:rsidR="00A42513" w:rsidRPr="00A42513" w:rsidRDefault="00A42513" w:rsidP="00A42513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A42513">
        <w:rPr>
          <w:rFonts w:eastAsia="Calibri"/>
          <w:shd w:val="clear" w:color="auto" w:fill="FFFFFF"/>
          <w:lang w:eastAsia="en-US"/>
        </w:rPr>
        <w:t>В Районна избирателна комисия в Двадесет и четвърти изборен район – София е  постъпило писмо с рег.№ххх-НС/22.03.2023 г. от кмета на район „Слатина“ за резултатите от проведени консултации за сформиране състав на ПСИК в район „Слатина“ за произвеждане на изборите за Народно събрание, насрочени на 02 април 2023 г.</w:t>
      </w:r>
    </w:p>
    <w:p w:rsidR="00A42513" w:rsidRPr="00A42513" w:rsidRDefault="00A42513" w:rsidP="00A42513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A42513">
        <w:rPr>
          <w:rFonts w:eastAsia="Calibri"/>
          <w:shd w:val="clear" w:color="auto" w:fill="FFFFFF"/>
          <w:lang w:eastAsia="en-US"/>
        </w:rPr>
        <w:t>В хода на консултациите е постигнато съгласие между участвалите партии и коалиции по отношение на състава и ръководството на ПСИК в район „Слатина“.</w:t>
      </w:r>
    </w:p>
    <w:p w:rsidR="00A42513" w:rsidRPr="00A42513" w:rsidRDefault="00A42513" w:rsidP="00A42513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A42513">
        <w:rPr>
          <w:rFonts w:eastAsia="Calibri"/>
          <w:shd w:val="clear" w:color="auto" w:fill="FFFFFF"/>
          <w:lang w:eastAsia="en-US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A42513" w:rsidRPr="00A42513" w:rsidRDefault="00A42513" w:rsidP="00A42513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A42513">
        <w:rPr>
          <w:rFonts w:eastAsia="Calibri"/>
          <w:shd w:val="clear" w:color="auto" w:fill="FFFFFF"/>
          <w:lang w:eastAsia="en-US"/>
        </w:rPr>
        <w:t>На основание чл. 70, ал. 4 ИК, Районна избирателна комисия в Двадесет и четвърти изборен район – София</w:t>
      </w:r>
    </w:p>
    <w:p w:rsidR="00A42513" w:rsidRPr="00A42513" w:rsidRDefault="00A42513" w:rsidP="00A42513">
      <w:pPr>
        <w:spacing w:after="160"/>
        <w:jc w:val="center"/>
        <w:rPr>
          <w:rFonts w:eastAsia="Calibri"/>
          <w:b/>
          <w:shd w:val="clear" w:color="auto" w:fill="FFFFFF"/>
          <w:lang w:eastAsia="en-US"/>
        </w:rPr>
      </w:pPr>
      <w:r w:rsidRPr="00A42513">
        <w:rPr>
          <w:rFonts w:eastAsia="Calibri"/>
          <w:b/>
          <w:shd w:val="clear" w:color="auto" w:fill="FFFFFF"/>
          <w:lang w:eastAsia="en-US"/>
        </w:rPr>
        <w:t>РЕШИ</w:t>
      </w:r>
    </w:p>
    <w:p w:rsidR="00A42513" w:rsidRPr="00A42513" w:rsidRDefault="00A42513" w:rsidP="00A42513">
      <w:pPr>
        <w:spacing w:after="160"/>
        <w:jc w:val="both"/>
        <w:rPr>
          <w:rFonts w:eastAsia="Calibri"/>
          <w:shd w:val="clear" w:color="auto" w:fill="FFFFFF"/>
          <w:lang w:eastAsia="en-US"/>
        </w:rPr>
      </w:pPr>
    </w:p>
    <w:p w:rsidR="00A42513" w:rsidRPr="00A42513" w:rsidRDefault="004665BD" w:rsidP="00A42513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1. </w:t>
      </w:r>
      <w:r w:rsidR="00A42513" w:rsidRPr="00A42513">
        <w:rPr>
          <w:rFonts w:eastAsia="Calibri"/>
          <w:shd w:val="clear" w:color="auto" w:fill="FFFFFF"/>
          <w:lang w:eastAsia="en-US"/>
        </w:rPr>
        <w:t>Назначава състава на 1 (една) подвижна секционна избирателна комисия, състояща се от 7 (седем) членове, съгласно поименни предложения на кмета на район „Слатина“, при спазване на разпределението на местата в ръководството и брой на членовете от всяка партия и коалиция, съгласно чл. 92, ал. 3 от ИК.</w:t>
      </w:r>
    </w:p>
    <w:p w:rsidR="00A42513" w:rsidRPr="00A42513" w:rsidRDefault="004665BD" w:rsidP="00A42513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2. </w:t>
      </w:r>
      <w:r w:rsidR="00A42513" w:rsidRPr="00A42513">
        <w:rPr>
          <w:rFonts w:eastAsia="Calibri"/>
          <w:shd w:val="clear" w:color="auto" w:fill="FFFFFF"/>
          <w:lang w:eastAsia="en-US"/>
        </w:rPr>
        <w:t>Поименният състав на ПСИК в район „Слатина“ за произвеждане на изборите за Народно събрание насрочени на 02 април 2023 г., съставлява приложение – неразделна част от настоящото решение.</w:t>
      </w:r>
    </w:p>
    <w:p w:rsidR="00A42513" w:rsidRPr="00A42513" w:rsidRDefault="004665BD" w:rsidP="00A42513">
      <w:pPr>
        <w:spacing w:after="160"/>
        <w:jc w:val="both"/>
        <w:rPr>
          <w:rFonts w:eastAsia="Calibri"/>
          <w:b/>
          <w:lang w:val="en-US" w:eastAsia="en-US"/>
        </w:rPr>
      </w:pPr>
      <w:r>
        <w:rPr>
          <w:rFonts w:eastAsia="Calibri"/>
          <w:shd w:val="clear" w:color="auto" w:fill="FFFFFF"/>
          <w:lang w:eastAsia="en-US"/>
        </w:rPr>
        <w:t xml:space="preserve">3. </w:t>
      </w:r>
      <w:r w:rsidR="00A42513" w:rsidRPr="00A42513">
        <w:rPr>
          <w:rFonts w:eastAsia="Calibri"/>
          <w:shd w:val="clear" w:color="auto" w:fill="FFFFFF"/>
          <w:lang w:eastAsia="en-US"/>
        </w:rPr>
        <w:t>Издава удостоверения на назначените членове.</w:t>
      </w:r>
    </w:p>
    <w:p w:rsidR="00A42513" w:rsidRPr="00A42513" w:rsidRDefault="00A42513" w:rsidP="00A42513">
      <w:pPr>
        <w:spacing w:after="160"/>
        <w:ind w:firstLine="708"/>
        <w:jc w:val="both"/>
        <w:rPr>
          <w:rFonts w:eastAsia="Calibri"/>
          <w:b/>
          <w:lang w:eastAsia="en-US"/>
        </w:rPr>
      </w:pPr>
      <w:r w:rsidRPr="00A42513">
        <w:rPr>
          <w:rFonts w:eastAsia="Calibri"/>
          <w:b/>
          <w:lang w:eastAsia="en-US"/>
        </w:rPr>
        <w:t>Решението подлежи на обжалване пред Централната избирателна комисия в тридневен срок от обявяването му.</w:t>
      </w:r>
    </w:p>
    <w:p w:rsidR="00FF3872" w:rsidRPr="00B33271" w:rsidRDefault="00FF3872" w:rsidP="00054F8A">
      <w:pPr>
        <w:spacing w:before="120"/>
        <w:jc w:val="both"/>
      </w:pPr>
    </w:p>
    <w:p w:rsidR="005D6401" w:rsidRPr="00B33271" w:rsidRDefault="005D6401" w:rsidP="00054F8A">
      <w:pPr>
        <w:pStyle w:val="NormalWeb"/>
        <w:spacing w:before="120" w:beforeAutospacing="0" w:after="0" w:afterAutospacing="0"/>
        <w:jc w:val="both"/>
      </w:pPr>
      <w:r w:rsidRPr="00B33271">
        <w:t>Колеги, има ли изказвания? – Няма.</w:t>
      </w:r>
    </w:p>
    <w:p w:rsidR="00455FE3" w:rsidRPr="00B33271" w:rsidRDefault="00B0160F" w:rsidP="00054F8A">
      <w:pPr>
        <w:pStyle w:val="NormalWeb"/>
        <w:spacing w:before="120" w:beforeAutospacing="0" w:after="0" w:afterAutospacing="0"/>
        <w:jc w:val="both"/>
      </w:pPr>
      <w:r w:rsidRPr="00B33271">
        <w:lastRenderedPageBreak/>
        <w:t>Който е съгласен, с така направеното предложение за проект на решение, моля да гласува.</w:t>
      </w:r>
    </w:p>
    <w:p w:rsidR="00344B8F" w:rsidRPr="00B33271" w:rsidRDefault="00A42513" w:rsidP="00344B8F">
      <w:pPr>
        <w:spacing w:before="120"/>
        <w:jc w:val="both"/>
      </w:pPr>
      <w:r w:rsidRPr="00B33271">
        <w:rPr>
          <w:b/>
        </w:rPr>
        <w:t xml:space="preserve">Гласували „ЗА“ </w:t>
      </w:r>
      <w:r w:rsidR="00344B8F" w:rsidRPr="00B33271">
        <w:rPr>
          <w:b/>
        </w:rPr>
        <w:t xml:space="preserve">: </w:t>
      </w:r>
      <w:r w:rsidRPr="00B33271">
        <w:t>Петър</w:t>
      </w:r>
      <w:r w:rsidRPr="00B33271">
        <w:rPr>
          <w:lang w:val="en-US"/>
        </w:rPr>
        <w:t xml:space="preserve"> </w:t>
      </w:r>
      <w:r w:rsidRPr="00B33271">
        <w:t>Цанков Георгиев, Валери Владимиров Цолов, Добри Тенчев Тенев, Александър Стоилов Стоев, Марин Даниелов Донков</w:t>
      </w:r>
      <w:r w:rsidRPr="00B33271">
        <w:rPr>
          <w:lang w:val="en-US"/>
        </w:rPr>
        <w:t xml:space="preserve">, </w:t>
      </w:r>
      <w:r w:rsidRPr="00B33271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B33271" w:rsidRDefault="00BF6C43" w:rsidP="004A2C64">
      <w:pPr>
        <w:spacing w:before="120"/>
        <w:jc w:val="both"/>
      </w:pPr>
      <w:r w:rsidRPr="00B33271">
        <w:rPr>
          <w:b/>
        </w:rPr>
        <w:t>Гласували</w:t>
      </w:r>
      <w:r w:rsidR="004A2C64" w:rsidRPr="00B33271">
        <w:t xml:space="preserve"> </w:t>
      </w:r>
      <w:r w:rsidR="004A2C64" w:rsidRPr="00B33271">
        <w:rPr>
          <w:b/>
        </w:rPr>
        <w:t>„ПРОТИВ”</w:t>
      </w:r>
      <w:r w:rsidR="004A2C64" w:rsidRPr="00B33271">
        <w:t>: няма.</w:t>
      </w:r>
    </w:p>
    <w:p w:rsidR="00BA2338" w:rsidRPr="00BA2338" w:rsidRDefault="00BA2338" w:rsidP="00BA2338">
      <w:pPr>
        <w:spacing w:before="120"/>
        <w:jc w:val="both"/>
        <w:rPr>
          <w:b/>
        </w:rPr>
      </w:pPr>
      <w:r w:rsidRPr="00B33271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2C166E" w:rsidRDefault="002C166E" w:rsidP="00054F8A">
      <w:pPr>
        <w:pStyle w:val="NormalWeb"/>
        <w:spacing w:before="120" w:beforeAutospacing="0" w:after="0" w:afterAutospacing="0"/>
        <w:jc w:val="both"/>
      </w:pPr>
    </w:p>
    <w:p w:rsidR="007F2373" w:rsidRDefault="006F10ED" w:rsidP="00054F8A">
      <w:pPr>
        <w:pStyle w:val="NormalWeb"/>
        <w:spacing w:before="120" w:beforeAutospacing="0" w:after="0" w:afterAutospacing="0"/>
        <w:jc w:val="both"/>
      </w:pPr>
      <w:r w:rsidRPr="002113B4">
        <w:t xml:space="preserve">Колеги, </w:t>
      </w:r>
      <w:r w:rsidR="004C2F5C" w:rsidRPr="002113B4">
        <w:t xml:space="preserve">предлагам да преминем към </w:t>
      </w:r>
      <w:r w:rsidR="0056442B" w:rsidRPr="002113B4">
        <w:rPr>
          <w:b/>
        </w:rPr>
        <w:t>трета</w:t>
      </w:r>
      <w:r w:rsidR="007F2373" w:rsidRPr="002113B4">
        <w:rPr>
          <w:b/>
        </w:rPr>
        <w:t xml:space="preserve"> точка</w:t>
      </w:r>
      <w:r w:rsidR="007F2373" w:rsidRPr="002113B4">
        <w:t xml:space="preserve"> от дневния ред, в тази връзка, предлагам </w:t>
      </w:r>
      <w:r w:rsidR="00737CA7" w:rsidRPr="002113B4">
        <w:t>следния проект за решение:</w:t>
      </w:r>
    </w:p>
    <w:p w:rsidR="004665BD" w:rsidRDefault="004665BD" w:rsidP="00054F8A">
      <w:pPr>
        <w:pStyle w:val="NormalWeb"/>
        <w:spacing w:before="120" w:beforeAutospacing="0" w:after="0" w:afterAutospacing="0"/>
        <w:jc w:val="both"/>
      </w:pPr>
    </w:p>
    <w:p w:rsidR="00A3334C" w:rsidRPr="00A3334C" w:rsidRDefault="00A3334C" w:rsidP="00A3334C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A3334C">
        <w:rPr>
          <w:rFonts w:eastAsia="Calibri"/>
          <w:lang w:eastAsia="en-US"/>
        </w:rPr>
        <w:t>Във връзка с формиране на единната номерация на избирателни секции по чл. 9, ал. 6 от ИК в административен район „Оборище“ – Столична община, Районната избирателна комисия в 24 ИР София, разгледа Заповед № СОА23-РД09-521/17. 02. 2023 г. на кмета на Столична община, съгласно която е възложено на кметовете на административни райони в Столична община да утвърдят номерата на избирателните секции по чл. 9, ал. 6 от ИК на територията на съответния административен район, като същите се образуват по реда на чл. 9, ал. 8 от ИК. Със заповед № РОБ23-РД09-111/24. 02. 2023 г. на кмета на административен район „Оборище", изпратена ни с придружително писмо с вх. № 58-НС от 24. 02. 2023 г., са определени следните номера:</w:t>
      </w:r>
    </w:p>
    <w:p w:rsidR="00A3334C" w:rsidRPr="00A3334C" w:rsidRDefault="00A3334C" w:rsidP="00A3334C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A3334C">
        <w:rPr>
          <w:rFonts w:eastAsia="Calibri"/>
          <w:lang w:eastAsia="en-US"/>
        </w:rPr>
        <w:t>№ 244604055 на служебна секция в УМБАЛ „Царица Йоанна“, образувана със Заповед № РД02-105/10. 02. 2023 г. на изпълнителния директор на УМБАЛ „Царица Йоанна“.</w:t>
      </w:r>
    </w:p>
    <w:p w:rsidR="00A3334C" w:rsidRPr="00A3334C" w:rsidRDefault="00A3334C" w:rsidP="00A3334C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A3334C">
        <w:rPr>
          <w:rFonts w:eastAsia="Calibri"/>
          <w:lang w:eastAsia="en-US"/>
        </w:rPr>
        <w:t xml:space="preserve">Във връзка с назначаване съставите на служебни секционни избирателни комисии, в Районната избирателна комисия в Двадесет и четвърти изборен район – София е постъпило писмо с наш вх. № 181-НС от 21. 03. 2023 г. от кмета на район „Оборище“ за резултатите от проведени консултации за сформиране съставите на служебни секционни избирателни комисии в район „Оборище“ за произвеждане на изборите за Народно събрание, насрочени на 02. 04. 2023 г. Приложени са всички изискуеми документи по чл. 91, ал. 4 и ал. 6 от ИК. Изпълнени са изискванията на чл. 91, ал. 8 и чл. 92, ал. 1, 3, 4 и 6 от ИК. </w:t>
      </w:r>
    </w:p>
    <w:p w:rsidR="00A3334C" w:rsidRPr="00A3334C" w:rsidRDefault="00A3334C" w:rsidP="00A3334C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A3334C">
        <w:rPr>
          <w:rFonts w:eastAsia="Calibri"/>
          <w:lang w:eastAsia="en-US"/>
        </w:rPr>
        <w:t>В хода на консултациите е постигнато съгласие между участвалите партии и коалиции по отношение на състава и ръководствата на СИК в район „Оборище“.</w:t>
      </w:r>
    </w:p>
    <w:p w:rsidR="00A3334C" w:rsidRPr="00A3334C" w:rsidRDefault="00A3334C" w:rsidP="00A3334C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  <w:r w:rsidRPr="00A3334C">
        <w:rPr>
          <w:rFonts w:eastAsia="Calibri"/>
          <w:lang w:eastAsia="en-US"/>
        </w:rPr>
        <w:t>На основание чл. 70, ал. 4 и във връзка с чл. 72, ал. 1, т. 4, чл. 89, ал. 1 и чл. 91, ал. 11 от ИК, Районна избирателна комисия в Двадесет и четвърти изборен район – София</w:t>
      </w:r>
    </w:p>
    <w:p w:rsidR="00A3334C" w:rsidRPr="00A3334C" w:rsidRDefault="00A3334C" w:rsidP="00A3334C">
      <w:pPr>
        <w:shd w:val="clear" w:color="auto" w:fill="FFFFFF"/>
        <w:spacing w:line="276" w:lineRule="auto"/>
        <w:ind w:firstLine="708"/>
        <w:jc w:val="both"/>
        <w:rPr>
          <w:rFonts w:eastAsia="Calibri"/>
          <w:lang w:eastAsia="en-US"/>
        </w:rPr>
      </w:pPr>
    </w:p>
    <w:p w:rsidR="00A3334C" w:rsidRPr="00A3334C" w:rsidRDefault="00A3334C" w:rsidP="00A3334C">
      <w:pPr>
        <w:spacing w:line="276" w:lineRule="auto"/>
        <w:jc w:val="center"/>
        <w:rPr>
          <w:rFonts w:eastAsia="Calibri"/>
          <w:b/>
          <w:lang w:eastAsia="en-US"/>
        </w:rPr>
      </w:pPr>
      <w:r w:rsidRPr="00A3334C">
        <w:rPr>
          <w:rFonts w:eastAsia="Calibri"/>
          <w:b/>
          <w:lang w:eastAsia="en-US"/>
        </w:rPr>
        <w:t>РЕШИ:</w:t>
      </w:r>
    </w:p>
    <w:p w:rsidR="00A3334C" w:rsidRPr="00A3334C" w:rsidRDefault="00A3334C" w:rsidP="00A3334C">
      <w:pPr>
        <w:spacing w:line="276" w:lineRule="auto"/>
        <w:jc w:val="center"/>
        <w:rPr>
          <w:rFonts w:eastAsia="Calibri"/>
          <w:b/>
          <w:lang w:eastAsia="en-US"/>
        </w:rPr>
      </w:pPr>
    </w:p>
    <w:p w:rsidR="00A3334C" w:rsidRPr="00A3334C" w:rsidRDefault="00A3334C" w:rsidP="002C6101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3334C">
        <w:rPr>
          <w:rFonts w:eastAsia="Calibri"/>
          <w:shd w:val="clear" w:color="auto" w:fill="FFFFFF"/>
          <w:lang w:eastAsia="en-US"/>
        </w:rPr>
        <w:lastRenderedPageBreak/>
        <w:t>Формира следната единна номерация на избирателните секции по чл. 9, ал. 6 от ИК в район „Оборище", както следва:</w:t>
      </w:r>
    </w:p>
    <w:p w:rsidR="00A3334C" w:rsidRPr="00A3334C" w:rsidRDefault="00A3334C" w:rsidP="00A3334C">
      <w:pPr>
        <w:spacing w:line="276" w:lineRule="auto"/>
        <w:ind w:firstLine="360"/>
        <w:jc w:val="both"/>
        <w:rPr>
          <w:rFonts w:eastAsia="Calibri"/>
          <w:shd w:val="clear" w:color="auto" w:fill="FFFFFF"/>
          <w:lang w:eastAsia="en-US"/>
        </w:rPr>
      </w:pPr>
      <w:r w:rsidRPr="00A3334C">
        <w:rPr>
          <w:rFonts w:eastAsia="Calibri"/>
          <w:lang w:eastAsia="en-US"/>
        </w:rPr>
        <w:t>244604055 - УМБАЛ „Царица Йоанна“,</w:t>
      </w:r>
    </w:p>
    <w:p w:rsidR="00A3334C" w:rsidRPr="00A3334C" w:rsidRDefault="00A3334C" w:rsidP="00A3334C">
      <w:pPr>
        <w:spacing w:line="276" w:lineRule="auto"/>
        <w:ind w:left="72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3334C">
        <w:rPr>
          <w:rFonts w:eastAsia="Calibri"/>
          <w:b/>
          <w:bCs/>
          <w:shd w:val="clear" w:color="auto" w:fill="FFFFFF"/>
          <w:lang w:eastAsia="en-US"/>
        </w:rPr>
        <w:t>където:</w:t>
      </w:r>
    </w:p>
    <w:p w:rsidR="00A3334C" w:rsidRPr="00A3334C" w:rsidRDefault="00A3334C" w:rsidP="00A3334C">
      <w:pPr>
        <w:spacing w:line="276" w:lineRule="auto"/>
        <w:ind w:left="72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3334C">
        <w:rPr>
          <w:rFonts w:eastAsia="Calibri"/>
          <w:shd w:val="clear" w:color="auto" w:fill="FFFFFF"/>
          <w:lang w:eastAsia="en-US"/>
        </w:rPr>
        <w:t>24 е номерът на изборния район</w:t>
      </w:r>
    </w:p>
    <w:p w:rsidR="00A3334C" w:rsidRPr="00A3334C" w:rsidRDefault="00A3334C" w:rsidP="00A3334C">
      <w:pPr>
        <w:spacing w:line="276" w:lineRule="auto"/>
        <w:ind w:left="72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3334C">
        <w:rPr>
          <w:rFonts w:eastAsia="Calibri"/>
          <w:shd w:val="clear" w:color="auto" w:fill="FFFFFF"/>
          <w:lang w:eastAsia="en-US"/>
        </w:rPr>
        <w:t>46 е номерът на Столична община, съгласно ЕКАТЕ</w:t>
      </w:r>
    </w:p>
    <w:p w:rsidR="00A3334C" w:rsidRPr="00A3334C" w:rsidRDefault="00A3334C" w:rsidP="00A3334C">
      <w:pPr>
        <w:spacing w:line="276" w:lineRule="auto"/>
        <w:ind w:left="72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3334C">
        <w:rPr>
          <w:rFonts w:eastAsia="Calibri"/>
          <w:shd w:val="clear" w:color="auto" w:fill="FFFFFF"/>
          <w:lang w:eastAsia="en-US"/>
        </w:rPr>
        <w:t>04 е номерът на административния район, съгласно ЕКАТЕ</w:t>
      </w:r>
    </w:p>
    <w:p w:rsidR="00A3334C" w:rsidRPr="00A3334C" w:rsidRDefault="00A3334C" w:rsidP="00A3334C">
      <w:pPr>
        <w:spacing w:line="276" w:lineRule="auto"/>
        <w:ind w:left="720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3334C">
        <w:rPr>
          <w:rFonts w:eastAsia="Calibri"/>
          <w:shd w:val="clear" w:color="auto" w:fill="FFFFFF"/>
          <w:lang w:eastAsia="en-US"/>
        </w:rPr>
        <w:t>055 е номерът на служебната секция в административния район</w:t>
      </w:r>
    </w:p>
    <w:p w:rsidR="00A3334C" w:rsidRPr="00A3334C" w:rsidRDefault="00A3334C" w:rsidP="002C6101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3334C">
        <w:rPr>
          <w:rFonts w:eastAsia="Calibri"/>
          <w:shd w:val="clear" w:color="auto" w:fill="FFFFFF"/>
          <w:lang w:eastAsia="en-US"/>
        </w:rPr>
        <w:t>Назначава състава на 1 (една) секционна избирателна комисия, състоящ се от 7 (седем) членове, съгласно поименни предложения на кмета на район „Оборище“, при спазване на разпределението на местата в ръководствата и броя на членовете от всяка партия и коалиция съгласно Решение № 13-НС от 15. 02. 2023 г. на Районната избирателна комисия в Двадесет и четвърти изборен район – София.</w:t>
      </w:r>
    </w:p>
    <w:p w:rsidR="00A3334C" w:rsidRPr="00A3334C" w:rsidRDefault="00A3334C" w:rsidP="002C6101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3334C">
        <w:rPr>
          <w:rFonts w:eastAsia="Calibri"/>
          <w:shd w:val="clear" w:color="auto" w:fill="FFFFFF"/>
          <w:lang w:eastAsia="en-US"/>
        </w:rPr>
        <w:t>Поименният състав на служебната секционна избирателна комисия в район „Оборище“ за произвеждане на изборите за Народно събрание, съставлява приложение - неразделна част от настоящото решение.</w:t>
      </w:r>
    </w:p>
    <w:p w:rsidR="00A3334C" w:rsidRPr="00A3334C" w:rsidRDefault="00A3334C" w:rsidP="002C6101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="Calibri"/>
          <w:shd w:val="clear" w:color="auto" w:fill="FFFFFF"/>
          <w:lang w:eastAsia="en-US"/>
        </w:rPr>
      </w:pPr>
      <w:r w:rsidRPr="00A3334C">
        <w:rPr>
          <w:rFonts w:eastAsia="Calibri"/>
          <w:shd w:val="clear" w:color="auto" w:fill="FFFFFF"/>
          <w:lang w:eastAsia="en-US"/>
        </w:rPr>
        <w:t>Издава удостоверения на назначените членове.</w:t>
      </w:r>
    </w:p>
    <w:p w:rsidR="00A3334C" w:rsidRPr="00A3334C" w:rsidRDefault="00A3334C" w:rsidP="00A3334C">
      <w:pPr>
        <w:spacing w:line="276" w:lineRule="auto"/>
        <w:jc w:val="both"/>
        <w:rPr>
          <w:rFonts w:eastAsia="Calibri"/>
          <w:lang w:eastAsia="en-US"/>
        </w:rPr>
      </w:pPr>
    </w:p>
    <w:p w:rsidR="00344B8F" w:rsidRPr="004665BD" w:rsidRDefault="00A3334C" w:rsidP="00A3334C">
      <w:pPr>
        <w:spacing w:line="276" w:lineRule="auto"/>
        <w:ind w:firstLine="360"/>
        <w:jc w:val="both"/>
      </w:pPr>
      <w:r w:rsidRPr="00A3334C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773CAD" w:rsidRPr="004665BD" w:rsidRDefault="00773CAD" w:rsidP="00054F8A">
      <w:pPr>
        <w:pStyle w:val="NormalWeb"/>
        <w:spacing w:before="120" w:beforeAutospacing="0" w:after="0" w:afterAutospacing="0"/>
        <w:jc w:val="both"/>
      </w:pPr>
      <w:r w:rsidRPr="004665BD">
        <w:t>Колеги, има ли изказвания? – Няма.</w:t>
      </w:r>
    </w:p>
    <w:p w:rsidR="001831E6" w:rsidRPr="004665BD" w:rsidRDefault="001831E6" w:rsidP="00054F8A">
      <w:pPr>
        <w:pStyle w:val="NormalWeb"/>
        <w:spacing w:before="120" w:beforeAutospacing="0" w:after="0" w:afterAutospacing="0"/>
        <w:jc w:val="both"/>
      </w:pPr>
      <w:r w:rsidRPr="004665BD">
        <w:t>Който е съгласен, с така направеното предложение за проект на решение, моля да гласува.</w:t>
      </w:r>
    </w:p>
    <w:p w:rsidR="00344B8F" w:rsidRPr="004665BD" w:rsidRDefault="00344B8F" w:rsidP="00344B8F">
      <w:pPr>
        <w:spacing w:before="120"/>
        <w:jc w:val="both"/>
      </w:pPr>
      <w:r w:rsidRPr="004665BD">
        <w:rPr>
          <w:b/>
        </w:rPr>
        <w:t>Гласували „ЗА“</w:t>
      </w:r>
      <w:r w:rsidR="00BA2338" w:rsidRPr="004665BD">
        <w:rPr>
          <w:b/>
        </w:rPr>
        <w:t xml:space="preserve"> </w:t>
      </w:r>
      <w:r w:rsidRPr="004665BD">
        <w:rPr>
          <w:b/>
        </w:rPr>
        <w:t>:</w:t>
      </w:r>
      <w:r w:rsidR="00A3334C" w:rsidRPr="004665BD">
        <w:t xml:space="preserve"> Петър</w:t>
      </w:r>
      <w:r w:rsidR="00A3334C" w:rsidRPr="004665BD">
        <w:rPr>
          <w:lang w:val="en-US"/>
        </w:rPr>
        <w:t xml:space="preserve"> </w:t>
      </w:r>
      <w:r w:rsidR="00A3334C" w:rsidRPr="004665BD">
        <w:t xml:space="preserve">Цанков Георгиев, Валери Владимиров Цолов, Добри Тенчев Тенев, </w:t>
      </w:r>
      <w:r w:rsidR="00E23658" w:rsidRPr="004665BD">
        <w:t>Александър Стоилов Стоев</w:t>
      </w:r>
      <w:r w:rsidR="00A3334C" w:rsidRPr="004665BD">
        <w:t>, Марин Даниелов Донков</w:t>
      </w:r>
      <w:r w:rsidR="00A3334C" w:rsidRPr="004665BD">
        <w:rPr>
          <w:lang w:val="en-US"/>
        </w:rPr>
        <w:t xml:space="preserve">, </w:t>
      </w:r>
      <w:r w:rsidR="00A3334C" w:rsidRPr="004665BD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4665BD" w:rsidRDefault="00C622F5" w:rsidP="005640BF">
      <w:pPr>
        <w:spacing w:before="120"/>
        <w:jc w:val="both"/>
      </w:pPr>
      <w:r w:rsidRPr="004665BD">
        <w:rPr>
          <w:b/>
        </w:rPr>
        <w:t>Гласували</w:t>
      </w:r>
      <w:r w:rsidR="005640BF" w:rsidRPr="004665BD">
        <w:t xml:space="preserve"> </w:t>
      </w:r>
      <w:r w:rsidR="005640BF" w:rsidRPr="004665BD">
        <w:rPr>
          <w:b/>
        </w:rPr>
        <w:t>„ПРОТИВ”</w:t>
      </w:r>
      <w:r w:rsidR="005640BF" w:rsidRPr="004665BD">
        <w:t>: няма.</w:t>
      </w:r>
    </w:p>
    <w:p w:rsidR="006A0BBF" w:rsidRDefault="00A3334C" w:rsidP="00054F8A">
      <w:pPr>
        <w:spacing w:before="120"/>
        <w:jc w:val="both"/>
        <w:rPr>
          <w:b/>
        </w:rPr>
      </w:pPr>
      <w:r w:rsidRPr="004665BD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E239C2" w:rsidRPr="00E239C2" w:rsidRDefault="00E239C2" w:rsidP="00054F8A">
      <w:pPr>
        <w:spacing w:before="120"/>
        <w:jc w:val="both"/>
        <w:rPr>
          <w:b/>
        </w:rPr>
      </w:pPr>
    </w:p>
    <w:p w:rsidR="003055A0" w:rsidRDefault="003055A0" w:rsidP="00054F8A">
      <w:pPr>
        <w:spacing w:before="120"/>
        <w:jc w:val="both"/>
      </w:pPr>
      <w:r w:rsidRPr="002113B4">
        <w:t xml:space="preserve">По </w:t>
      </w:r>
      <w:r w:rsidR="00CA0FC7" w:rsidRPr="002113B4">
        <w:rPr>
          <w:b/>
        </w:rPr>
        <w:t>четвърта</w:t>
      </w:r>
      <w:r w:rsidRPr="002113B4">
        <w:rPr>
          <w:b/>
        </w:rPr>
        <w:t xml:space="preserve"> точка</w:t>
      </w:r>
      <w:r w:rsidRPr="002113B4">
        <w:t xml:space="preserve"> от дневния ред предлагам следния проект за решение:</w:t>
      </w:r>
    </w:p>
    <w:p w:rsidR="00E239C2" w:rsidRPr="002113B4" w:rsidRDefault="00E239C2" w:rsidP="00054F8A">
      <w:pPr>
        <w:spacing w:before="120"/>
        <w:jc w:val="both"/>
      </w:pPr>
    </w:p>
    <w:p w:rsidR="00E239C2" w:rsidRPr="00E239C2" w:rsidRDefault="00E239C2" w:rsidP="00E239C2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E239C2">
        <w:rPr>
          <w:rFonts w:eastAsia="Calibri"/>
          <w:shd w:val="clear" w:color="auto" w:fill="FFFFFF"/>
          <w:lang w:eastAsia="en-US"/>
        </w:rPr>
        <w:t>В Районна избирателна комисия в Двадесет и четвърти изборен район – София е  постъпило писмо с рег.№175-НС/20.03.2023 г. от кмета на район „Подуяне“ за резултатите от проведени консултации за сформиране състав на ПСИК в район „Подуяне“ за произвеждане на изборите за Народно събрание, насрочени на 02 април 2023 г.</w:t>
      </w:r>
    </w:p>
    <w:p w:rsidR="00E239C2" w:rsidRPr="00E239C2" w:rsidRDefault="00E239C2" w:rsidP="00E239C2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E239C2">
        <w:rPr>
          <w:rFonts w:eastAsia="Calibri"/>
          <w:shd w:val="clear" w:color="auto" w:fill="FFFFFF"/>
          <w:lang w:eastAsia="en-US"/>
        </w:rPr>
        <w:t>В хода на консултациите е постигнато съгласие между участвалите партии и коалиции по отношение на състава и ръководството на ПСИК в район „Подуяне“.</w:t>
      </w:r>
    </w:p>
    <w:p w:rsidR="00E239C2" w:rsidRPr="00E239C2" w:rsidRDefault="00E239C2" w:rsidP="00E239C2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E239C2">
        <w:rPr>
          <w:rFonts w:eastAsia="Calibri"/>
          <w:shd w:val="clear" w:color="auto" w:fill="FFFFFF"/>
          <w:lang w:eastAsia="en-US"/>
        </w:rPr>
        <w:lastRenderedPageBreak/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E239C2" w:rsidRPr="00E239C2" w:rsidRDefault="00E239C2" w:rsidP="00E239C2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E239C2">
        <w:rPr>
          <w:rFonts w:eastAsia="Calibri"/>
          <w:shd w:val="clear" w:color="auto" w:fill="FFFFFF"/>
          <w:lang w:eastAsia="en-US"/>
        </w:rPr>
        <w:t>На основание чл. 70, ал. 4 ИК, Районна избирателна комисия в Двадесет и четвърти изборен район – София</w:t>
      </w:r>
    </w:p>
    <w:p w:rsidR="00E239C2" w:rsidRPr="00E239C2" w:rsidRDefault="00E239C2" w:rsidP="00E239C2">
      <w:pPr>
        <w:spacing w:after="160"/>
        <w:jc w:val="center"/>
        <w:rPr>
          <w:rFonts w:eastAsia="Calibri"/>
          <w:b/>
          <w:shd w:val="clear" w:color="auto" w:fill="FFFFFF"/>
          <w:lang w:eastAsia="en-US"/>
        </w:rPr>
      </w:pPr>
      <w:r w:rsidRPr="00E239C2">
        <w:rPr>
          <w:rFonts w:eastAsia="Calibri"/>
          <w:b/>
          <w:shd w:val="clear" w:color="auto" w:fill="FFFFFF"/>
          <w:lang w:eastAsia="en-US"/>
        </w:rPr>
        <w:t>РЕШИ</w:t>
      </w:r>
    </w:p>
    <w:p w:rsidR="00E239C2" w:rsidRPr="00E239C2" w:rsidRDefault="00E239C2" w:rsidP="00E239C2">
      <w:pPr>
        <w:spacing w:after="160"/>
        <w:jc w:val="both"/>
        <w:rPr>
          <w:rFonts w:eastAsia="Calibri"/>
          <w:shd w:val="clear" w:color="auto" w:fill="FFFFFF"/>
          <w:lang w:eastAsia="en-US"/>
        </w:rPr>
      </w:pPr>
    </w:p>
    <w:p w:rsidR="00E239C2" w:rsidRPr="00E239C2" w:rsidRDefault="004665BD" w:rsidP="00E239C2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1. </w:t>
      </w:r>
      <w:r w:rsidR="00E239C2" w:rsidRPr="00E239C2">
        <w:rPr>
          <w:rFonts w:eastAsia="Calibri"/>
          <w:shd w:val="clear" w:color="auto" w:fill="FFFFFF"/>
          <w:lang w:eastAsia="en-US"/>
        </w:rPr>
        <w:t>Назначава състава на 1 (една) подвижна секционна избирателна комисия, състояща се от 7 (седем) членове, съгласно поименни предложения на кмета на район „Подуяне“, при спазване на разпределението на местата в ръководството и брой на членовете от всяка партия и коалиция, съгласно чл. 92, ал. 3 от ИК.</w:t>
      </w:r>
    </w:p>
    <w:p w:rsidR="00E239C2" w:rsidRPr="00E239C2" w:rsidRDefault="004665BD" w:rsidP="00E239C2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2. </w:t>
      </w:r>
      <w:r w:rsidR="00E239C2" w:rsidRPr="00E239C2">
        <w:rPr>
          <w:rFonts w:eastAsia="Calibri"/>
          <w:shd w:val="clear" w:color="auto" w:fill="FFFFFF"/>
          <w:lang w:eastAsia="en-US"/>
        </w:rPr>
        <w:t>Поименният състав на ПСИК в район „Подуяне“ за произвеждане на изборите за Народно събрание насрочени на 02 април 2023 г., съставлява приложение – неразделна част от настоящото решение.</w:t>
      </w:r>
    </w:p>
    <w:p w:rsidR="00E239C2" w:rsidRPr="00E239C2" w:rsidRDefault="004665BD" w:rsidP="00E239C2">
      <w:pPr>
        <w:spacing w:after="160"/>
        <w:jc w:val="both"/>
        <w:rPr>
          <w:rFonts w:eastAsia="Calibri"/>
          <w:b/>
          <w:lang w:val="en-US" w:eastAsia="en-US"/>
        </w:rPr>
      </w:pPr>
      <w:r>
        <w:rPr>
          <w:rFonts w:eastAsia="Calibri"/>
          <w:shd w:val="clear" w:color="auto" w:fill="FFFFFF"/>
          <w:lang w:eastAsia="en-US"/>
        </w:rPr>
        <w:t xml:space="preserve">3. </w:t>
      </w:r>
      <w:r w:rsidR="00E239C2" w:rsidRPr="00E239C2">
        <w:rPr>
          <w:rFonts w:eastAsia="Calibri"/>
          <w:shd w:val="clear" w:color="auto" w:fill="FFFFFF"/>
          <w:lang w:eastAsia="en-US"/>
        </w:rPr>
        <w:t>Издава удостоверения на назначените членове.</w:t>
      </w:r>
    </w:p>
    <w:p w:rsidR="00344B8F" w:rsidRPr="004665BD" w:rsidRDefault="00E239C2" w:rsidP="00E239C2">
      <w:pPr>
        <w:spacing w:after="160"/>
        <w:ind w:firstLine="708"/>
        <w:jc w:val="both"/>
        <w:rPr>
          <w:rFonts w:eastAsia="Calibri"/>
          <w:b/>
          <w:lang w:eastAsia="en-US"/>
        </w:rPr>
      </w:pPr>
      <w:r w:rsidRPr="00E239C2">
        <w:rPr>
          <w:rFonts w:eastAsia="Calibri"/>
          <w:b/>
          <w:lang w:eastAsia="en-US"/>
        </w:rPr>
        <w:t>Решението подлежи на обжалване пред Централната избирателна комисия в тридневен срок от обявяването му.</w:t>
      </w:r>
    </w:p>
    <w:p w:rsidR="009D220E" w:rsidRPr="004665BD" w:rsidRDefault="009D220E" w:rsidP="00054F8A">
      <w:pPr>
        <w:pStyle w:val="NormalWeb"/>
        <w:spacing w:before="120" w:beforeAutospacing="0" w:after="0" w:afterAutospacing="0"/>
        <w:jc w:val="both"/>
      </w:pPr>
      <w:r w:rsidRPr="004665BD">
        <w:t>Колеги, има ли изказвания? – Няма.</w:t>
      </w:r>
    </w:p>
    <w:p w:rsidR="003055A0" w:rsidRPr="004665BD" w:rsidRDefault="003055A0" w:rsidP="00054F8A">
      <w:pPr>
        <w:pStyle w:val="NormalWeb"/>
        <w:spacing w:before="120" w:beforeAutospacing="0" w:after="0" w:afterAutospacing="0"/>
        <w:jc w:val="both"/>
      </w:pPr>
      <w:r w:rsidRPr="004665BD">
        <w:t>Който е съгласен, с така направеното предложение за проект на решение, моля да гласува.</w:t>
      </w:r>
    </w:p>
    <w:p w:rsidR="00344B8F" w:rsidRPr="004665BD" w:rsidRDefault="00BA2338" w:rsidP="00344B8F">
      <w:pPr>
        <w:spacing w:before="120"/>
        <w:jc w:val="both"/>
      </w:pPr>
      <w:r w:rsidRPr="004665BD">
        <w:rPr>
          <w:b/>
        </w:rPr>
        <w:t xml:space="preserve">Гласували „ЗА“ </w:t>
      </w:r>
      <w:r w:rsidR="00344B8F" w:rsidRPr="004665BD">
        <w:rPr>
          <w:b/>
        </w:rPr>
        <w:t xml:space="preserve">: </w:t>
      </w:r>
      <w:r w:rsidR="00E239C2" w:rsidRPr="004665BD">
        <w:t>Петър</w:t>
      </w:r>
      <w:r w:rsidR="00E239C2" w:rsidRPr="004665BD">
        <w:rPr>
          <w:lang w:val="en-US"/>
        </w:rPr>
        <w:t xml:space="preserve"> </w:t>
      </w:r>
      <w:r w:rsidR="00E239C2" w:rsidRPr="004665BD">
        <w:t xml:space="preserve">Цанков Георгиев, Валери Владимиров Цолов, Добри Тенчев Тенев, </w:t>
      </w:r>
      <w:r w:rsidR="00E23658" w:rsidRPr="004665BD">
        <w:t>Александър Стоилов Стоев</w:t>
      </w:r>
      <w:r w:rsidR="00E239C2" w:rsidRPr="004665BD">
        <w:t>, Марин Даниелов Донков</w:t>
      </w:r>
      <w:r w:rsidR="00E239C2" w:rsidRPr="004665BD">
        <w:rPr>
          <w:lang w:val="en-US"/>
        </w:rPr>
        <w:t xml:space="preserve">, </w:t>
      </w:r>
      <w:r w:rsidR="00E239C2" w:rsidRPr="004665BD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3055A0" w:rsidRPr="004665BD" w:rsidRDefault="00BF4471" w:rsidP="004361C4">
      <w:pPr>
        <w:spacing w:before="120"/>
        <w:jc w:val="both"/>
      </w:pPr>
      <w:r w:rsidRPr="004665BD">
        <w:rPr>
          <w:b/>
        </w:rPr>
        <w:t>Гласували</w:t>
      </w:r>
      <w:r w:rsidR="004361C4" w:rsidRPr="004665BD">
        <w:t xml:space="preserve"> </w:t>
      </w:r>
      <w:r w:rsidR="004361C4" w:rsidRPr="004665BD">
        <w:rPr>
          <w:b/>
        </w:rPr>
        <w:t>„ПРОТИВ”</w:t>
      </w:r>
      <w:r w:rsidR="004361C4" w:rsidRPr="004665BD">
        <w:t>: няма.</w:t>
      </w:r>
    </w:p>
    <w:p w:rsidR="00BA2338" w:rsidRPr="00BA2338" w:rsidRDefault="00BA2338" w:rsidP="00BA2338">
      <w:pPr>
        <w:spacing w:before="120"/>
        <w:jc w:val="both"/>
        <w:rPr>
          <w:b/>
        </w:rPr>
      </w:pPr>
      <w:r w:rsidRPr="004665BD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6A0BBF" w:rsidRDefault="006A0BBF" w:rsidP="00054F8A">
      <w:pPr>
        <w:spacing w:before="120"/>
        <w:jc w:val="both"/>
      </w:pPr>
    </w:p>
    <w:p w:rsidR="00344B8F" w:rsidRDefault="00737CA7" w:rsidP="003C56E9">
      <w:pPr>
        <w:spacing w:before="120"/>
        <w:jc w:val="both"/>
      </w:pPr>
      <w:r w:rsidRPr="002113B4">
        <w:t xml:space="preserve">По </w:t>
      </w:r>
      <w:r w:rsidR="00CA0FC7" w:rsidRPr="002113B4">
        <w:rPr>
          <w:b/>
        </w:rPr>
        <w:t>пета</w:t>
      </w:r>
      <w:r w:rsidRPr="002113B4">
        <w:rPr>
          <w:b/>
        </w:rPr>
        <w:t xml:space="preserve"> точка</w:t>
      </w:r>
      <w:r w:rsidRPr="002113B4">
        <w:t xml:space="preserve"> от дневния ред предлагам следния проект за решение:</w:t>
      </w:r>
    </w:p>
    <w:p w:rsidR="003C56E9" w:rsidRDefault="003C56E9" w:rsidP="003C56E9">
      <w:pPr>
        <w:spacing w:before="120"/>
        <w:jc w:val="both"/>
      </w:pPr>
    </w:p>
    <w:p w:rsidR="003C56E9" w:rsidRPr="003C56E9" w:rsidRDefault="003C56E9" w:rsidP="003C56E9">
      <w:pPr>
        <w:shd w:val="clear" w:color="auto" w:fill="FFFFFF"/>
        <w:spacing w:after="150"/>
        <w:jc w:val="both"/>
        <w:rPr>
          <w:color w:val="333333"/>
        </w:rPr>
      </w:pPr>
      <w:r w:rsidRPr="003C56E9">
        <w:rPr>
          <w:color w:val="333333"/>
        </w:rPr>
        <w:t>В Районна избирателна комисия в Двадесет и четвърти изборен район – София е постъпило писмо с вх. № 176-НС/20.03.2023 г. от кмета на район „Подуяне" с искане за промени в съставите на СИК. Към писмото са приложени предложения за промяна в съставите на СИК – район „Подуяне" Столична община, във връзка с възникнали обстоятелства по чл. 51, ал. 2  от ИК.</w:t>
      </w:r>
    </w:p>
    <w:p w:rsidR="003C56E9" w:rsidRPr="003C56E9" w:rsidRDefault="003C56E9" w:rsidP="003C56E9">
      <w:pPr>
        <w:shd w:val="clear" w:color="auto" w:fill="FFFFFF"/>
        <w:spacing w:after="150"/>
        <w:jc w:val="both"/>
        <w:rPr>
          <w:color w:val="333333"/>
        </w:rPr>
      </w:pPr>
      <w:r w:rsidRPr="003C56E9">
        <w:rPr>
          <w:color w:val="333333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3C56E9">
        <w:rPr>
          <w:b/>
          <w:bCs/>
          <w:color w:val="333333"/>
        </w:rPr>
        <w:t>.</w:t>
      </w:r>
    </w:p>
    <w:p w:rsidR="003C56E9" w:rsidRPr="003C56E9" w:rsidRDefault="003C56E9" w:rsidP="003C56E9">
      <w:pPr>
        <w:shd w:val="clear" w:color="auto" w:fill="FFFFFF"/>
        <w:spacing w:after="150"/>
        <w:jc w:val="center"/>
        <w:rPr>
          <w:color w:val="333333"/>
        </w:rPr>
      </w:pPr>
      <w:r w:rsidRPr="003C56E9">
        <w:rPr>
          <w:b/>
          <w:bCs/>
          <w:color w:val="333333"/>
        </w:rPr>
        <w:t>РЕШИ</w:t>
      </w:r>
    </w:p>
    <w:p w:rsidR="003C56E9" w:rsidRPr="003C56E9" w:rsidRDefault="003C56E9" w:rsidP="002C6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jc w:val="both"/>
        <w:rPr>
          <w:color w:val="333333"/>
        </w:rPr>
      </w:pPr>
      <w:r w:rsidRPr="003C56E9">
        <w:rPr>
          <w:color w:val="333333"/>
        </w:rPr>
        <w:lastRenderedPageBreak/>
        <w:t>Освобождава членове на секционни избирателни комисии в район „Подуяне“ Столична община, посочени в списък – Приложение №1 към настоящото решение.</w:t>
      </w:r>
    </w:p>
    <w:p w:rsidR="003C56E9" w:rsidRPr="003C56E9" w:rsidRDefault="003C56E9" w:rsidP="002C6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jc w:val="both"/>
        <w:rPr>
          <w:color w:val="333333"/>
        </w:rPr>
      </w:pPr>
      <w:r w:rsidRPr="003C56E9">
        <w:rPr>
          <w:color w:val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3C56E9" w:rsidRPr="003C56E9" w:rsidRDefault="003C56E9" w:rsidP="002C61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uto"/>
        <w:jc w:val="both"/>
        <w:rPr>
          <w:color w:val="333333"/>
        </w:rPr>
      </w:pPr>
      <w:r w:rsidRPr="003C56E9">
        <w:rPr>
          <w:color w:val="333333"/>
        </w:rPr>
        <w:t>Анулира издадените удостоверения на освободените членове и издава удостоверения на назначените.</w:t>
      </w:r>
    </w:p>
    <w:p w:rsidR="003C56E9" w:rsidRPr="004665BD" w:rsidRDefault="003C56E9" w:rsidP="004665BD">
      <w:pPr>
        <w:spacing w:after="160" w:line="259" w:lineRule="auto"/>
        <w:jc w:val="both"/>
      </w:pPr>
      <w:r w:rsidRPr="003C56E9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C03491" w:rsidRPr="004665BD" w:rsidRDefault="00C03491" w:rsidP="00054F8A">
      <w:pPr>
        <w:pStyle w:val="NormalWeb"/>
        <w:spacing w:before="120" w:beforeAutospacing="0" w:after="0" w:afterAutospacing="0"/>
        <w:jc w:val="both"/>
      </w:pPr>
      <w:r w:rsidRPr="004665BD">
        <w:t>Колеги, има ли изказвания? – Няма.</w:t>
      </w:r>
    </w:p>
    <w:p w:rsidR="00737CA7" w:rsidRPr="004665BD" w:rsidRDefault="00737CA7" w:rsidP="00054F8A">
      <w:pPr>
        <w:pStyle w:val="NormalWeb"/>
        <w:spacing w:before="120" w:beforeAutospacing="0" w:after="0" w:afterAutospacing="0"/>
        <w:jc w:val="both"/>
      </w:pPr>
      <w:r w:rsidRPr="004665BD">
        <w:t>Който е съгласен, с така направеното предложение за проект на решение, моля да гласува.</w:t>
      </w:r>
    </w:p>
    <w:p w:rsidR="00344B8F" w:rsidRPr="004665BD" w:rsidRDefault="00BA2338" w:rsidP="00344B8F">
      <w:pPr>
        <w:spacing w:before="120"/>
        <w:jc w:val="both"/>
      </w:pPr>
      <w:r w:rsidRPr="004665BD">
        <w:rPr>
          <w:b/>
        </w:rPr>
        <w:t xml:space="preserve">Гласували „ЗА“ </w:t>
      </w:r>
      <w:r w:rsidR="00344B8F" w:rsidRPr="004665BD">
        <w:rPr>
          <w:b/>
        </w:rPr>
        <w:t xml:space="preserve">: </w:t>
      </w:r>
      <w:r w:rsidR="003C56E9" w:rsidRPr="004665BD">
        <w:t>Петър</w:t>
      </w:r>
      <w:r w:rsidR="003C56E9" w:rsidRPr="004665BD">
        <w:rPr>
          <w:lang w:val="en-US"/>
        </w:rPr>
        <w:t xml:space="preserve"> </w:t>
      </w:r>
      <w:r w:rsidR="003C56E9" w:rsidRPr="004665BD">
        <w:t xml:space="preserve">Цанков Георгиев, Валери Владимиров Цолов, Добри Тенчев Тенев, </w:t>
      </w:r>
      <w:r w:rsidR="00E23658" w:rsidRPr="004665BD">
        <w:t>Александър Стоилов Стоев</w:t>
      </w:r>
      <w:r w:rsidR="003C56E9" w:rsidRPr="004665BD">
        <w:t>, Марин Даниелов Донков</w:t>
      </w:r>
      <w:r w:rsidR="003C56E9" w:rsidRPr="004665BD">
        <w:rPr>
          <w:lang w:val="en-US"/>
        </w:rPr>
        <w:t xml:space="preserve">, </w:t>
      </w:r>
      <w:r w:rsidR="003C56E9" w:rsidRPr="004665BD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C7729" w:rsidRPr="004665BD" w:rsidRDefault="00C03491" w:rsidP="004361C4">
      <w:pPr>
        <w:spacing w:before="120"/>
        <w:jc w:val="both"/>
      </w:pPr>
      <w:r w:rsidRPr="004665BD">
        <w:rPr>
          <w:b/>
        </w:rPr>
        <w:t>Гласували</w:t>
      </w:r>
      <w:r w:rsidR="004361C4" w:rsidRPr="004665BD">
        <w:t xml:space="preserve"> </w:t>
      </w:r>
      <w:r w:rsidR="004361C4" w:rsidRPr="004665BD">
        <w:rPr>
          <w:b/>
        </w:rPr>
        <w:t>„ПРОТИВ”</w:t>
      </w:r>
      <w:r w:rsidR="004361C4" w:rsidRPr="004665BD">
        <w:t>: няма.</w:t>
      </w:r>
    </w:p>
    <w:p w:rsidR="00686A95" w:rsidRPr="00BA2338" w:rsidRDefault="00BA2338" w:rsidP="00054F8A">
      <w:pPr>
        <w:spacing w:before="120"/>
        <w:jc w:val="both"/>
        <w:rPr>
          <w:b/>
        </w:rPr>
      </w:pPr>
      <w:r w:rsidRPr="004665BD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D12DFB" w:rsidRPr="002113B4" w:rsidRDefault="00D12DFB" w:rsidP="00054F8A">
      <w:pPr>
        <w:spacing w:before="120"/>
        <w:jc w:val="both"/>
      </w:pPr>
      <w:r w:rsidRPr="002113B4">
        <w:t xml:space="preserve">По </w:t>
      </w:r>
      <w:r w:rsidRPr="002113B4">
        <w:rPr>
          <w:b/>
        </w:rPr>
        <w:t>шеста точка</w:t>
      </w:r>
      <w:r w:rsidRPr="002113B4">
        <w:t xml:space="preserve"> от дневния ред предлагам следния проект за решение:</w:t>
      </w:r>
    </w:p>
    <w:p w:rsidR="005351E9" w:rsidRDefault="005351E9" w:rsidP="005351E9">
      <w:pPr>
        <w:jc w:val="both"/>
        <w:rPr>
          <w:shd w:val="clear" w:color="auto" w:fill="FFFFFF"/>
        </w:rPr>
      </w:pPr>
    </w:p>
    <w:p w:rsidR="005351E9" w:rsidRPr="004665BD" w:rsidRDefault="005351E9" w:rsidP="005351E9">
      <w:pPr>
        <w:jc w:val="both"/>
        <w:rPr>
          <w:shd w:val="clear" w:color="auto" w:fill="FFFFFF"/>
        </w:rPr>
      </w:pPr>
      <w:r w:rsidRPr="004665BD">
        <w:rPr>
          <w:shd w:val="clear" w:color="auto" w:fill="FFFFFF"/>
        </w:rPr>
        <w:t>В Районна избирателна комисия в Двадесет и четвърти изборен район – София е  постъпило писмо с рег.№186-НС/21.03.2023 г. от кмета на район „Искър“ за резултатите от проведени консултации за сформиране състав на ПСИК в район „Искър“, за произвеждане на изборите за Народно събрание, насрочени на 02 април 2023 г.</w:t>
      </w:r>
    </w:p>
    <w:p w:rsidR="005351E9" w:rsidRPr="004665BD" w:rsidRDefault="005351E9" w:rsidP="005351E9">
      <w:pPr>
        <w:jc w:val="both"/>
        <w:rPr>
          <w:shd w:val="clear" w:color="auto" w:fill="FFFFFF"/>
        </w:rPr>
      </w:pPr>
      <w:r w:rsidRPr="004665BD">
        <w:rPr>
          <w:shd w:val="clear" w:color="auto" w:fill="FFFFFF"/>
        </w:rPr>
        <w:t>В хода на консултациите е постигнато съгласие между участвалите партии и коалиции по отношение на състава и ръководството на ПСИК в район „Искър“.</w:t>
      </w:r>
    </w:p>
    <w:p w:rsidR="005351E9" w:rsidRPr="004665BD" w:rsidRDefault="005351E9" w:rsidP="005351E9">
      <w:pPr>
        <w:jc w:val="both"/>
        <w:rPr>
          <w:shd w:val="clear" w:color="auto" w:fill="FFFFFF"/>
        </w:rPr>
      </w:pPr>
      <w:r w:rsidRPr="004665BD">
        <w:rPr>
          <w:shd w:val="clear" w:color="auto" w:fill="FFFFFF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5351E9" w:rsidRPr="004665BD" w:rsidRDefault="005351E9" w:rsidP="005351E9">
      <w:pPr>
        <w:jc w:val="both"/>
        <w:rPr>
          <w:shd w:val="clear" w:color="auto" w:fill="FFFFFF"/>
        </w:rPr>
      </w:pPr>
      <w:r w:rsidRPr="004665BD">
        <w:rPr>
          <w:shd w:val="clear" w:color="auto" w:fill="FFFFFF"/>
        </w:rPr>
        <w:t>На основание чл. 70, ал. 4 ИК, Районна избирателна комисия в Двадесет и четвърти изборен район – София</w:t>
      </w:r>
    </w:p>
    <w:p w:rsidR="005351E9" w:rsidRPr="004665BD" w:rsidRDefault="005351E9" w:rsidP="005351E9">
      <w:pPr>
        <w:jc w:val="center"/>
        <w:rPr>
          <w:b/>
          <w:shd w:val="clear" w:color="auto" w:fill="FFFFFF"/>
        </w:rPr>
      </w:pPr>
      <w:r w:rsidRPr="004665BD">
        <w:rPr>
          <w:b/>
          <w:shd w:val="clear" w:color="auto" w:fill="FFFFFF"/>
        </w:rPr>
        <w:t>РЕШИ</w:t>
      </w:r>
    </w:p>
    <w:p w:rsidR="005351E9" w:rsidRPr="004665BD" w:rsidRDefault="005351E9" w:rsidP="005351E9">
      <w:pPr>
        <w:jc w:val="both"/>
        <w:rPr>
          <w:shd w:val="clear" w:color="auto" w:fill="FFFFFF"/>
        </w:rPr>
      </w:pPr>
    </w:p>
    <w:p w:rsidR="005351E9" w:rsidRPr="004665BD" w:rsidRDefault="005351E9" w:rsidP="005351E9">
      <w:pPr>
        <w:jc w:val="both"/>
        <w:rPr>
          <w:shd w:val="clear" w:color="auto" w:fill="FFFFFF"/>
        </w:rPr>
      </w:pPr>
      <w:r w:rsidRPr="004665BD">
        <w:rPr>
          <w:shd w:val="clear" w:color="auto" w:fill="FFFFFF"/>
        </w:rPr>
        <w:t>Назначава състава на 1 (една) подвижна секционна избирателна комисия, състояща се от 7 (седем) членове, съгласно поименни предложения на кмета на район „Искър“, при спазване на разпределението на местата в ръководството и брой на членовете от всяка партия и коалиция, съгласно чл. 92, ал. 3 от ИК.</w:t>
      </w:r>
    </w:p>
    <w:p w:rsidR="005351E9" w:rsidRPr="004665BD" w:rsidRDefault="005351E9" w:rsidP="005351E9">
      <w:pPr>
        <w:jc w:val="both"/>
        <w:rPr>
          <w:shd w:val="clear" w:color="auto" w:fill="FFFFFF"/>
        </w:rPr>
      </w:pPr>
      <w:r w:rsidRPr="004665BD">
        <w:rPr>
          <w:shd w:val="clear" w:color="auto" w:fill="FFFFFF"/>
        </w:rPr>
        <w:t>Поименният състав на ПСИК в район „Искър“ за произвеждане на изборите за Народно събрание насрочени на 02 април 2023 г., съставлява приложение – неразделна част от настоящото решение.</w:t>
      </w:r>
    </w:p>
    <w:p w:rsidR="005351E9" w:rsidRPr="004665BD" w:rsidRDefault="005351E9" w:rsidP="005351E9">
      <w:pPr>
        <w:jc w:val="both"/>
        <w:rPr>
          <w:b/>
        </w:rPr>
      </w:pPr>
      <w:r w:rsidRPr="004665BD">
        <w:rPr>
          <w:shd w:val="clear" w:color="auto" w:fill="FFFFFF"/>
        </w:rPr>
        <w:t>Издава удостоверения на назначените членове.</w:t>
      </w:r>
    </w:p>
    <w:p w:rsidR="00344B8F" w:rsidRPr="004665BD" w:rsidRDefault="005351E9" w:rsidP="005351E9">
      <w:pPr>
        <w:ind w:firstLine="708"/>
        <w:jc w:val="both"/>
        <w:rPr>
          <w:b/>
        </w:rPr>
      </w:pPr>
      <w:r w:rsidRPr="004665B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53080C" w:rsidRPr="004665BD" w:rsidRDefault="0053080C" w:rsidP="0053080C">
      <w:pPr>
        <w:pStyle w:val="NormalWeb"/>
        <w:spacing w:before="120" w:beforeAutospacing="0" w:after="0" w:afterAutospacing="0"/>
        <w:jc w:val="both"/>
      </w:pPr>
      <w:r w:rsidRPr="004665BD">
        <w:lastRenderedPageBreak/>
        <w:t>Колеги, има ли изказвания? – Няма.</w:t>
      </w:r>
    </w:p>
    <w:p w:rsidR="00D12DFB" w:rsidRPr="004665BD" w:rsidRDefault="00D12DFB" w:rsidP="00054F8A">
      <w:pPr>
        <w:pStyle w:val="NormalWeb"/>
        <w:spacing w:before="120" w:beforeAutospacing="0" w:after="0" w:afterAutospacing="0"/>
        <w:jc w:val="both"/>
      </w:pPr>
      <w:r w:rsidRPr="004665BD">
        <w:t>Който е съгласен, с така направеното предложение за проект на решение, моля да гласува.</w:t>
      </w:r>
    </w:p>
    <w:p w:rsidR="005351E9" w:rsidRPr="004665BD" w:rsidRDefault="00BA2338" w:rsidP="005351E9">
      <w:pPr>
        <w:spacing w:before="120"/>
        <w:jc w:val="both"/>
      </w:pPr>
      <w:r w:rsidRPr="004665BD">
        <w:rPr>
          <w:b/>
        </w:rPr>
        <w:t xml:space="preserve">Гласували „ЗА“ </w:t>
      </w:r>
      <w:r w:rsidR="00344B8F" w:rsidRPr="004665BD">
        <w:rPr>
          <w:b/>
        </w:rPr>
        <w:t xml:space="preserve">: </w:t>
      </w:r>
      <w:r w:rsidR="005351E9" w:rsidRPr="004665BD">
        <w:t>Петър</w:t>
      </w:r>
      <w:r w:rsidR="005351E9" w:rsidRPr="004665BD">
        <w:rPr>
          <w:lang w:val="en-US"/>
        </w:rPr>
        <w:t xml:space="preserve"> </w:t>
      </w:r>
      <w:r w:rsidR="005351E9" w:rsidRPr="004665BD">
        <w:t xml:space="preserve">Цанков Георгиев, Валери Владимиров Цолов, Добри Тенчев Тенев, </w:t>
      </w:r>
      <w:r w:rsidR="00E23658" w:rsidRPr="004665BD">
        <w:t>Александър Стоилов Стоев</w:t>
      </w:r>
      <w:r w:rsidR="005351E9" w:rsidRPr="004665BD">
        <w:t>, Марин Даниелов Донков</w:t>
      </w:r>
      <w:r w:rsidR="005351E9" w:rsidRPr="004665BD">
        <w:rPr>
          <w:lang w:val="en-US"/>
        </w:rPr>
        <w:t xml:space="preserve">, </w:t>
      </w:r>
      <w:r w:rsidR="005351E9" w:rsidRPr="004665BD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344B8F" w:rsidRPr="004665BD" w:rsidRDefault="00344B8F" w:rsidP="00344B8F">
      <w:pPr>
        <w:spacing w:before="120"/>
        <w:jc w:val="both"/>
      </w:pPr>
    </w:p>
    <w:p w:rsidR="00D12DFB" w:rsidRPr="004665BD" w:rsidRDefault="00B5593F" w:rsidP="004361C4">
      <w:pPr>
        <w:spacing w:before="120"/>
        <w:jc w:val="both"/>
      </w:pPr>
      <w:r w:rsidRPr="004665BD">
        <w:rPr>
          <w:b/>
        </w:rPr>
        <w:t>Гласували</w:t>
      </w:r>
      <w:r w:rsidR="004361C4" w:rsidRPr="004665BD">
        <w:t xml:space="preserve"> </w:t>
      </w:r>
      <w:r w:rsidR="004361C4" w:rsidRPr="004665BD">
        <w:rPr>
          <w:b/>
        </w:rPr>
        <w:t>„ПРОТИВ”</w:t>
      </w:r>
      <w:r w:rsidR="004361C4" w:rsidRPr="004665BD">
        <w:t>: няма.</w:t>
      </w:r>
    </w:p>
    <w:p w:rsidR="00BA2338" w:rsidRPr="00BA2338" w:rsidRDefault="00BA2338" w:rsidP="00BA2338">
      <w:pPr>
        <w:spacing w:before="120"/>
        <w:jc w:val="both"/>
        <w:rPr>
          <w:b/>
        </w:rPr>
      </w:pPr>
      <w:r w:rsidRPr="004665BD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CC42E8" w:rsidRDefault="004A3A97" w:rsidP="004665BD">
      <w:pPr>
        <w:spacing w:before="120"/>
        <w:jc w:val="both"/>
      </w:pPr>
      <w:r w:rsidRPr="002113B4">
        <w:rPr>
          <w:color w:val="000000"/>
        </w:rPr>
        <w:t xml:space="preserve">По </w:t>
      </w:r>
      <w:r w:rsidR="003055A0" w:rsidRPr="002113B4">
        <w:rPr>
          <w:b/>
          <w:color w:val="000000"/>
        </w:rPr>
        <w:t>седма</w:t>
      </w:r>
      <w:r w:rsidRPr="002113B4">
        <w:rPr>
          <w:b/>
          <w:color w:val="000000"/>
        </w:rPr>
        <w:t xml:space="preserve"> точка</w:t>
      </w:r>
      <w:r w:rsidRPr="002113B4">
        <w:rPr>
          <w:color w:val="000000"/>
        </w:rPr>
        <w:t xml:space="preserve"> </w:t>
      </w:r>
      <w:r w:rsidR="00D12DFB" w:rsidRPr="002113B4">
        <w:t>от дневния ред предлагам следния проект за решение:</w:t>
      </w:r>
    </w:p>
    <w:p w:rsidR="004665BD" w:rsidRPr="004665BD" w:rsidRDefault="004665BD" w:rsidP="004665BD">
      <w:pPr>
        <w:spacing w:before="120"/>
        <w:jc w:val="both"/>
      </w:pPr>
    </w:p>
    <w:p w:rsidR="00CC42E8" w:rsidRPr="004665BD" w:rsidRDefault="00CC42E8" w:rsidP="00CC42E8">
      <w:pPr>
        <w:shd w:val="clear" w:color="auto" w:fill="FFFFFF"/>
        <w:spacing w:after="150"/>
        <w:jc w:val="both"/>
        <w:rPr>
          <w:color w:val="333333"/>
        </w:rPr>
      </w:pPr>
      <w:r w:rsidRPr="004665BD">
        <w:rPr>
          <w:color w:val="333333"/>
        </w:rPr>
        <w:t>В Районна избирателна комисия в Двадесет и четвърти изборен район – София е постъпило писмо с вх. № 186-НС/21.03.2023 г. от кмета на район „Искър" с искане за промени в съставите на СИК. Към писмото са приложени предложения за промяна в съставите на СИК – район „Искър" Столична община, във връзка с възникнали обстоятелства по чл. 51, ал. 2  от ИК.</w:t>
      </w:r>
    </w:p>
    <w:p w:rsidR="00CC42E8" w:rsidRPr="004665BD" w:rsidRDefault="00CC42E8" w:rsidP="00CC42E8">
      <w:pPr>
        <w:shd w:val="clear" w:color="auto" w:fill="FFFFFF"/>
        <w:spacing w:after="150"/>
        <w:jc w:val="both"/>
        <w:rPr>
          <w:color w:val="333333"/>
        </w:rPr>
      </w:pPr>
      <w:r w:rsidRPr="004665BD">
        <w:rPr>
          <w:color w:val="333333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4665BD">
        <w:rPr>
          <w:b/>
          <w:bCs/>
          <w:color w:val="333333"/>
        </w:rPr>
        <w:t>.</w:t>
      </w:r>
    </w:p>
    <w:p w:rsidR="00CC42E8" w:rsidRPr="004665BD" w:rsidRDefault="00CC42E8" w:rsidP="00CC42E8">
      <w:pPr>
        <w:shd w:val="clear" w:color="auto" w:fill="FFFFFF"/>
        <w:spacing w:after="150"/>
        <w:jc w:val="center"/>
        <w:rPr>
          <w:color w:val="333333"/>
        </w:rPr>
      </w:pPr>
      <w:r w:rsidRPr="004665BD">
        <w:rPr>
          <w:b/>
          <w:bCs/>
          <w:color w:val="333333"/>
        </w:rPr>
        <w:t>РЕШИ</w:t>
      </w:r>
    </w:p>
    <w:p w:rsidR="00CC42E8" w:rsidRPr="004665BD" w:rsidRDefault="00CC42E8" w:rsidP="002C61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4665BD">
        <w:rPr>
          <w:color w:val="333333"/>
        </w:rPr>
        <w:t>Освобождава членове на секционни избирателни комисии в район „Искър“ Столична община, посочени в списък – Приложение №1 към настоящото решение.</w:t>
      </w:r>
    </w:p>
    <w:p w:rsidR="00CC42E8" w:rsidRPr="004665BD" w:rsidRDefault="00CC42E8" w:rsidP="002C61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4665BD">
        <w:rPr>
          <w:color w:val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CC42E8" w:rsidRPr="004665BD" w:rsidRDefault="00CC42E8" w:rsidP="002C610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4665BD">
        <w:rPr>
          <w:color w:val="333333"/>
        </w:rPr>
        <w:t>Анулира издадените удостоверения на освободените членове и издава удостоверения на назначените.</w:t>
      </w:r>
    </w:p>
    <w:p w:rsidR="00344B8F" w:rsidRPr="004665BD" w:rsidRDefault="00CC42E8" w:rsidP="00CC42E8">
      <w:pPr>
        <w:jc w:val="both"/>
      </w:pPr>
      <w:r w:rsidRPr="004665B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6E69E3" w:rsidRPr="004665BD" w:rsidRDefault="006E69E3" w:rsidP="006E69E3">
      <w:pPr>
        <w:pStyle w:val="NormalWeb"/>
        <w:spacing w:before="120" w:beforeAutospacing="0" w:after="0" w:afterAutospacing="0"/>
        <w:jc w:val="both"/>
      </w:pPr>
      <w:r w:rsidRPr="004665BD">
        <w:t>Колеги, има ли изказвания? – Няма.</w:t>
      </w:r>
    </w:p>
    <w:p w:rsidR="006E69E3" w:rsidRPr="004665BD" w:rsidRDefault="006E69E3" w:rsidP="006E69E3">
      <w:pPr>
        <w:pStyle w:val="NormalWeb"/>
        <w:spacing w:before="120" w:beforeAutospacing="0" w:after="0" w:afterAutospacing="0"/>
        <w:jc w:val="both"/>
      </w:pPr>
      <w:r w:rsidRPr="004665BD">
        <w:t>Който е съгласен, с така направеното предложение за проект на решение, моля да гласува.</w:t>
      </w:r>
    </w:p>
    <w:p w:rsidR="00344B8F" w:rsidRPr="004665BD" w:rsidRDefault="00344B8F" w:rsidP="00344B8F">
      <w:pPr>
        <w:spacing w:before="120"/>
        <w:jc w:val="both"/>
      </w:pPr>
      <w:r w:rsidRPr="004665BD">
        <w:rPr>
          <w:b/>
        </w:rPr>
        <w:t>Гласували „ЗА“</w:t>
      </w:r>
      <w:r w:rsidR="00BA2338" w:rsidRPr="004665BD">
        <w:rPr>
          <w:b/>
        </w:rPr>
        <w:t xml:space="preserve"> </w:t>
      </w:r>
      <w:r w:rsidRPr="004665BD">
        <w:rPr>
          <w:b/>
        </w:rPr>
        <w:t xml:space="preserve">: </w:t>
      </w:r>
      <w:r w:rsidR="00CC42E8" w:rsidRPr="004665BD">
        <w:t>Петър</w:t>
      </w:r>
      <w:r w:rsidR="00CC42E8" w:rsidRPr="004665BD">
        <w:rPr>
          <w:lang w:val="en-US"/>
        </w:rPr>
        <w:t xml:space="preserve"> </w:t>
      </w:r>
      <w:r w:rsidR="00CC42E8" w:rsidRPr="004665BD">
        <w:t xml:space="preserve">Цанков Георгиев, Валери Владимиров Цолов, Добри Тенчев Тенев, </w:t>
      </w:r>
      <w:r w:rsidR="00E23658" w:rsidRPr="004665BD">
        <w:t>Александър Стоилов Стоев</w:t>
      </w:r>
      <w:r w:rsidR="00CC42E8" w:rsidRPr="004665BD">
        <w:t>, Марин Даниелов Донков</w:t>
      </w:r>
      <w:r w:rsidR="00CC42E8" w:rsidRPr="004665BD">
        <w:rPr>
          <w:lang w:val="en-US"/>
        </w:rPr>
        <w:t xml:space="preserve">, </w:t>
      </w:r>
      <w:r w:rsidR="00CC42E8" w:rsidRPr="004665BD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6E69E3" w:rsidRPr="004665BD" w:rsidRDefault="006E69E3" w:rsidP="006E69E3">
      <w:pPr>
        <w:pStyle w:val="NormalWeb"/>
        <w:spacing w:before="120" w:beforeAutospacing="0" w:after="0" w:afterAutospacing="0"/>
        <w:jc w:val="both"/>
      </w:pPr>
      <w:r w:rsidRPr="004665BD">
        <w:rPr>
          <w:b/>
        </w:rPr>
        <w:t>Гласували</w:t>
      </w:r>
      <w:r w:rsidRPr="004665BD">
        <w:t xml:space="preserve"> </w:t>
      </w:r>
      <w:r w:rsidRPr="004665BD">
        <w:rPr>
          <w:b/>
        </w:rPr>
        <w:t>„ПРОТИВ”</w:t>
      </w:r>
      <w:r w:rsidRPr="004665BD">
        <w:t>: няма.</w:t>
      </w:r>
    </w:p>
    <w:p w:rsidR="006E69E3" w:rsidRPr="006D0C58" w:rsidRDefault="00BA2338" w:rsidP="00686A95">
      <w:pPr>
        <w:spacing w:before="120"/>
        <w:jc w:val="both"/>
        <w:rPr>
          <w:b/>
        </w:rPr>
      </w:pPr>
      <w:r w:rsidRPr="004665BD">
        <w:rPr>
          <w:b/>
        </w:rPr>
        <w:lastRenderedPageBreak/>
        <w:t>Решението е прието.</w:t>
      </w:r>
      <w:r w:rsidRPr="00BA2338">
        <w:rPr>
          <w:b/>
        </w:rPr>
        <w:t xml:space="preserve"> </w:t>
      </w:r>
    </w:p>
    <w:p w:rsidR="00D12DFB" w:rsidRDefault="00D12DFB" w:rsidP="00054F8A">
      <w:pPr>
        <w:spacing w:before="120"/>
        <w:jc w:val="both"/>
      </w:pPr>
      <w:r w:rsidRPr="002113B4">
        <w:rPr>
          <w:color w:val="000000"/>
        </w:rPr>
        <w:t xml:space="preserve">По </w:t>
      </w:r>
      <w:r w:rsidRPr="002113B4">
        <w:rPr>
          <w:b/>
          <w:color w:val="000000"/>
        </w:rPr>
        <w:t>осма точка</w:t>
      </w:r>
      <w:r w:rsidRPr="002113B4">
        <w:rPr>
          <w:color w:val="000000"/>
        </w:rPr>
        <w:t xml:space="preserve"> </w:t>
      </w:r>
      <w:r w:rsidRPr="002113B4">
        <w:t>от дневния ред предлагам следния проект за решение:</w:t>
      </w:r>
    </w:p>
    <w:p w:rsidR="004665BD" w:rsidRPr="002113B4" w:rsidRDefault="004665BD" w:rsidP="00054F8A">
      <w:pPr>
        <w:spacing w:before="120"/>
        <w:jc w:val="both"/>
      </w:pPr>
    </w:p>
    <w:p w:rsidR="006D0C58" w:rsidRPr="006D0C58" w:rsidRDefault="006D0C58" w:rsidP="006D0C58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6D0C58">
        <w:rPr>
          <w:rFonts w:eastAsia="Calibri"/>
          <w:shd w:val="clear" w:color="auto" w:fill="FFFFFF"/>
          <w:lang w:eastAsia="en-US"/>
        </w:rPr>
        <w:t>В Районна избирателна комисия в Двадесет и четвърти изборен район – София е  постъпило писмо с рег.№185-НС/21.03.2023 г. от кмета на район „Възраждане“ за резултатите от проведени консултации за сформиране състав на ПСИК в район „Възраждане“, за произвеждане на изборите за Народно събрание, насрочени на 02 април 2023 г.</w:t>
      </w:r>
    </w:p>
    <w:p w:rsidR="006D0C58" w:rsidRPr="006D0C58" w:rsidRDefault="006D0C58" w:rsidP="006D0C58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6D0C58">
        <w:rPr>
          <w:rFonts w:eastAsia="Calibri"/>
          <w:shd w:val="clear" w:color="auto" w:fill="FFFFFF"/>
          <w:lang w:eastAsia="en-US"/>
        </w:rPr>
        <w:t>В хода на консултациите е постигнато съгласие между участвалите партии и коалиции по отношение на състава и ръководството на ПСИК в район „Възраждане“.</w:t>
      </w:r>
    </w:p>
    <w:p w:rsidR="006D0C58" w:rsidRPr="006D0C58" w:rsidRDefault="006D0C58" w:rsidP="006D0C58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6D0C58">
        <w:rPr>
          <w:rFonts w:eastAsia="Calibri"/>
          <w:shd w:val="clear" w:color="auto" w:fill="FFFFFF"/>
          <w:lang w:eastAsia="en-US"/>
        </w:rPr>
        <w:t>Към писмото са приложени всички изискуеми по чл. 91, ал. 4 и ал. 6 от ИК документи. Изпълнени са изискванията на чл. 91, ал. 8 и чл. 92, ал. 1, 3, 4 и 6 от ИК.</w:t>
      </w:r>
    </w:p>
    <w:p w:rsidR="006D0C58" w:rsidRPr="006D0C58" w:rsidRDefault="006D0C58" w:rsidP="006D0C58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 w:rsidRPr="006D0C58">
        <w:rPr>
          <w:rFonts w:eastAsia="Calibri"/>
          <w:shd w:val="clear" w:color="auto" w:fill="FFFFFF"/>
          <w:lang w:eastAsia="en-US"/>
        </w:rPr>
        <w:t>На основание чл. 70, ал. 4 ИК, Районна избирателна комисия в Двадесет и четвърти изборен район – София</w:t>
      </w:r>
    </w:p>
    <w:p w:rsidR="006D0C58" w:rsidRPr="006D0C58" w:rsidRDefault="006D0C58" w:rsidP="00B86F3F">
      <w:pPr>
        <w:spacing w:after="160"/>
        <w:jc w:val="center"/>
        <w:rPr>
          <w:rFonts w:eastAsia="Calibri"/>
          <w:b/>
          <w:shd w:val="clear" w:color="auto" w:fill="FFFFFF"/>
          <w:lang w:eastAsia="en-US"/>
        </w:rPr>
      </w:pPr>
      <w:r w:rsidRPr="006D0C58">
        <w:rPr>
          <w:rFonts w:eastAsia="Calibri"/>
          <w:b/>
          <w:shd w:val="clear" w:color="auto" w:fill="FFFFFF"/>
          <w:lang w:eastAsia="en-US"/>
        </w:rPr>
        <w:t>РЕШИ</w:t>
      </w:r>
    </w:p>
    <w:p w:rsidR="006D0C58" w:rsidRPr="006D0C58" w:rsidRDefault="004665BD" w:rsidP="006D0C58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1.  </w:t>
      </w:r>
      <w:r w:rsidR="006D0C58" w:rsidRPr="006D0C58">
        <w:rPr>
          <w:rFonts w:eastAsia="Calibri"/>
          <w:shd w:val="clear" w:color="auto" w:fill="FFFFFF"/>
          <w:lang w:eastAsia="en-US"/>
        </w:rPr>
        <w:t>Назначава състава на 1 (една) подвижна секционна избирателна комисия, състояща се от 7 (седем) членове, съгласно поименни предложения на кмета на район „Възраждане“, при спазване на разпределението на местата в ръководството и брой на членовете от всяка партия и коалиция, съгласно чл. 92, ал. 3 от ИК.</w:t>
      </w:r>
    </w:p>
    <w:p w:rsidR="006D0C58" w:rsidRPr="006D0C58" w:rsidRDefault="004665BD" w:rsidP="006D0C58">
      <w:pPr>
        <w:spacing w:after="160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shd w:val="clear" w:color="auto" w:fill="FFFFFF"/>
          <w:lang w:eastAsia="en-US"/>
        </w:rPr>
        <w:t xml:space="preserve">2.  </w:t>
      </w:r>
      <w:r w:rsidR="006D0C58" w:rsidRPr="006D0C58">
        <w:rPr>
          <w:rFonts w:eastAsia="Calibri"/>
          <w:shd w:val="clear" w:color="auto" w:fill="FFFFFF"/>
          <w:lang w:eastAsia="en-US"/>
        </w:rPr>
        <w:t>Поименният състав на ПСИК в район „Възраждане“ за произвеждане на изборите за Народно събрание насрочени на 02 април 2023 г., съставлява приложение – неразделна част от настоящото решение.</w:t>
      </w:r>
    </w:p>
    <w:p w:rsidR="006D0C58" w:rsidRPr="006D0C58" w:rsidRDefault="004665BD" w:rsidP="006D0C58">
      <w:pPr>
        <w:spacing w:after="160"/>
        <w:jc w:val="both"/>
        <w:rPr>
          <w:rFonts w:eastAsia="Calibri"/>
          <w:b/>
          <w:lang w:val="en-US" w:eastAsia="en-US"/>
        </w:rPr>
      </w:pPr>
      <w:r>
        <w:rPr>
          <w:rFonts w:eastAsia="Calibri"/>
          <w:shd w:val="clear" w:color="auto" w:fill="FFFFFF"/>
          <w:lang w:eastAsia="en-US"/>
        </w:rPr>
        <w:t xml:space="preserve">3.  </w:t>
      </w:r>
      <w:r w:rsidR="006D0C58" w:rsidRPr="006D0C58">
        <w:rPr>
          <w:rFonts w:eastAsia="Calibri"/>
          <w:shd w:val="clear" w:color="auto" w:fill="FFFFFF"/>
          <w:lang w:eastAsia="en-US"/>
        </w:rPr>
        <w:t>Издава удостоверения на назначените членове.</w:t>
      </w:r>
    </w:p>
    <w:p w:rsidR="00344B8F" w:rsidRDefault="006D0C58" w:rsidP="004665BD">
      <w:pPr>
        <w:spacing w:after="160"/>
        <w:jc w:val="both"/>
        <w:rPr>
          <w:rFonts w:eastAsia="Calibri"/>
          <w:b/>
          <w:lang w:eastAsia="en-US"/>
        </w:rPr>
      </w:pPr>
      <w:r w:rsidRPr="006D0C58">
        <w:rPr>
          <w:rFonts w:eastAsia="Calibri"/>
          <w:b/>
          <w:lang w:eastAsia="en-US"/>
        </w:rPr>
        <w:t>Решението подлежи на обжалване пред Централната избирателна комисия в тридневен срок от обявяването му.</w:t>
      </w:r>
    </w:p>
    <w:p w:rsidR="004665BD" w:rsidRPr="004665BD" w:rsidRDefault="004665BD" w:rsidP="004665BD">
      <w:pPr>
        <w:spacing w:after="160"/>
        <w:jc w:val="both"/>
        <w:rPr>
          <w:rFonts w:eastAsia="Calibri"/>
          <w:b/>
          <w:lang w:eastAsia="en-US"/>
        </w:rPr>
      </w:pPr>
    </w:p>
    <w:p w:rsidR="00117372" w:rsidRPr="004665BD" w:rsidRDefault="00117372" w:rsidP="00117372">
      <w:pPr>
        <w:pStyle w:val="NormalWeb"/>
        <w:spacing w:before="120" w:beforeAutospacing="0" w:after="0" w:afterAutospacing="0"/>
        <w:jc w:val="both"/>
      </w:pPr>
      <w:r w:rsidRPr="004665BD">
        <w:t>Колеги, има ли изказвания? – Няма.</w:t>
      </w:r>
    </w:p>
    <w:p w:rsidR="00117372" w:rsidRPr="004665BD" w:rsidRDefault="00117372" w:rsidP="00117372">
      <w:pPr>
        <w:pStyle w:val="NormalWeb"/>
        <w:spacing w:before="120" w:beforeAutospacing="0" w:after="0" w:afterAutospacing="0"/>
        <w:jc w:val="both"/>
      </w:pPr>
      <w:r w:rsidRPr="004665BD">
        <w:t>Който е съгласен, с така направеното предложение за проект на решение, моля да гласува.</w:t>
      </w:r>
    </w:p>
    <w:p w:rsidR="006D0C58" w:rsidRPr="004665BD" w:rsidRDefault="00344B8F" w:rsidP="006D0C58">
      <w:pPr>
        <w:spacing w:before="120"/>
        <w:jc w:val="both"/>
      </w:pPr>
      <w:r w:rsidRPr="004665BD">
        <w:rPr>
          <w:b/>
        </w:rPr>
        <w:t>Гласували „ЗА“</w:t>
      </w:r>
      <w:r w:rsidR="00BA2338" w:rsidRPr="004665BD">
        <w:rPr>
          <w:b/>
        </w:rPr>
        <w:t xml:space="preserve"> </w:t>
      </w:r>
      <w:r w:rsidRPr="004665BD">
        <w:rPr>
          <w:b/>
        </w:rPr>
        <w:t xml:space="preserve">: </w:t>
      </w:r>
      <w:r w:rsidR="006D0C58" w:rsidRPr="004665BD">
        <w:t>Петър</w:t>
      </w:r>
      <w:r w:rsidR="006D0C58" w:rsidRPr="004665BD">
        <w:rPr>
          <w:lang w:val="en-US"/>
        </w:rPr>
        <w:t xml:space="preserve"> </w:t>
      </w:r>
      <w:r w:rsidR="006D0C58" w:rsidRPr="004665BD">
        <w:t xml:space="preserve">Цанков Георгиев, Валери Владимиров Цолов, Добри Тенчев Тенев, </w:t>
      </w:r>
      <w:r w:rsidR="00E23658" w:rsidRPr="004665BD">
        <w:t>Александър Стоилов Стоев</w:t>
      </w:r>
      <w:r w:rsidR="006D0C58" w:rsidRPr="004665BD">
        <w:t>, Марин Даниелов Донков</w:t>
      </w:r>
      <w:r w:rsidR="006D0C58" w:rsidRPr="004665BD">
        <w:rPr>
          <w:lang w:val="en-US"/>
        </w:rPr>
        <w:t xml:space="preserve">, </w:t>
      </w:r>
      <w:r w:rsidR="006D0C58" w:rsidRPr="004665BD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6D0C58" w:rsidRPr="004665BD" w:rsidRDefault="006D0C58" w:rsidP="006D0C58">
      <w:pPr>
        <w:pStyle w:val="NormalWeb"/>
        <w:spacing w:before="120" w:beforeAutospacing="0" w:after="0" w:afterAutospacing="0"/>
        <w:jc w:val="both"/>
      </w:pPr>
      <w:r w:rsidRPr="004665BD">
        <w:rPr>
          <w:b/>
        </w:rPr>
        <w:t>Гласували</w:t>
      </w:r>
      <w:r w:rsidRPr="004665BD">
        <w:t xml:space="preserve"> </w:t>
      </w:r>
      <w:r w:rsidRPr="004665BD">
        <w:rPr>
          <w:b/>
        </w:rPr>
        <w:t>„ПРОТИВ”</w:t>
      </w:r>
      <w:r w:rsidRPr="004665BD">
        <w:t>: няма.</w:t>
      </w:r>
    </w:p>
    <w:p w:rsidR="00686A95" w:rsidRPr="0081189E" w:rsidRDefault="00BA2338" w:rsidP="00686A95">
      <w:pPr>
        <w:spacing w:before="120"/>
        <w:jc w:val="both"/>
        <w:rPr>
          <w:b/>
        </w:rPr>
      </w:pPr>
      <w:r w:rsidRPr="004665BD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D12DFB" w:rsidRPr="002113B4" w:rsidRDefault="00D12DFB" w:rsidP="00054F8A">
      <w:pPr>
        <w:spacing w:before="120"/>
        <w:jc w:val="both"/>
      </w:pPr>
      <w:r w:rsidRPr="002113B4">
        <w:rPr>
          <w:color w:val="000000"/>
        </w:rPr>
        <w:t xml:space="preserve">По </w:t>
      </w:r>
      <w:r w:rsidRPr="002113B4">
        <w:rPr>
          <w:b/>
          <w:color w:val="000000"/>
        </w:rPr>
        <w:t>девета точка</w:t>
      </w:r>
      <w:r w:rsidRPr="002113B4">
        <w:rPr>
          <w:color w:val="000000"/>
        </w:rPr>
        <w:t xml:space="preserve"> </w:t>
      </w:r>
      <w:r w:rsidRPr="002113B4">
        <w:t>от дневния ред предлагам следния проект за решение:</w:t>
      </w:r>
    </w:p>
    <w:p w:rsidR="0081189E" w:rsidRDefault="0081189E" w:rsidP="0081189E">
      <w:pPr>
        <w:shd w:val="clear" w:color="auto" w:fill="FFFFFF"/>
        <w:spacing w:after="150"/>
        <w:jc w:val="both"/>
        <w:rPr>
          <w:color w:val="333333"/>
        </w:rPr>
      </w:pPr>
    </w:p>
    <w:p w:rsidR="0081189E" w:rsidRPr="004665BD" w:rsidRDefault="0081189E" w:rsidP="0081189E">
      <w:pPr>
        <w:shd w:val="clear" w:color="auto" w:fill="FFFFFF"/>
        <w:spacing w:after="150"/>
        <w:jc w:val="both"/>
        <w:rPr>
          <w:color w:val="333333"/>
        </w:rPr>
      </w:pPr>
      <w:r w:rsidRPr="004665BD">
        <w:rPr>
          <w:color w:val="333333"/>
        </w:rPr>
        <w:t xml:space="preserve">В Районна избирателна комисия в Двадесет и четвърти изборен район – София е постъпило писмо с вх. № 187-НС/21.03.2023 г. от кмета на район „Възраждане" с </w:t>
      </w:r>
      <w:r w:rsidRPr="004665BD">
        <w:rPr>
          <w:color w:val="333333"/>
        </w:rPr>
        <w:lastRenderedPageBreak/>
        <w:t>искане за промени в съставите на СИК. Към писмото са приложени предложения за промяна в съставите на СИК – район „Възраждане" Столична община, във връзка с възникнали обстоятелства по чл. 51, ал. 2  от ИК.</w:t>
      </w:r>
    </w:p>
    <w:p w:rsidR="0081189E" w:rsidRPr="004665BD" w:rsidRDefault="0081189E" w:rsidP="0081189E">
      <w:pPr>
        <w:shd w:val="clear" w:color="auto" w:fill="FFFFFF"/>
        <w:spacing w:after="150"/>
        <w:jc w:val="both"/>
        <w:rPr>
          <w:b/>
          <w:bCs/>
          <w:color w:val="333333"/>
        </w:rPr>
      </w:pPr>
      <w:r w:rsidRPr="004665BD">
        <w:rPr>
          <w:color w:val="333333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4665BD">
        <w:rPr>
          <w:b/>
          <w:bCs/>
          <w:color w:val="333333"/>
        </w:rPr>
        <w:t>.</w:t>
      </w:r>
    </w:p>
    <w:p w:rsidR="0081189E" w:rsidRPr="004665BD" w:rsidRDefault="0081189E" w:rsidP="0081189E">
      <w:pPr>
        <w:shd w:val="clear" w:color="auto" w:fill="FFFFFF"/>
        <w:spacing w:after="150"/>
        <w:jc w:val="both"/>
        <w:rPr>
          <w:color w:val="333333"/>
        </w:rPr>
      </w:pPr>
    </w:p>
    <w:p w:rsidR="0081189E" w:rsidRPr="004665BD" w:rsidRDefault="0081189E" w:rsidP="0081189E">
      <w:pPr>
        <w:shd w:val="clear" w:color="auto" w:fill="FFFFFF"/>
        <w:spacing w:after="150"/>
        <w:jc w:val="center"/>
        <w:rPr>
          <w:color w:val="333333"/>
        </w:rPr>
      </w:pPr>
      <w:r w:rsidRPr="004665BD">
        <w:rPr>
          <w:b/>
          <w:bCs/>
          <w:color w:val="333333"/>
        </w:rPr>
        <w:t>РЕШИ</w:t>
      </w:r>
    </w:p>
    <w:p w:rsidR="0081189E" w:rsidRPr="004665BD" w:rsidRDefault="0081189E" w:rsidP="002C61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4665BD">
        <w:rPr>
          <w:color w:val="333333"/>
        </w:rPr>
        <w:t>Освобождава членове на секционни избирателни комисии в район „Възраждане“ Столична община, посочени в списък – Приложение №1 към настоящото решение.</w:t>
      </w:r>
    </w:p>
    <w:p w:rsidR="0081189E" w:rsidRPr="004665BD" w:rsidRDefault="0081189E" w:rsidP="002C61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4665BD">
        <w:rPr>
          <w:color w:val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81189E" w:rsidRPr="004665BD" w:rsidRDefault="0081189E" w:rsidP="002C610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4665BD">
        <w:rPr>
          <w:color w:val="333333"/>
        </w:rPr>
        <w:t>Анулира издадените удостоверения на освободените членове и издава удостоверения на назначените.</w:t>
      </w:r>
    </w:p>
    <w:p w:rsidR="00344B8F" w:rsidRPr="004665BD" w:rsidRDefault="0081189E" w:rsidP="0081189E">
      <w:pPr>
        <w:jc w:val="both"/>
      </w:pPr>
      <w:r w:rsidRPr="004665B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E46537" w:rsidRPr="004665BD" w:rsidRDefault="0025260C" w:rsidP="00054F8A">
      <w:pPr>
        <w:pStyle w:val="NormalWeb"/>
        <w:spacing w:before="120" w:beforeAutospacing="0" w:after="0" w:afterAutospacing="0"/>
        <w:jc w:val="both"/>
      </w:pPr>
      <w:r w:rsidRPr="004665BD">
        <w:t>Колеги, има ли изказвания? – Няма.</w:t>
      </w:r>
    </w:p>
    <w:p w:rsidR="00D12DFB" w:rsidRPr="004665BD" w:rsidRDefault="00D12DFB" w:rsidP="00054F8A">
      <w:pPr>
        <w:pStyle w:val="NormalWeb"/>
        <w:spacing w:before="120" w:beforeAutospacing="0" w:after="0" w:afterAutospacing="0"/>
        <w:jc w:val="both"/>
      </w:pPr>
      <w:r w:rsidRPr="004665BD">
        <w:t>Който е съгласен, с така направеното предложение за проект на решение, моля да гласува.</w:t>
      </w:r>
    </w:p>
    <w:p w:rsidR="00344B8F" w:rsidRPr="004665BD" w:rsidRDefault="00344B8F" w:rsidP="00344B8F">
      <w:pPr>
        <w:spacing w:before="120"/>
        <w:jc w:val="both"/>
      </w:pPr>
      <w:r w:rsidRPr="004665BD">
        <w:rPr>
          <w:b/>
        </w:rPr>
        <w:t>Гласували „ЗА“</w:t>
      </w:r>
      <w:r w:rsidR="00BA2338" w:rsidRPr="004665BD">
        <w:rPr>
          <w:b/>
        </w:rPr>
        <w:t xml:space="preserve"> </w:t>
      </w:r>
      <w:r w:rsidRPr="004665BD">
        <w:rPr>
          <w:b/>
        </w:rPr>
        <w:t xml:space="preserve">: </w:t>
      </w:r>
      <w:r w:rsidR="0081189E" w:rsidRPr="004665BD">
        <w:t>Петър</w:t>
      </w:r>
      <w:r w:rsidR="0081189E" w:rsidRPr="004665BD">
        <w:rPr>
          <w:lang w:val="en-US"/>
        </w:rPr>
        <w:t xml:space="preserve"> </w:t>
      </w:r>
      <w:r w:rsidR="0081189E" w:rsidRPr="004665BD">
        <w:t xml:space="preserve">Цанков Георгиев, Валери Владимиров Цолов, Добри Тенчев Тенев, </w:t>
      </w:r>
      <w:r w:rsidR="00E23658" w:rsidRPr="004665BD">
        <w:t>Александър Стоилов Стоев</w:t>
      </w:r>
      <w:r w:rsidR="0081189E" w:rsidRPr="004665BD">
        <w:t>, Марин Даниелов Донков</w:t>
      </w:r>
      <w:r w:rsidR="0081189E" w:rsidRPr="004665BD">
        <w:rPr>
          <w:lang w:val="en-US"/>
        </w:rPr>
        <w:t xml:space="preserve">, </w:t>
      </w:r>
      <w:r w:rsidR="0081189E" w:rsidRPr="004665BD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12DFB" w:rsidRPr="004665BD" w:rsidRDefault="0025260C" w:rsidP="004361C4">
      <w:pPr>
        <w:spacing w:before="120"/>
        <w:jc w:val="both"/>
      </w:pPr>
      <w:r w:rsidRPr="004665BD">
        <w:rPr>
          <w:b/>
        </w:rPr>
        <w:t>Гласували</w:t>
      </w:r>
      <w:r w:rsidR="004361C4" w:rsidRPr="004665BD">
        <w:t xml:space="preserve"> </w:t>
      </w:r>
      <w:r w:rsidR="004361C4" w:rsidRPr="004665BD">
        <w:rPr>
          <w:b/>
        </w:rPr>
        <w:t>„ПРОТИВ”</w:t>
      </w:r>
      <w:r w:rsidR="004361C4" w:rsidRPr="004665BD">
        <w:t>: няма.</w:t>
      </w:r>
    </w:p>
    <w:p w:rsidR="000F74D0" w:rsidRPr="000746E0" w:rsidRDefault="00BA2338" w:rsidP="00054F8A">
      <w:pPr>
        <w:spacing w:before="120"/>
        <w:jc w:val="both"/>
        <w:rPr>
          <w:b/>
        </w:rPr>
      </w:pPr>
      <w:r w:rsidRPr="004665BD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8F57A1" w:rsidRPr="004665BD" w:rsidRDefault="00D12DFB" w:rsidP="008F57A1">
      <w:pPr>
        <w:spacing w:before="120"/>
        <w:jc w:val="both"/>
      </w:pPr>
      <w:r w:rsidRPr="004665BD">
        <w:rPr>
          <w:color w:val="000000"/>
        </w:rPr>
        <w:t xml:space="preserve">По </w:t>
      </w:r>
      <w:r w:rsidRPr="004665BD">
        <w:rPr>
          <w:b/>
          <w:color w:val="000000"/>
        </w:rPr>
        <w:t>десета точка</w:t>
      </w:r>
      <w:r w:rsidRPr="004665BD">
        <w:rPr>
          <w:color w:val="000000"/>
        </w:rPr>
        <w:t xml:space="preserve"> </w:t>
      </w:r>
      <w:r w:rsidRPr="004665BD">
        <w:t>от дневния ред предлагам следния проект за решение:</w:t>
      </w:r>
    </w:p>
    <w:p w:rsidR="000746E0" w:rsidRPr="000746E0" w:rsidRDefault="000746E0" w:rsidP="008F57A1">
      <w:pPr>
        <w:spacing w:before="120"/>
        <w:jc w:val="both"/>
        <w:rPr>
          <w:highlight w:val="yellow"/>
        </w:rPr>
      </w:pPr>
    </w:p>
    <w:p w:rsidR="002B5D7E" w:rsidRPr="00EE1718" w:rsidRDefault="002B5D7E" w:rsidP="002B5D7E">
      <w:pPr>
        <w:ind w:firstLine="708"/>
        <w:jc w:val="both"/>
        <w:rPr>
          <w:shd w:val="clear" w:color="auto" w:fill="FFFFFF"/>
        </w:rPr>
      </w:pPr>
      <w:r w:rsidRPr="00EE1718">
        <w:rPr>
          <w:shd w:val="clear" w:color="auto" w:fill="FFFFFF"/>
        </w:rPr>
        <w:t>В РИК в 24 ИР – София е постъпил Сигнал с Вх. № 93-НС/21.03.</w:t>
      </w:r>
      <w:r w:rsidRPr="00EE1718">
        <w:t>2023 г. в 13:07 ч. о</w:t>
      </w:r>
      <w:r w:rsidRPr="00EE1718">
        <w:rPr>
          <w:shd w:val="clear" w:color="auto" w:fill="FFFFFF"/>
        </w:rPr>
        <w:t>т Галина Кантарджиева. Сигналът е заведен под № 3 от 21.03.</w:t>
      </w:r>
      <w:r w:rsidRPr="00EE1718">
        <w:t>2023 г.</w:t>
      </w:r>
      <w:r w:rsidRPr="00EE1718">
        <w:rPr>
          <w:shd w:val="clear" w:color="auto" w:fill="FFFFFF"/>
        </w:rPr>
        <w:t xml:space="preserve"> в Електронния публичен регистър на жалбите и сигналите, подадени до РИК и решенията по тях.</w:t>
      </w:r>
    </w:p>
    <w:p w:rsidR="002B5D7E" w:rsidRPr="00EE1718" w:rsidRDefault="002B5D7E" w:rsidP="002B5D7E">
      <w:pPr>
        <w:ind w:firstLine="708"/>
        <w:jc w:val="both"/>
        <w:rPr>
          <w:shd w:val="clear" w:color="auto" w:fill="FFFFFF"/>
        </w:rPr>
      </w:pPr>
      <w:r w:rsidRPr="00EE1718">
        <w:rPr>
          <w:shd w:val="clear" w:color="auto" w:fill="FFFFFF"/>
        </w:rPr>
        <w:t>В сигнала се твърди, че на 19.03.2023 г. г-жа Катранджиева се е качила на трамвай, брандиран с материали на „Спаси София“. В сигнала се посочва бланкетно, че във въпросния трамвай е била осъществена предизборна агитация, неясно по какъв начин</w:t>
      </w:r>
      <w:r>
        <w:rPr>
          <w:shd w:val="clear" w:color="auto" w:fill="FFFFFF"/>
        </w:rPr>
        <w:t xml:space="preserve"> и от кои лица</w:t>
      </w:r>
      <w:r w:rsidRPr="00EE1718">
        <w:rPr>
          <w:shd w:val="clear" w:color="auto" w:fill="FFFFFF"/>
        </w:rPr>
        <w:t>, вероятно чрез слово. Единственото конкретно място, което се изтъква в сигнала относно местоизвършване на агитацията, е пл. „Македония“, където г-жа Катранджиева твърди, че се е качила на трамвая</w:t>
      </w:r>
      <w:r>
        <w:rPr>
          <w:shd w:val="clear" w:color="auto" w:fill="FFFFFF"/>
        </w:rPr>
        <w:t>. От публично достъпни данни за посочения трамвай се установява, че на 19.03.2023 г. същият е бил от 15:00 до 17:50 на множество спирки в райони, за които е компетентна над една РИК.</w:t>
      </w:r>
    </w:p>
    <w:p w:rsidR="002B5D7E" w:rsidRDefault="002B5D7E" w:rsidP="002B5D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Поради гореизложеното,</w:t>
      </w:r>
    </w:p>
    <w:p w:rsidR="002B5D7E" w:rsidRPr="00EE1718" w:rsidRDefault="002B5D7E" w:rsidP="002B5D7E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2B5D7E" w:rsidRPr="00EE1718" w:rsidRDefault="002B5D7E" w:rsidP="002B5D7E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EE1718">
        <w:rPr>
          <w:rStyle w:val="Strong"/>
        </w:rPr>
        <w:lastRenderedPageBreak/>
        <w:t>РЕШИ:</w:t>
      </w:r>
    </w:p>
    <w:p w:rsidR="002B5D7E" w:rsidRDefault="002B5D7E" w:rsidP="002B5D7E">
      <w:pPr>
        <w:jc w:val="both"/>
        <w:rPr>
          <w:b/>
          <w:bCs/>
        </w:rPr>
      </w:pPr>
      <w:r w:rsidRPr="00EE1718">
        <w:rPr>
          <w:b/>
          <w:bCs/>
        </w:rPr>
        <w:t xml:space="preserve">ПРЕПРАЩА Сигнал с Вх. № 93-НС/21.03.2023 г. в 13:07 ч., подаден от Галина Кантарджиева, заведен под № 3 от 21.03.2022 г. в Електронния публичен регистър на жалбите и сигналите, подадени до РИК и решенията по тях, на </w:t>
      </w:r>
      <w:r>
        <w:rPr>
          <w:b/>
          <w:bCs/>
        </w:rPr>
        <w:t>ЦИК</w:t>
      </w:r>
      <w:r w:rsidRPr="00EE1718">
        <w:rPr>
          <w:b/>
          <w:bCs/>
        </w:rPr>
        <w:t xml:space="preserve"> за произнасяне по компетентност. </w:t>
      </w:r>
    </w:p>
    <w:p w:rsidR="002B5D7E" w:rsidRPr="00EE1718" w:rsidRDefault="002B5D7E" w:rsidP="002B5D7E">
      <w:pPr>
        <w:jc w:val="both"/>
        <w:rPr>
          <w:b/>
          <w:bCs/>
        </w:rPr>
      </w:pPr>
    </w:p>
    <w:p w:rsidR="002B5D7E" w:rsidRPr="00EE1718" w:rsidRDefault="002B5D7E" w:rsidP="002B5D7E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shd w:val="clear" w:color="auto" w:fill="FFFFFF"/>
        </w:rPr>
      </w:pPr>
      <w:r w:rsidRPr="00EE1718">
        <w:rPr>
          <w:rStyle w:val="Strong"/>
          <w:shd w:val="clear" w:color="auto" w:fill="FFFFFF"/>
        </w:rPr>
        <w:t>Решението подлежи на обжалване пред Централната избирателна комисия в тридневен срок от обявяването му.</w:t>
      </w:r>
    </w:p>
    <w:p w:rsidR="008F57A1" w:rsidRPr="004665BD" w:rsidRDefault="008F57A1" w:rsidP="008F57A1">
      <w:pPr>
        <w:spacing w:before="120"/>
        <w:jc w:val="both"/>
      </w:pPr>
      <w:r w:rsidRPr="004665BD">
        <w:t>Колеги, има ли изказвания? – Няма.</w:t>
      </w:r>
    </w:p>
    <w:p w:rsidR="00D12DFB" w:rsidRPr="004665BD" w:rsidRDefault="00D12DFB" w:rsidP="00054F8A">
      <w:pPr>
        <w:pStyle w:val="NormalWeb"/>
        <w:spacing w:before="120" w:beforeAutospacing="0" w:after="0" w:afterAutospacing="0"/>
        <w:jc w:val="both"/>
      </w:pPr>
      <w:r w:rsidRPr="004665BD">
        <w:t>Който е съгласен, с така направеното предложение за проект на решение, моля да гласува.</w:t>
      </w:r>
    </w:p>
    <w:p w:rsidR="00344B8F" w:rsidRPr="004665BD" w:rsidRDefault="00344B8F" w:rsidP="00344B8F">
      <w:pPr>
        <w:spacing w:before="120"/>
        <w:jc w:val="both"/>
      </w:pPr>
      <w:r w:rsidRPr="004665BD">
        <w:rPr>
          <w:b/>
        </w:rPr>
        <w:t>Гласували „ЗА“</w:t>
      </w:r>
      <w:r w:rsidR="00BA2338" w:rsidRPr="004665BD">
        <w:rPr>
          <w:b/>
        </w:rPr>
        <w:t xml:space="preserve"> </w:t>
      </w:r>
      <w:r w:rsidRPr="004665BD">
        <w:rPr>
          <w:b/>
        </w:rPr>
        <w:t xml:space="preserve">: </w:t>
      </w:r>
      <w:r w:rsidRPr="004665BD">
        <w:t>Борислав Георгиев Ганчев, Благомира Димитрова Андонова, Валери Владимиров Цолов, Добри Тенчев Т</w:t>
      </w:r>
      <w:r w:rsidR="00E23658" w:rsidRPr="004665BD">
        <w:t>енев, Александър Стоилов Стоев</w:t>
      </w:r>
      <w:r w:rsidRPr="004665BD">
        <w:t>, Марин Даниелов Донков</w:t>
      </w:r>
      <w:r w:rsidRPr="004665BD">
        <w:rPr>
          <w:lang w:val="en-US"/>
        </w:rPr>
        <w:t xml:space="preserve">, </w:t>
      </w:r>
      <w:r w:rsidRPr="004665BD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D12DFB" w:rsidRPr="004665BD" w:rsidRDefault="00C41904" w:rsidP="004361C4">
      <w:pPr>
        <w:spacing w:before="120"/>
        <w:jc w:val="both"/>
      </w:pPr>
      <w:r w:rsidRPr="004665BD">
        <w:rPr>
          <w:b/>
        </w:rPr>
        <w:t>Гласували</w:t>
      </w:r>
      <w:r w:rsidR="004361C4" w:rsidRPr="004665BD">
        <w:t xml:space="preserve"> </w:t>
      </w:r>
      <w:r w:rsidR="004361C4" w:rsidRPr="004665BD">
        <w:rPr>
          <w:b/>
        </w:rPr>
        <w:t>„ПРОТИВ”</w:t>
      </w:r>
      <w:r w:rsidR="004361C4" w:rsidRPr="004665BD">
        <w:t>: няма.</w:t>
      </w:r>
    </w:p>
    <w:p w:rsidR="004665BD" w:rsidRPr="00BA2338" w:rsidRDefault="00BA2338" w:rsidP="00BA2338">
      <w:pPr>
        <w:spacing w:before="120"/>
        <w:jc w:val="both"/>
        <w:rPr>
          <w:b/>
        </w:rPr>
      </w:pPr>
      <w:r w:rsidRPr="004665BD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0746E0" w:rsidRPr="000746E0" w:rsidRDefault="000746E0" w:rsidP="000746E0">
      <w:pPr>
        <w:spacing w:before="120"/>
        <w:jc w:val="both"/>
      </w:pPr>
      <w:r w:rsidRPr="000746E0">
        <w:rPr>
          <w:b/>
          <w:color w:val="000000"/>
        </w:rPr>
        <w:t>По единадесета точка</w:t>
      </w:r>
      <w:r w:rsidRPr="000746E0">
        <w:rPr>
          <w:color w:val="000000"/>
        </w:rPr>
        <w:t xml:space="preserve"> </w:t>
      </w:r>
      <w:r w:rsidRPr="000746E0">
        <w:t>от дневния ред предлагам следния проект за решение:</w:t>
      </w:r>
    </w:p>
    <w:p w:rsidR="000746E0" w:rsidRDefault="000746E0" w:rsidP="000746E0">
      <w:pPr>
        <w:spacing w:before="120"/>
        <w:jc w:val="both"/>
      </w:pPr>
    </w:p>
    <w:p w:rsidR="004665BD" w:rsidRDefault="004665BD" w:rsidP="004665BD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В Районна избирателна комисия в Двадесет и четвърти изборен район – София е постъпило писмо с вх</w:t>
      </w:r>
      <w:r w:rsidRPr="00822051">
        <w:rPr>
          <w:rFonts w:ascii="Times New Roman" w:hAnsi="Times New Roman"/>
          <w:sz w:val="24"/>
          <w:szCs w:val="24"/>
          <w:u w:color="333333"/>
        </w:rPr>
        <w:t>. № 194-НС/22.03.2023 г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. от кмета на район „Средец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"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„Средец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"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4665BD" w:rsidRDefault="004665BD" w:rsidP="004665BD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На основание чл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. 70,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ал. 4, 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>чл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t>.</w:t>
      </w:r>
    </w:p>
    <w:p w:rsidR="004665BD" w:rsidRDefault="004665BD" w:rsidP="004665BD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t>РЕШИ</w:t>
      </w:r>
    </w:p>
    <w:p w:rsidR="004665BD" w:rsidRDefault="004665BD" w:rsidP="002C6101">
      <w:pPr>
        <w:pStyle w:val="Body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Освобождава членове на секционни избирателни комисии в район „Средец“ Столична община, посочени в списък – Приложение №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1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към настоящото решение.</w:t>
      </w:r>
    </w:p>
    <w:p w:rsidR="004665BD" w:rsidRDefault="004665BD" w:rsidP="002C6101">
      <w:pPr>
        <w:pStyle w:val="Body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1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към настоящото решение.</w:t>
      </w:r>
    </w:p>
    <w:p w:rsidR="004665BD" w:rsidRPr="004665BD" w:rsidRDefault="004665BD" w:rsidP="002C6101">
      <w:pPr>
        <w:pStyle w:val="Body"/>
        <w:numPr>
          <w:ilvl w:val="0"/>
          <w:numId w:val="8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4665BD" w:rsidRDefault="004665BD" w:rsidP="004665BD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EE6AEC" w:rsidRPr="004665BD" w:rsidRDefault="00EE6AEC" w:rsidP="00EE6AEC">
      <w:pPr>
        <w:spacing w:before="120"/>
        <w:jc w:val="both"/>
      </w:pPr>
      <w:r w:rsidRPr="004665BD">
        <w:t>Колеги, има ли изказвания? – Няма.</w:t>
      </w:r>
    </w:p>
    <w:p w:rsidR="00EE6AEC" w:rsidRPr="004665BD" w:rsidRDefault="00EE6AEC" w:rsidP="00EE6AEC">
      <w:pPr>
        <w:pStyle w:val="NormalWeb"/>
        <w:spacing w:before="120" w:beforeAutospacing="0" w:after="0" w:afterAutospacing="0"/>
        <w:jc w:val="both"/>
      </w:pPr>
      <w:r w:rsidRPr="004665BD">
        <w:t>Който е съгласен, с така направеното предложение за проект на решение, моля да гласува.</w:t>
      </w:r>
    </w:p>
    <w:p w:rsidR="00EE6AEC" w:rsidRPr="004665BD" w:rsidRDefault="00EE6AEC" w:rsidP="00EE6AEC">
      <w:pPr>
        <w:spacing w:before="120"/>
        <w:jc w:val="both"/>
      </w:pPr>
      <w:r w:rsidRPr="004665BD">
        <w:rPr>
          <w:b/>
        </w:rPr>
        <w:lastRenderedPageBreak/>
        <w:t xml:space="preserve">Гласували „ЗА“ : </w:t>
      </w:r>
      <w:r w:rsidRPr="004665BD">
        <w:t>Борислав Георгиев Ганчев, Благомира Димитрова Андонова, Валери Владимиров Цолов, Добри Тенчев Тенев, Александър Стоилов Стоев, Марин Даниелов Донков</w:t>
      </w:r>
      <w:r w:rsidRPr="004665BD">
        <w:rPr>
          <w:lang w:val="en-US"/>
        </w:rPr>
        <w:t xml:space="preserve">, </w:t>
      </w:r>
      <w:r w:rsidRPr="004665BD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EE6AEC" w:rsidRPr="004665BD" w:rsidRDefault="00EE6AEC" w:rsidP="00EE6AEC">
      <w:pPr>
        <w:spacing w:before="120"/>
        <w:jc w:val="both"/>
      </w:pPr>
      <w:r w:rsidRPr="004665BD">
        <w:rPr>
          <w:b/>
        </w:rPr>
        <w:t>Гласували</w:t>
      </w:r>
      <w:r w:rsidRPr="004665BD">
        <w:t xml:space="preserve"> </w:t>
      </w:r>
      <w:r w:rsidRPr="004665BD">
        <w:rPr>
          <w:b/>
        </w:rPr>
        <w:t>„ПРОТИВ”</w:t>
      </w:r>
      <w:r w:rsidRPr="004665BD">
        <w:t>: няма.</w:t>
      </w:r>
    </w:p>
    <w:p w:rsidR="00EE6AEC" w:rsidRPr="00EE6AEC" w:rsidRDefault="00EE6AEC" w:rsidP="00EE6AEC">
      <w:pPr>
        <w:spacing w:before="120"/>
        <w:jc w:val="both"/>
        <w:rPr>
          <w:b/>
        </w:rPr>
      </w:pPr>
      <w:r w:rsidRPr="004665BD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4665BD" w:rsidRDefault="004665BD" w:rsidP="004665BD">
      <w:pPr>
        <w:spacing w:before="120"/>
        <w:jc w:val="both"/>
      </w:pPr>
      <w:r w:rsidRPr="000746E0">
        <w:rPr>
          <w:b/>
          <w:color w:val="000000"/>
        </w:rPr>
        <w:t xml:space="preserve">По </w:t>
      </w:r>
      <w:r>
        <w:rPr>
          <w:b/>
          <w:color w:val="000000"/>
        </w:rPr>
        <w:t>дванадесета</w:t>
      </w:r>
      <w:r w:rsidRPr="000746E0">
        <w:rPr>
          <w:b/>
          <w:color w:val="000000"/>
        </w:rPr>
        <w:t xml:space="preserve"> точка</w:t>
      </w:r>
      <w:r w:rsidRPr="000746E0">
        <w:rPr>
          <w:color w:val="000000"/>
        </w:rPr>
        <w:t xml:space="preserve"> </w:t>
      </w:r>
      <w:r w:rsidRPr="000746E0">
        <w:t>от дневния ред предлагам следния проект за решение:</w:t>
      </w:r>
    </w:p>
    <w:p w:rsidR="004665BD" w:rsidRPr="000746E0" w:rsidRDefault="004665BD" w:rsidP="004665BD">
      <w:pPr>
        <w:spacing w:before="120"/>
        <w:jc w:val="both"/>
      </w:pPr>
    </w:p>
    <w:p w:rsidR="004665BD" w:rsidRDefault="004665BD" w:rsidP="004665BD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Районна избирателна комисия в Двадесет и четвърти изборен район – София е  постъпило писмо </w:t>
      </w:r>
      <w:r w:rsidRPr="00170BB2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170BB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рег</w:t>
      </w:r>
      <w:r w:rsidRPr="00170BB2">
        <w:rPr>
          <w:rFonts w:ascii="Times New Roman" w:hAnsi="Times New Roman"/>
          <w:sz w:val="24"/>
          <w:szCs w:val="24"/>
          <w:shd w:val="clear" w:color="auto" w:fill="FFFFFF"/>
        </w:rPr>
        <w:t>.№193-НС/22.03.2023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 от кмета на район „Средец“ за резултатите от проведени консултации за сформиране състав на ПСИК в район „Средец“, за произвеждане на изборите за Народно събрание, насрочени на 02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април </w:t>
      </w:r>
      <w:r>
        <w:rPr>
          <w:rFonts w:ascii="Times New Roman" w:hAnsi="Times New Roman"/>
          <w:sz w:val="24"/>
          <w:szCs w:val="24"/>
          <w:shd w:val="clear" w:color="auto" w:fill="FFFFFF"/>
        </w:rPr>
        <w:t>2023 г.</w:t>
      </w:r>
    </w:p>
    <w:p w:rsidR="004665BD" w:rsidRDefault="004665BD" w:rsidP="004665BD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хода на консултациите е постигнато съгласие между участвалите партии и коалиции по отношение на състава и ръководството на ПСИК в район „Средец“.</w:t>
      </w:r>
    </w:p>
    <w:p w:rsidR="004665BD" w:rsidRDefault="004665BD" w:rsidP="004665BD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Към писмото са приложени всички изискуеми по чл. 91, ал. 4 и ал. 6 от ИК документи. Изпълнени са изискванията на чл. 91, ал. 8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 чл</w:t>
      </w:r>
      <w:r>
        <w:rPr>
          <w:rFonts w:ascii="Times New Roman" w:hAnsi="Times New Roman"/>
          <w:sz w:val="24"/>
          <w:szCs w:val="24"/>
          <w:shd w:val="clear" w:color="auto" w:fill="FFFFFF"/>
        </w:rPr>
        <w:t>. 92, ал. 1, 3, 4 и 6 от ИК.</w:t>
      </w:r>
    </w:p>
    <w:p w:rsidR="004665BD" w:rsidRDefault="004665BD" w:rsidP="004665BD">
      <w:pPr>
        <w:pStyle w:val="Body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 основание чл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70,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ал. 4 ИК, Районна избирателна комисия в Двадесет и четвърти изборен район – София</w:t>
      </w:r>
    </w:p>
    <w:p w:rsidR="004665BD" w:rsidRPr="004665BD" w:rsidRDefault="004665BD" w:rsidP="004665BD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РЕШИ</w:t>
      </w:r>
    </w:p>
    <w:p w:rsidR="004665BD" w:rsidRDefault="004665BD" w:rsidP="002C6101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Назначава състава на 1 (една) подвижна секционна избирателна комисия, състояща се от 7 (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седем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членове</w:t>
      </w:r>
      <w:r>
        <w:rPr>
          <w:rFonts w:ascii="Times New Roman" w:hAnsi="Times New Roman"/>
          <w:sz w:val="24"/>
          <w:szCs w:val="24"/>
          <w:shd w:val="clear" w:color="auto" w:fill="FFFFFF"/>
        </w:rPr>
        <w:t>, съгласно поименни предложения на кмета на район „Средец“, при спазване на разпределението на местата в ръководството и брой на членовете от всяка партия и коалиция, съгласно чл. 92, ал. 3 от ИК.</w:t>
      </w:r>
    </w:p>
    <w:p w:rsidR="004665BD" w:rsidRDefault="004665BD" w:rsidP="002C6101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Поименният състав на ПСИК в район „Средец“ за произвеждане на изборите за Народно събрание насрочени на 02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април </w:t>
      </w:r>
      <w:r>
        <w:rPr>
          <w:rFonts w:ascii="Times New Roman" w:hAnsi="Times New Roman"/>
          <w:sz w:val="24"/>
          <w:szCs w:val="24"/>
          <w:shd w:val="clear" w:color="auto" w:fill="FFFFFF"/>
        </w:rPr>
        <w:t>2023 г., съставлява приложение – неразделна част от настоящото решение.</w:t>
      </w:r>
    </w:p>
    <w:p w:rsidR="004665BD" w:rsidRPr="00B86F3F" w:rsidRDefault="004665BD" w:rsidP="002C6101">
      <w:pPr>
        <w:pStyle w:val="Body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Издава удостоверения на назначените членове.</w:t>
      </w:r>
    </w:p>
    <w:p w:rsidR="004665BD" w:rsidRDefault="004665BD" w:rsidP="004665BD">
      <w:pPr>
        <w:pStyle w:val="Body"/>
        <w:spacing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495562" w:rsidRPr="00B33271" w:rsidRDefault="00495562" w:rsidP="00495562">
      <w:pPr>
        <w:jc w:val="both"/>
      </w:pPr>
      <w:r w:rsidRPr="00B33271">
        <w:t xml:space="preserve">Колеги, има ли изказвания? – Няма. </w:t>
      </w:r>
    </w:p>
    <w:p w:rsidR="00495562" w:rsidRPr="00B33271" w:rsidRDefault="00495562" w:rsidP="00495562">
      <w:pPr>
        <w:pStyle w:val="NormalWeb"/>
        <w:spacing w:before="120" w:beforeAutospacing="0" w:after="0" w:afterAutospacing="0"/>
        <w:jc w:val="both"/>
      </w:pPr>
      <w:r w:rsidRPr="00B33271">
        <w:t xml:space="preserve">Който е съгласен, с така направеното предложение за проект на решение, моля да гласува. </w:t>
      </w:r>
    </w:p>
    <w:p w:rsidR="00495562" w:rsidRPr="00B33271" w:rsidRDefault="00495562" w:rsidP="00495562">
      <w:pPr>
        <w:spacing w:before="120"/>
        <w:jc w:val="both"/>
      </w:pPr>
      <w:r w:rsidRPr="00B33271">
        <w:rPr>
          <w:b/>
        </w:rPr>
        <w:t xml:space="preserve">Гласували „ЗА“ : </w:t>
      </w:r>
      <w:r w:rsidRPr="00B33271">
        <w:t>Петър</w:t>
      </w:r>
      <w:r w:rsidRPr="00B33271">
        <w:rPr>
          <w:lang w:val="en-US"/>
        </w:rPr>
        <w:t xml:space="preserve"> </w:t>
      </w:r>
      <w:r w:rsidRPr="00B33271">
        <w:t>Цанков Георгиев, Валери Владимиров Цолов, Добри Тенчев Тенев, Александър Стоилов Стоев, Марин Даниелов Донков</w:t>
      </w:r>
      <w:r w:rsidRPr="00B33271">
        <w:rPr>
          <w:lang w:val="en-US"/>
        </w:rPr>
        <w:t xml:space="preserve">, </w:t>
      </w:r>
      <w:r w:rsidRPr="00B33271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495562" w:rsidRPr="00B33271" w:rsidRDefault="00495562" w:rsidP="00495562">
      <w:pPr>
        <w:spacing w:before="120"/>
        <w:jc w:val="both"/>
      </w:pPr>
      <w:r w:rsidRPr="00B33271">
        <w:rPr>
          <w:b/>
        </w:rPr>
        <w:t>Гласували</w:t>
      </w:r>
      <w:r w:rsidRPr="00B33271">
        <w:t xml:space="preserve"> </w:t>
      </w:r>
      <w:r w:rsidRPr="00B33271">
        <w:rPr>
          <w:b/>
        </w:rPr>
        <w:t>„ПРОТИВ”</w:t>
      </w:r>
      <w:r w:rsidRPr="00B33271">
        <w:t>: няма.</w:t>
      </w:r>
    </w:p>
    <w:p w:rsidR="00495562" w:rsidRPr="00495562" w:rsidRDefault="00495562" w:rsidP="00495562">
      <w:pPr>
        <w:spacing w:before="120"/>
        <w:jc w:val="both"/>
        <w:rPr>
          <w:b/>
        </w:rPr>
      </w:pPr>
      <w:r w:rsidRPr="00B33271">
        <w:rPr>
          <w:b/>
        </w:rPr>
        <w:lastRenderedPageBreak/>
        <w:t>Решението е прието.</w:t>
      </w:r>
      <w:r w:rsidRPr="00BA2338">
        <w:rPr>
          <w:b/>
        </w:rPr>
        <w:t xml:space="preserve"> </w:t>
      </w:r>
    </w:p>
    <w:p w:rsidR="004665BD" w:rsidRDefault="004665BD" w:rsidP="004665BD">
      <w:pPr>
        <w:spacing w:before="120"/>
        <w:jc w:val="both"/>
      </w:pPr>
      <w:r w:rsidRPr="000746E0">
        <w:rPr>
          <w:b/>
          <w:color w:val="000000"/>
        </w:rPr>
        <w:t xml:space="preserve">По </w:t>
      </w:r>
      <w:r>
        <w:rPr>
          <w:b/>
          <w:color w:val="000000"/>
        </w:rPr>
        <w:t>тринадесета</w:t>
      </w:r>
      <w:r w:rsidRPr="000746E0">
        <w:rPr>
          <w:b/>
          <w:color w:val="000000"/>
        </w:rPr>
        <w:t xml:space="preserve"> точка</w:t>
      </w:r>
      <w:r w:rsidRPr="000746E0">
        <w:rPr>
          <w:color w:val="000000"/>
        </w:rPr>
        <w:t xml:space="preserve"> </w:t>
      </w:r>
      <w:r w:rsidRPr="000746E0">
        <w:t>от дневния ред предлагам следния проект за решение:</w:t>
      </w:r>
    </w:p>
    <w:p w:rsidR="004665BD" w:rsidRDefault="004665BD" w:rsidP="004665BD">
      <w:pPr>
        <w:spacing w:before="120"/>
        <w:jc w:val="both"/>
      </w:pPr>
    </w:p>
    <w:p w:rsidR="004665BD" w:rsidRPr="00ED41F1" w:rsidRDefault="004665BD" w:rsidP="004665BD">
      <w:pPr>
        <w:shd w:val="clear" w:color="auto" w:fill="FFFFFF"/>
        <w:spacing w:after="150"/>
        <w:jc w:val="both"/>
        <w:rPr>
          <w:color w:val="333333"/>
        </w:rPr>
      </w:pPr>
      <w:r w:rsidRPr="00ED41F1">
        <w:rPr>
          <w:color w:val="333333"/>
        </w:rPr>
        <w:t xml:space="preserve">В Районна избирателна комисия в Двадесет и четвърти изборен район – София е постъпило писмо с вх. № </w:t>
      </w:r>
      <w:r>
        <w:rPr>
          <w:color w:val="333333"/>
        </w:rPr>
        <w:t>190</w:t>
      </w:r>
      <w:r w:rsidRPr="00ED41F1">
        <w:rPr>
          <w:color w:val="333333"/>
        </w:rPr>
        <w:t>-НС/</w:t>
      </w:r>
      <w:r>
        <w:rPr>
          <w:color w:val="333333"/>
        </w:rPr>
        <w:t>22</w:t>
      </w:r>
      <w:r w:rsidRPr="00ED41F1">
        <w:rPr>
          <w:color w:val="333333"/>
        </w:rPr>
        <w:t>.</w:t>
      </w:r>
      <w:r>
        <w:rPr>
          <w:color w:val="333333"/>
        </w:rPr>
        <w:t>03</w:t>
      </w:r>
      <w:r w:rsidRPr="00ED41F1">
        <w:rPr>
          <w:color w:val="333333"/>
        </w:rPr>
        <w:t>.202</w:t>
      </w:r>
      <w:r>
        <w:rPr>
          <w:color w:val="333333"/>
        </w:rPr>
        <w:t>3</w:t>
      </w:r>
      <w:r w:rsidRPr="00ED41F1">
        <w:rPr>
          <w:color w:val="333333"/>
        </w:rPr>
        <w:t xml:space="preserve"> г.</w:t>
      </w:r>
      <w:r>
        <w:rPr>
          <w:color w:val="333333"/>
        </w:rPr>
        <w:t xml:space="preserve"> </w:t>
      </w:r>
      <w:r w:rsidRPr="00ED41F1">
        <w:rPr>
          <w:color w:val="333333"/>
        </w:rPr>
        <w:t>от кмета на район „</w:t>
      </w:r>
      <w:r>
        <w:rPr>
          <w:color w:val="333333"/>
        </w:rPr>
        <w:t>Слатина</w:t>
      </w:r>
      <w:r w:rsidRPr="00ED41F1">
        <w:rPr>
          <w:color w:val="333333"/>
        </w:rPr>
        <w:t>" с искане за промени в съставите на СИК. Към писмото са приложени предложения за промяна в съставите на СИК – район „</w:t>
      </w:r>
      <w:r>
        <w:rPr>
          <w:color w:val="333333"/>
        </w:rPr>
        <w:t>Слатина</w:t>
      </w:r>
      <w:r w:rsidRPr="00ED41F1">
        <w:rPr>
          <w:color w:val="333333"/>
        </w:rPr>
        <w:t>" Столична община, във връзка с възникнали обстоятелства по чл. 51, ал. 2  от ИК.</w:t>
      </w:r>
    </w:p>
    <w:p w:rsidR="004665BD" w:rsidRPr="00ED41F1" w:rsidRDefault="004665BD" w:rsidP="004665BD">
      <w:pPr>
        <w:shd w:val="clear" w:color="auto" w:fill="FFFFFF"/>
        <w:spacing w:after="150"/>
        <w:jc w:val="both"/>
        <w:rPr>
          <w:color w:val="333333"/>
        </w:rPr>
      </w:pPr>
      <w:r w:rsidRPr="00ED41F1">
        <w:rPr>
          <w:color w:val="333333"/>
        </w:rPr>
        <w:t>На основание чл. 70, ал. 4, чл. 72, ал. 1, т. 4 и т. 5 и във  връзка с чл. 51, ал. 2 от ИК, Районната избирателна комисия в Двадесет и четвърти изборен район – София</w:t>
      </w:r>
      <w:r w:rsidRPr="00ED41F1">
        <w:rPr>
          <w:b/>
          <w:bCs/>
          <w:color w:val="333333"/>
        </w:rPr>
        <w:t>.</w:t>
      </w:r>
    </w:p>
    <w:p w:rsidR="004665BD" w:rsidRPr="00ED41F1" w:rsidRDefault="004665BD" w:rsidP="004665BD">
      <w:pPr>
        <w:shd w:val="clear" w:color="auto" w:fill="FFFFFF"/>
        <w:spacing w:after="150"/>
        <w:jc w:val="center"/>
        <w:rPr>
          <w:color w:val="333333"/>
        </w:rPr>
      </w:pPr>
      <w:r w:rsidRPr="00ED41F1">
        <w:rPr>
          <w:b/>
          <w:bCs/>
          <w:color w:val="333333"/>
        </w:rPr>
        <w:t>РЕШИ</w:t>
      </w:r>
    </w:p>
    <w:p w:rsidR="004665BD" w:rsidRPr="00ED41F1" w:rsidRDefault="004665BD" w:rsidP="002C61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Освобождава членове на секционни избирателни комисии в район „</w:t>
      </w:r>
      <w:r>
        <w:rPr>
          <w:color w:val="333333"/>
        </w:rPr>
        <w:t>Слатина</w:t>
      </w:r>
      <w:r w:rsidRPr="00ED41F1">
        <w:rPr>
          <w:color w:val="333333"/>
        </w:rPr>
        <w:t>“ Столична община, посочени в списък – Приложение №1 към настоящото решение.</w:t>
      </w:r>
    </w:p>
    <w:p w:rsidR="004665BD" w:rsidRPr="00ED41F1" w:rsidRDefault="004665BD" w:rsidP="002C61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№1 към настоящото решение.</w:t>
      </w:r>
    </w:p>
    <w:p w:rsidR="004665BD" w:rsidRPr="00B86F3F" w:rsidRDefault="004665BD" w:rsidP="002C610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ED41F1">
        <w:rPr>
          <w:color w:val="333333"/>
        </w:rPr>
        <w:t>Анулира издадените удостоверения на освободените членове и издава удостоверения на назначените.</w:t>
      </w:r>
    </w:p>
    <w:p w:rsidR="004665BD" w:rsidRDefault="004665BD" w:rsidP="004665BD">
      <w:pPr>
        <w:jc w:val="both"/>
        <w:rPr>
          <w:b/>
        </w:rPr>
      </w:pPr>
      <w:r w:rsidRPr="00565C8D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495562" w:rsidRDefault="00495562" w:rsidP="004665BD">
      <w:pPr>
        <w:jc w:val="both"/>
        <w:rPr>
          <w:b/>
        </w:rPr>
      </w:pPr>
    </w:p>
    <w:p w:rsidR="00495562" w:rsidRPr="00B33271" w:rsidRDefault="00495562" w:rsidP="00495562">
      <w:pPr>
        <w:jc w:val="both"/>
      </w:pPr>
      <w:r w:rsidRPr="00B33271">
        <w:t xml:space="preserve">Колеги, има ли изказвания? – Няма. </w:t>
      </w:r>
    </w:p>
    <w:p w:rsidR="00495562" w:rsidRPr="00B33271" w:rsidRDefault="00495562" w:rsidP="00495562">
      <w:pPr>
        <w:pStyle w:val="NormalWeb"/>
        <w:spacing w:before="120" w:beforeAutospacing="0" w:after="0" w:afterAutospacing="0"/>
        <w:jc w:val="both"/>
      </w:pPr>
      <w:r w:rsidRPr="00B33271">
        <w:t xml:space="preserve">Който е съгласен, с така направеното предложение за проект на решение, моля да гласува. </w:t>
      </w:r>
    </w:p>
    <w:p w:rsidR="00495562" w:rsidRPr="00B33271" w:rsidRDefault="00495562" w:rsidP="00495562">
      <w:pPr>
        <w:spacing w:before="120"/>
        <w:jc w:val="both"/>
      </w:pPr>
      <w:r w:rsidRPr="00B33271">
        <w:rPr>
          <w:b/>
        </w:rPr>
        <w:t xml:space="preserve">Гласували „ЗА“ : </w:t>
      </w:r>
      <w:r w:rsidRPr="00B33271">
        <w:t>Петър</w:t>
      </w:r>
      <w:r w:rsidRPr="00B33271">
        <w:rPr>
          <w:lang w:val="en-US"/>
        </w:rPr>
        <w:t xml:space="preserve"> </w:t>
      </w:r>
      <w:r w:rsidRPr="00B33271">
        <w:t>Цанков Георгиев, Валери Владимиров Цолов, Добри Тенчев Тенев, Александър Стоилов Стоев, Марин Даниелов Донков</w:t>
      </w:r>
      <w:r w:rsidRPr="00B33271">
        <w:rPr>
          <w:lang w:val="en-US"/>
        </w:rPr>
        <w:t xml:space="preserve">, </w:t>
      </w:r>
      <w:r w:rsidRPr="00B33271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495562" w:rsidRPr="00B33271" w:rsidRDefault="00495562" w:rsidP="00495562">
      <w:pPr>
        <w:spacing w:before="120"/>
        <w:jc w:val="both"/>
      </w:pPr>
      <w:r w:rsidRPr="00B33271">
        <w:rPr>
          <w:b/>
        </w:rPr>
        <w:t>Гласували</w:t>
      </w:r>
      <w:r w:rsidRPr="00B33271">
        <w:t xml:space="preserve"> </w:t>
      </w:r>
      <w:r w:rsidRPr="00B33271">
        <w:rPr>
          <w:b/>
        </w:rPr>
        <w:t>„ПРОТИВ”</w:t>
      </w:r>
      <w:r w:rsidRPr="00B33271">
        <w:t>: няма.</w:t>
      </w:r>
    </w:p>
    <w:p w:rsidR="004665BD" w:rsidRPr="00495562" w:rsidRDefault="00495562" w:rsidP="00495562">
      <w:pPr>
        <w:spacing w:before="120"/>
        <w:jc w:val="both"/>
        <w:rPr>
          <w:b/>
        </w:rPr>
      </w:pPr>
      <w:r w:rsidRPr="00B33271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B86F3F" w:rsidRDefault="00B86F3F" w:rsidP="00B86F3F">
      <w:pPr>
        <w:spacing w:before="120"/>
        <w:jc w:val="both"/>
      </w:pPr>
      <w:r w:rsidRPr="000746E0">
        <w:rPr>
          <w:b/>
          <w:color w:val="000000"/>
        </w:rPr>
        <w:t xml:space="preserve">По </w:t>
      </w:r>
      <w:r>
        <w:rPr>
          <w:b/>
          <w:color w:val="000000"/>
        </w:rPr>
        <w:t>четиринадесета</w:t>
      </w:r>
      <w:r w:rsidRPr="000746E0">
        <w:rPr>
          <w:b/>
          <w:color w:val="000000"/>
        </w:rPr>
        <w:t xml:space="preserve"> точка</w:t>
      </w:r>
      <w:r w:rsidRPr="000746E0">
        <w:rPr>
          <w:color w:val="000000"/>
        </w:rPr>
        <w:t xml:space="preserve"> </w:t>
      </w:r>
      <w:r w:rsidRPr="000746E0">
        <w:t>от дневния ред предлагам следния проект за решение:</w:t>
      </w:r>
    </w:p>
    <w:p w:rsidR="004665BD" w:rsidRDefault="004665BD" w:rsidP="004665BD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F3F" w:rsidRDefault="00B86F3F" w:rsidP="00B86F3F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В Районна избирателна комисия в Двадесет и четвърти изборен район – София е постъпило писмо с вх. </w:t>
      </w:r>
      <w:r w:rsidRPr="00B86F3F">
        <w:rPr>
          <w:rFonts w:ascii="Times New Roman" w:hAnsi="Times New Roman"/>
          <w:color w:val="auto"/>
          <w:sz w:val="24"/>
          <w:szCs w:val="24"/>
          <w:u w:color="333333"/>
        </w:rPr>
        <w:t xml:space="preserve">№ 192-НС/22.03.2023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г. от кмета на район „Оборище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"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с искане за промени в съставите на СИК. Към писмото са приложени предложения за промяна в съставите на СИК – район „Оборище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"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Столична община, във връзка с възникнали обстоятелства по чл. 51, ал. 2  от ИК.</w:t>
      </w:r>
    </w:p>
    <w:p w:rsidR="00B86F3F" w:rsidRDefault="00B86F3F" w:rsidP="00B86F3F">
      <w:pPr>
        <w:pStyle w:val="Body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На основание чл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. 70,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 xml:space="preserve">ал. 4, 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>чл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. 72, ал. 1, т. 4 и т. 5 и във  връзка с чл. 51, ал. 2 от ИК, Районната избирателна комисия в Двадесет и четвърти изборен район – София</w:t>
      </w:r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t>.</w:t>
      </w:r>
    </w:p>
    <w:p w:rsidR="00B86F3F" w:rsidRDefault="00B86F3F" w:rsidP="00B86F3F">
      <w:pPr>
        <w:pStyle w:val="Body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color="333333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lastRenderedPageBreak/>
        <w:t>РЕШИ</w:t>
      </w:r>
    </w:p>
    <w:p w:rsidR="00B86F3F" w:rsidRDefault="00B86F3F" w:rsidP="002C6101">
      <w:pPr>
        <w:pStyle w:val="Body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Освобождава членове на секционни избирателни комисии в район „Оборище“ Столична община, посочени в списък – Приложение №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1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към настоящото решение.</w:t>
      </w:r>
    </w:p>
    <w:p w:rsidR="00B86F3F" w:rsidRDefault="00B86F3F" w:rsidP="002C6101">
      <w:pPr>
        <w:pStyle w:val="Body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На мястото на освободените членове, назначава нови членове, поименно посочени със заеманата от тях длъжност и съответна секция в списък – Приложение №</w:t>
      </w:r>
      <w:r>
        <w:rPr>
          <w:rFonts w:ascii="Times New Roman" w:hAnsi="Times New Roman"/>
          <w:color w:val="333333"/>
          <w:sz w:val="24"/>
          <w:szCs w:val="24"/>
          <w:u w:color="333333"/>
          <w:lang w:val="ru-RU"/>
        </w:rPr>
        <w:t xml:space="preserve">1 </w:t>
      </w:r>
      <w:r>
        <w:rPr>
          <w:rFonts w:ascii="Times New Roman" w:hAnsi="Times New Roman"/>
          <w:color w:val="333333"/>
          <w:sz w:val="24"/>
          <w:szCs w:val="24"/>
          <w:u w:color="333333"/>
        </w:rPr>
        <w:t>към настоящото решение.</w:t>
      </w:r>
    </w:p>
    <w:p w:rsidR="00B86F3F" w:rsidRPr="00B86F3F" w:rsidRDefault="00B86F3F" w:rsidP="002C6101">
      <w:pPr>
        <w:pStyle w:val="Body"/>
        <w:numPr>
          <w:ilvl w:val="0"/>
          <w:numId w:val="9"/>
        </w:numPr>
        <w:shd w:val="clear" w:color="auto" w:fill="FFFFFF"/>
        <w:spacing w:before="100" w:after="10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color="333333"/>
        </w:rPr>
        <w:t>Анулира издадените удостоверения на освободените членове и издава удостоверения на назначените.</w:t>
      </w:r>
    </w:p>
    <w:p w:rsidR="00B86F3F" w:rsidRPr="00B86F3F" w:rsidRDefault="00B86F3F" w:rsidP="00B86F3F">
      <w:pPr>
        <w:pStyle w:val="Body"/>
        <w:shd w:val="clear" w:color="auto" w:fill="FFFFFF"/>
        <w:spacing w:before="100" w:after="100" w:line="240" w:lineRule="auto"/>
        <w:ind w:left="945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0F74D0" w:rsidRDefault="00B86F3F" w:rsidP="00B86F3F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495562" w:rsidRPr="00B33271" w:rsidRDefault="00495562" w:rsidP="00495562">
      <w:pPr>
        <w:jc w:val="both"/>
      </w:pPr>
      <w:r w:rsidRPr="00B33271">
        <w:t xml:space="preserve">Колеги, има ли изказвания? – Няма. </w:t>
      </w:r>
    </w:p>
    <w:p w:rsidR="00495562" w:rsidRPr="00B33271" w:rsidRDefault="00495562" w:rsidP="00495562">
      <w:pPr>
        <w:pStyle w:val="NormalWeb"/>
        <w:spacing w:before="120" w:beforeAutospacing="0" w:after="0" w:afterAutospacing="0"/>
        <w:jc w:val="both"/>
      </w:pPr>
      <w:r w:rsidRPr="00B33271">
        <w:t xml:space="preserve">Който е съгласен, с така направеното предложение за проект на решение, моля да гласува. </w:t>
      </w:r>
    </w:p>
    <w:p w:rsidR="00495562" w:rsidRPr="00B33271" w:rsidRDefault="00495562" w:rsidP="00495562">
      <w:pPr>
        <w:spacing w:before="120"/>
        <w:jc w:val="both"/>
      </w:pPr>
      <w:r w:rsidRPr="00B33271">
        <w:rPr>
          <w:b/>
        </w:rPr>
        <w:t xml:space="preserve">Гласували „ЗА“ : </w:t>
      </w:r>
      <w:r w:rsidRPr="00B33271">
        <w:t>Петър</w:t>
      </w:r>
      <w:r w:rsidRPr="00B33271">
        <w:rPr>
          <w:lang w:val="en-US"/>
        </w:rPr>
        <w:t xml:space="preserve"> </w:t>
      </w:r>
      <w:r w:rsidRPr="00B33271">
        <w:t>Цанков Георгиев, Валери Владимиров Цолов, Добри Тенчев Тенев, Александър Стоилов Стоев, Марин Даниелов Донков</w:t>
      </w:r>
      <w:r w:rsidRPr="00B33271">
        <w:rPr>
          <w:lang w:val="en-US"/>
        </w:rPr>
        <w:t xml:space="preserve">, </w:t>
      </w:r>
      <w:r w:rsidRPr="00B33271">
        <w:t>Георги Христов Кюркчиев, Даниела Иванова Ненкова, Десислава Здравкова Таранова-Андонова, Димитра Димитрова Воева, Евгений Кирилов Пепелянков, Иван Красимиров Иванов, Мария Генчева Георгиева, Пламен Павлов Николов, Снежана Младенова Кондева, Стоил Петромил Сотиров.</w:t>
      </w:r>
    </w:p>
    <w:p w:rsidR="00495562" w:rsidRPr="00B33271" w:rsidRDefault="00495562" w:rsidP="00495562">
      <w:pPr>
        <w:spacing w:before="120"/>
        <w:jc w:val="both"/>
      </w:pPr>
      <w:r w:rsidRPr="00B33271">
        <w:rPr>
          <w:b/>
        </w:rPr>
        <w:t>Гласували</w:t>
      </w:r>
      <w:r w:rsidRPr="00B33271">
        <w:t xml:space="preserve"> </w:t>
      </w:r>
      <w:r w:rsidRPr="00B33271">
        <w:rPr>
          <w:b/>
        </w:rPr>
        <w:t>„ПРОТИВ”</w:t>
      </w:r>
      <w:r w:rsidRPr="00B33271">
        <w:t>: няма.</w:t>
      </w:r>
    </w:p>
    <w:p w:rsidR="00495562" w:rsidRPr="00BA2338" w:rsidRDefault="00495562" w:rsidP="00495562">
      <w:pPr>
        <w:spacing w:before="120"/>
        <w:jc w:val="both"/>
        <w:rPr>
          <w:b/>
        </w:rPr>
      </w:pPr>
      <w:r w:rsidRPr="00B33271">
        <w:rPr>
          <w:b/>
        </w:rPr>
        <w:t>Решението е прието.</w:t>
      </w:r>
      <w:r w:rsidRPr="00BA2338">
        <w:rPr>
          <w:b/>
        </w:rPr>
        <w:t xml:space="preserve"> </w:t>
      </w:r>
    </w:p>
    <w:p w:rsidR="00495562" w:rsidRPr="00B86F3F" w:rsidRDefault="00495562" w:rsidP="00B86F3F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3A97" w:rsidRPr="002113B4" w:rsidRDefault="004A3A97" w:rsidP="00054F8A">
      <w:pPr>
        <w:spacing w:before="120"/>
        <w:jc w:val="both"/>
      </w:pPr>
      <w:r w:rsidRPr="002113B4">
        <w:t xml:space="preserve">Поради изчерпване на дневния ред заседанието бе закрито. </w:t>
      </w:r>
    </w:p>
    <w:p w:rsidR="004A3A97" w:rsidRPr="002113B4" w:rsidRDefault="00DC7729" w:rsidP="00054F8A">
      <w:pPr>
        <w:spacing w:before="120"/>
        <w:jc w:val="both"/>
      </w:pPr>
      <w:r w:rsidRPr="002113B4">
        <w:t xml:space="preserve">Заседанието бе открито в </w:t>
      </w:r>
      <w:r w:rsidR="00495562">
        <w:t>18:50</w:t>
      </w:r>
      <w:r w:rsidRPr="002113B4">
        <w:t xml:space="preserve"> часа и приключи в </w:t>
      </w:r>
      <w:r w:rsidR="00B10648" w:rsidRPr="00495562">
        <w:t>1</w:t>
      </w:r>
      <w:r w:rsidR="00495562">
        <w:t>9</w:t>
      </w:r>
      <w:r w:rsidR="004665BD" w:rsidRPr="00495562">
        <w:t>:</w:t>
      </w:r>
      <w:r w:rsidR="00495562">
        <w:t>05</w:t>
      </w:r>
      <w:r w:rsidR="004A3A97" w:rsidRPr="002113B4">
        <w:t xml:space="preserve"> часа. </w:t>
      </w:r>
    </w:p>
    <w:p w:rsidR="00662891" w:rsidRPr="002113B4" w:rsidRDefault="00662891" w:rsidP="00054F8A">
      <w:pPr>
        <w:spacing w:before="120"/>
        <w:jc w:val="both"/>
      </w:pPr>
    </w:p>
    <w:p w:rsidR="00662891" w:rsidRPr="002113B4" w:rsidRDefault="00662891" w:rsidP="00054F8A">
      <w:pPr>
        <w:spacing w:before="120"/>
        <w:jc w:val="both"/>
      </w:pPr>
    </w:p>
    <w:p w:rsidR="004C11F1" w:rsidRDefault="00662891" w:rsidP="004C11F1">
      <w:pPr>
        <w:spacing w:before="120"/>
        <w:ind w:left="3540" w:firstLine="708"/>
        <w:rPr>
          <w:b/>
          <w:lang w:val="en-US"/>
        </w:rPr>
      </w:pPr>
      <w:r w:rsidRPr="000F74D0">
        <w:rPr>
          <w:b/>
        </w:rPr>
        <w:t>Председател:</w:t>
      </w:r>
    </w:p>
    <w:p w:rsidR="00662891" w:rsidRPr="000F74D0" w:rsidRDefault="00662891" w:rsidP="004C11F1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4C11F1">
        <w:rPr>
          <w:b/>
        </w:rPr>
        <w:t>Борислав Георгиев Ганчев</w:t>
      </w:r>
      <w:r w:rsidRPr="000F74D0">
        <w:rPr>
          <w:b/>
        </w:rPr>
        <w:t>/</w:t>
      </w:r>
    </w:p>
    <w:p w:rsidR="00662891" w:rsidRPr="000F74D0" w:rsidRDefault="00662891" w:rsidP="00054F8A">
      <w:pPr>
        <w:spacing w:before="120"/>
        <w:jc w:val="right"/>
        <w:rPr>
          <w:b/>
        </w:rPr>
      </w:pPr>
    </w:p>
    <w:p w:rsidR="003055A0" w:rsidRPr="000F74D0" w:rsidRDefault="003055A0" w:rsidP="00054F8A">
      <w:pPr>
        <w:spacing w:before="120"/>
        <w:jc w:val="center"/>
        <w:rPr>
          <w:b/>
        </w:rPr>
      </w:pPr>
    </w:p>
    <w:p w:rsidR="004C11F1" w:rsidRDefault="00662891" w:rsidP="004C11F1">
      <w:pPr>
        <w:spacing w:before="120"/>
        <w:ind w:left="3540" w:firstLine="708"/>
        <w:rPr>
          <w:b/>
        </w:rPr>
      </w:pPr>
      <w:r w:rsidRPr="000F74D0">
        <w:rPr>
          <w:b/>
        </w:rPr>
        <w:t>Секретар:</w:t>
      </w:r>
    </w:p>
    <w:p w:rsidR="009F48C8" w:rsidRPr="00344B8F" w:rsidRDefault="00662891" w:rsidP="00344B8F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4C11F1">
        <w:rPr>
          <w:b/>
        </w:rPr>
        <w:t>Добри Тенчев Тенев</w:t>
      </w:r>
      <w:r w:rsidRPr="000F74D0">
        <w:rPr>
          <w:b/>
        </w:rPr>
        <w:t>/</w:t>
      </w:r>
    </w:p>
    <w:sectPr w:rsidR="009F48C8" w:rsidRPr="00344B8F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170" w:rsidRDefault="003E1170" w:rsidP="00860D2B">
      <w:r>
        <w:separator/>
      </w:r>
    </w:p>
  </w:endnote>
  <w:endnote w:type="continuationSeparator" w:id="0">
    <w:p w:rsidR="003E1170" w:rsidRDefault="003E1170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E6AEC">
      <w:rPr>
        <w:noProof/>
      </w:rPr>
      <w:t>15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170" w:rsidRDefault="003E1170" w:rsidP="00860D2B">
      <w:r>
        <w:separator/>
      </w:r>
    </w:p>
  </w:footnote>
  <w:footnote w:type="continuationSeparator" w:id="0">
    <w:p w:rsidR="003E1170" w:rsidRDefault="003E1170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AB2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80ED7"/>
    <w:multiLevelType w:val="hybridMultilevel"/>
    <w:tmpl w:val="5D20F782"/>
    <w:lvl w:ilvl="0" w:tplc="C9D8D762">
      <w:start w:val="1"/>
      <w:numFmt w:val="decimal"/>
      <w:lvlText w:val="%1."/>
      <w:lvlJc w:val="left"/>
      <w:pPr>
        <w:ind w:left="765" w:hanging="405"/>
      </w:pPr>
      <w:rPr>
        <w:rFonts w:eastAsia="Arial Unicode MS" w:cs="Arial Unicode M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83C85"/>
    <w:multiLevelType w:val="hybridMultilevel"/>
    <w:tmpl w:val="9E14D914"/>
    <w:lvl w:ilvl="0" w:tplc="8CBC8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83E1F"/>
    <w:multiLevelType w:val="multilevel"/>
    <w:tmpl w:val="88B89C1E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07EE0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E64E27"/>
    <w:multiLevelType w:val="hybridMultilevel"/>
    <w:tmpl w:val="88B89C1E"/>
    <w:lvl w:ilvl="0" w:tplc="1D049D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B5B35"/>
    <w:multiLevelType w:val="hybridMultilevel"/>
    <w:tmpl w:val="45D6A990"/>
    <w:styleLink w:val="ImportedStyle1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DA7"/>
    <w:multiLevelType w:val="multilevel"/>
    <w:tmpl w:val="14B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58"/>
    <w:rsid w:val="00000F9C"/>
    <w:rsid w:val="000135F5"/>
    <w:rsid w:val="00032007"/>
    <w:rsid w:val="000339C2"/>
    <w:rsid w:val="0003439A"/>
    <w:rsid w:val="00035D3E"/>
    <w:rsid w:val="00040A30"/>
    <w:rsid w:val="000521DA"/>
    <w:rsid w:val="00054F8A"/>
    <w:rsid w:val="00064BC1"/>
    <w:rsid w:val="000746E0"/>
    <w:rsid w:val="000B310D"/>
    <w:rsid w:val="000C5EF0"/>
    <w:rsid w:val="000F59BB"/>
    <w:rsid w:val="000F74D0"/>
    <w:rsid w:val="001156BC"/>
    <w:rsid w:val="00117372"/>
    <w:rsid w:val="001566A4"/>
    <w:rsid w:val="00160F55"/>
    <w:rsid w:val="001831E6"/>
    <w:rsid w:val="001A2BB1"/>
    <w:rsid w:val="001B62A4"/>
    <w:rsid w:val="001D02D3"/>
    <w:rsid w:val="001E2B9A"/>
    <w:rsid w:val="0020708D"/>
    <w:rsid w:val="002113B4"/>
    <w:rsid w:val="0021752B"/>
    <w:rsid w:val="0025260C"/>
    <w:rsid w:val="00253A28"/>
    <w:rsid w:val="00275010"/>
    <w:rsid w:val="002A4FAF"/>
    <w:rsid w:val="002A58AA"/>
    <w:rsid w:val="002B1B7A"/>
    <w:rsid w:val="002B5D7E"/>
    <w:rsid w:val="002C166E"/>
    <w:rsid w:val="002C6101"/>
    <w:rsid w:val="002E724F"/>
    <w:rsid w:val="003055A0"/>
    <w:rsid w:val="003108DB"/>
    <w:rsid w:val="00344B8F"/>
    <w:rsid w:val="003470AA"/>
    <w:rsid w:val="00371117"/>
    <w:rsid w:val="00373A55"/>
    <w:rsid w:val="00375A20"/>
    <w:rsid w:val="003837CF"/>
    <w:rsid w:val="00396A1A"/>
    <w:rsid w:val="003A384D"/>
    <w:rsid w:val="003B1052"/>
    <w:rsid w:val="003B49DB"/>
    <w:rsid w:val="003B6BDC"/>
    <w:rsid w:val="003C3412"/>
    <w:rsid w:val="003C56E9"/>
    <w:rsid w:val="003E1170"/>
    <w:rsid w:val="003F683F"/>
    <w:rsid w:val="004361C4"/>
    <w:rsid w:val="004403F8"/>
    <w:rsid w:val="00453CA6"/>
    <w:rsid w:val="00455FE3"/>
    <w:rsid w:val="004665BD"/>
    <w:rsid w:val="00476AF9"/>
    <w:rsid w:val="004906A8"/>
    <w:rsid w:val="004940BD"/>
    <w:rsid w:val="00495562"/>
    <w:rsid w:val="00496DBC"/>
    <w:rsid w:val="004979CF"/>
    <w:rsid w:val="004A01F0"/>
    <w:rsid w:val="004A2C64"/>
    <w:rsid w:val="004A3A97"/>
    <w:rsid w:val="004C11F1"/>
    <w:rsid w:val="004C2F5C"/>
    <w:rsid w:val="004C497C"/>
    <w:rsid w:val="004E684A"/>
    <w:rsid w:val="00527419"/>
    <w:rsid w:val="0053080C"/>
    <w:rsid w:val="005351E9"/>
    <w:rsid w:val="0055458A"/>
    <w:rsid w:val="00555041"/>
    <w:rsid w:val="00561CA8"/>
    <w:rsid w:val="005640BF"/>
    <w:rsid w:val="0056442B"/>
    <w:rsid w:val="00567962"/>
    <w:rsid w:val="00567D18"/>
    <w:rsid w:val="005753F5"/>
    <w:rsid w:val="0059387E"/>
    <w:rsid w:val="005A13E3"/>
    <w:rsid w:val="005A1FFF"/>
    <w:rsid w:val="005D6401"/>
    <w:rsid w:val="005F0A98"/>
    <w:rsid w:val="00601DFB"/>
    <w:rsid w:val="006345C4"/>
    <w:rsid w:val="0063543C"/>
    <w:rsid w:val="00652A72"/>
    <w:rsid w:val="006571B0"/>
    <w:rsid w:val="00662891"/>
    <w:rsid w:val="006823E5"/>
    <w:rsid w:val="00686A95"/>
    <w:rsid w:val="0069556F"/>
    <w:rsid w:val="00696D4A"/>
    <w:rsid w:val="006A0BBF"/>
    <w:rsid w:val="006B43D2"/>
    <w:rsid w:val="006B7541"/>
    <w:rsid w:val="006B7C4D"/>
    <w:rsid w:val="006D01AF"/>
    <w:rsid w:val="006D0C58"/>
    <w:rsid w:val="006D6327"/>
    <w:rsid w:val="006E0091"/>
    <w:rsid w:val="006E67AB"/>
    <w:rsid w:val="006E69E3"/>
    <w:rsid w:val="006F10ED"/>
    <w:rsid w:val="00727416"/>
    <w:rsid w:val="00735451"/>
    <w:rsid w:val="00737CA7"/>
    <w:rsid w:val="007429F8"/>
    <w:rsid w:val="00744164"/>
    <w:rsid w:val="00761E78"/>
    <w:rsid w:val="007657BA"/>
    <w:rsid w:val="00773CAD"/>
    <w:rsid w:val="00786F19"/>
    <w:rsid w:val="007A2638"/>
    <w:rsid w:val="007E19B2"/>
    <w:rsid w:val="007F2373"/>
    <w:rsid w:val="007F2592"/>
    <w:rsid w:val="0081189E"/>
    <w:rsid w:val="00811AFE"/>
    <w:rsid w:val="00814503"/>
    <w:rsid w:val="00815980"/>
    <w:rsid w:val="00840286"/>
    <w:rsid w:val="00841E7A"/>
    <w:rsid w:val="00847E7A"/>
    <w:rsid w:val="00860D2B"/>
    <w:rsid w:val="00873C61"/>
    <w:rsid w:val="008751FA"/>
    <w:rsid w:val="00882F62"/>
    <w:rsid w:val="008B7837"/>
    <w:rsid w:val="008C0631"/>
    <w:rsid w:val="008C6F9A"/>
    <w:rsid w:val="008D424B"/>
    <w:rsid w:val="008F0930"/>
    <w:rsid w:val="008F57A1"/>
    <w:rsid w:val="009222C7"/>
    <w:rsid w:val="00930ADB"/>
    <w:rsid w:val="0093314A"/>
    <w:rsid w:val="00945491"/>
    <w:rsid w:val="0097277C"/>
    <w:rsid w:val="00982BC6"/>
    <w:rsid w:val="009932FC"/>
    <w:rsid w:val="009C5F96"/>
    <w:rsid w:val="009D220E"/>
    <w:rsid w:val="009E12F1"/>
    <w:rsid w:val="009F48C8"/>
    <w:rsid w:val="00A000DB"/>
    <w:rsid w:val="00A3334C"/>
    <w:rsid w:val="00A34FBB"/>
    <w:rsid w:val="00A42513"/>
    <w:rsid w:val="00A70D95"/>
    <w:rsid w:val="00AD56DE"/>
    <w:rsid w:val="00B0160F"/>
    <w:rsid w:val="00B07C63"/>
    <w:rsid w:val="00B10648"/>
    <w:rsid w:val="00B10CBB"/>
    <w:rsid w:val="00B24445"/>
    <w:rsid w:val="00B33271"/>
    <w:rsid w:val="00B33F9E"/>
    <w:rsid w:val="00B37EAD"/>
    <w:rsid w:val="00B46A09"/>
    <w:rsid w:val="00B5593F"/>
    <w:rsid w:val="00B64AEF"/>
    <w:rsid w:val="00B66CF1"/>
    <w:rsid w:val="00B724BE"/>
    <w:rsid w:val="00B77CA0"/>
    <w:rsid w:val="00B8256D"/>
    <w:rsid w:val="00B86F3F"/>
    <w:rsid w:val="00BA2338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20B1"/>
    <w:rsid w:val="00C03491"/>
    <w:rsid w:val="00C17B50"/>
    <w:rsid w:val="00C41904"/>
    <w:rsid w:val="00C56426"/>
    <w:rsid w:val="00C622F5"/>
    <w:rsid w:val="00C72E20"/>
    <w:rsid w:val="00CA0229"/>
    <w:rsid w:val="00CA0FC7"/>
    <w:rsid w:val="00CA1A68"/>
    <w:rsid w:val="00CA3C3D"/>
    <w:rsid w:val="00CB289C"/>
    <w:rsid w:val="00CB4D98"/>
    <w:rsid w:val="00CC42E8"/>
    <w:rsid w:val="00CF2437"/>
    <w:rsid w:val="00D04646"/>
    <w:rsid w:val="00D12DFB"/>
    <w:rsid w:val="00D326D4"/>
    <w:rsid w:val="00D326DC"/>
    <w:rsid w:val="00D35CC1"/>
    <w:rsid w:val="00D50E21"/>
    <w:rsid w:val="00D52788"/>
    <w:rsid w:val="00D61944"/>
    <w:rsid w:val="00D66C22"/>
    <w:rsid w:val="00D73882"/>
    <w:rsid w:val="00D802CE"/>
    <w:rsid w:val="00DA1244"/>
    <w:rsid w:val="00DC1B3D"/>
    <w:rsid w:val="00DC7729"/>
    <w:rsid w:val="00DE7612"/>
    <w:rsid w:val="00DF05B7"/>
    <w:rsid w:val="00DF3578"/>
    <w:rsid w:val="00E15868"/>
    <w:rsid w:val="00E23658"/>
    <w:rsid w:val="00E239C2"/>
    <w:rsid w:val="00E27A40"/>
    <w:rsid w:val="00E27EE6"/>
    <w:rsid w:val="00E309DC"/>
    <w:rsid w:val="00E37516"/>
    <w:rsid w:val="00E413B1"/>
    <w:rsid w:val="00E42579"/>
    <w:rsid w:val="00E46537"/>
    <w:rsid w:val="00E50168"/>
    <w:rsid w:val="00E50D46"/>
    <w:rsid w:val="00E77848"/>
    <w:rsid w:val="00E9385A"/>
    <w:rsid w:val="00EB6BB3"/>
    <w:rsid w:val="00EE6AEC"/>
    <w:rsid w:val="00EF239D"/>
    <w:rsid w:val="00F05631"/>
    <w:rsid w:val="00F13260"/>
    <w:rsid w:val="00F5014B"/>
    <w:rsid w:val="00F818D3"/>
    <w:rsid w:val="00F82438"/>
    <w:rsid w:val="00FA5F3D"/>
    <w:rsid w:val="00FB2079"/>
    <w:rsid w:val="00FC1BF7"/>
    <w:rsid w:val="00FC6295"/>
    <w:rsid w:val="00FD5CC7"/>
    <w:rsid w:val="00FE6C38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46E0"/>
    <w:rPr>
      <w:b/>
      <w:bCs/>
    </w:rPr>
  </w:style>
  <w:style w:type="paragraph" w:customStyle="1" w:styleId="Body">
    <w:name w:val="Body"/>
    <w:rsid w:val="0063543C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4665B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75A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46E0"/>
    <w:rPr>
      <w:b/>
      <w:bCs/>
    </w:rPr>
  </w:style>
  <w:style w:type="paragraph" w:customStyle="1" w:styleId="Body">
    <w:name w:val="Body"/>
    <w:rsid w:val="0063543C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4665B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9;&#1077;&#1076;&#1072;&#1085;&#1080;&#1103;\&#1055;&#1088;&#1086;&#1090;&#1086;&#1082;&#1086;&#1083;&#1080;\&#1055;&#1056;&#1054;T&#1054;&#1050;&#1054;&#1051;%20%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1F8E-BDFA-4465-90E6-7DCB2586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 13</Template>
  <TotalTime>108</TotalTime>
  <Pages>15</Pages>
  <Words>4856</Words>
  <Characters>27682</Characters>
  <Application>Microsoft Office Word</Application>
  <DocSecurity>0</DocSecurity>
  <Lines>230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2023-02-11T07:25:00Z</cp:lastPrinted>
  <dcterms:created xsi:type="dcterms:W3CDTF">2023-03-22T13:03:00Z</dcterms:created>
  <dcterms:modified xsi:type="dcterms:W3CDTF">2023-03-22T17:25:00Z</dcterms:modified>
</cp:coreProperties>
</file>