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DB" w:rsidRPr="00EA1226" w:rsidRDefault="003B49DB" w:rsidP="00CF2437">
      <w:pPr>
        <w:pStyle w:val="resh-title"/>
        <w:shd w:val="clear" w:color="auto" w:fill="FFFFFF"/>
        <w:jc w:val="center"/>
        <w:rPr>
          <w:b/>
        </w:rPr>
      </w:pPr>
    </w:p>
    <w:p w:rsidR="00CF2437" w:rsidRPr="00EA1226" w:rsidRDefault="00735451" w:rsidP="00735451">
      <w:pPr>
        <w:pStyle w:val="resh-title"/>
        <w:shd w:val="clear" w:color="auto" w:fill="FFFFFF"/>
        <w:jc w:val="center"/>
        <w:rPr>
          <w:b/>
        </w:rPr>
      </w:pPr>
      <w:r w:rsidRPr="00EA1226">
        <w:rPr>
          <w:b/>
        </w:rPr>
        <w:t xml:space="preserve">РАЙОННА ИЗБИРАТЕЛНА КОМИСИЯ В ДВАДЕСЕТ И ЧЕТВЪРТИ ИЗБОРЕН РАЙОН – СОФИЯ </w:t>
      </w:r>
    </w:p>
    <w:p w:rsidR="000B310D" w:rsidRPr="00BD208B" w:rsidRDefault="00CF2437" w:rsidP="00BD208B">
      <w:pPr>
        <w:pStyle w:val="resh-title"/>
        <w:shd w:val="clear" w:color="auto" w:fill="FFFFFF"/>
      </w:pPr>
      <w:r w:rsidRPr="00EA1226">
        <w:t>-----------------------------------------------------------------------------------------------------------------</w:t>
      </w:r>
      <w:bookmarkStart w:id="0" w:name="_GoBack"/>
      <w:bookmarkEnd w:id="0"/>
    </w:p>
    <w:p w:rsidR="000B310D" w:rsidRPr="00EA1226" w:rsidRDefault="000B310D" w:rsidP="00FC6295">
      <w:pPr>
        <w:spacing w:before="120"/>
        <w:jc w:val="center"/>
        <w:rPr>
          <w:b/>
        </w:rPr>
      </w:pPr>
      <w:r w:rsidRPr="00EA1226">
        <w:rPr>
          <w:b/>
        </w:rPr>
        <w:t>ПРОТОКОЛ</w:t>
      </w:r>
      <w:r w:rsidR="00EA1226" w:rsidRPr="00EA1226">
        <w:rPr>
          <w:b/>
        </w:rPr>
        <w:t xml:space="preserve"> </w:t>
      </w:r>
      <w:r w:rsidRPr="00EA1226">
        <w:rPr>
          <w:b/>
        </w:rPr>
        <w:t xml:space="preserve">№ </w:t>
      </w:r>
      <w:r w:rsidR="006D1762" w:rsidRPr="00EA1226">
        <w:rPr>
          <w:b/>
        </w:rPr>
        <w:t>11</w:t>
      </w:r>
    </w:p>
    <w:p w:rsidR="000B310D" w:rsidRPr="00EA1226" w:rsidRDefault="00396A1A" w:rsidP="00FC6295">
      <w:pPr>
        <w:spacing w:before="120"/>
        <w:jc w:val="center"/>
        <w:rPr>
          <w:b/>
        </w:rPr>
      </w:pPr>
      <w:r w:rsidRPr="00EA1226">
        <w:rPr>
          <w:b/>
        </w:rPr>
        <w:t xml:space="preserve">гр. </w:t>
      </w:r>
      <w:r w:rsidR="004403F8" w:rsidRPr="00EA1226">
        <w:rPr>
          <w:b/>
        </w:rPr>
        <w:t xml:space="preserve">София, </w:t>
      </w:r>
      <w:r w:rsidR="004E684A" w:rsidRPr="00EA1226">
        <w:rPr>
          <w:b/>
          <w:lang w:val="en-US"/>
        </w:rPr>
        <w:t>15</w:t>
      </w:r>
      <w:r w:rsidR="00D802CE" w:rsidRPr="00EA1226">
        <w:rPr>
          <w:b/>
          <w:lang w:val="en-US"/>
        </w:rPr>
        <w:t>.0</w:t>
      </w:r>
      <w:r w:rsidR="006D1762" w:rsidRPr="00EA1226">
        <w:rPr>
          <w:b/>
        </w:rPr>
        <w:t>3</w:t>
      </w:r>
      <w:r w:rsidR="00D802CE" w:rsidRPr="00EA1226">
        <w:rPr>
          <w:b/>
          <w:lang w:val="en-US"/>
        </w:rPr>
        <w:t>.202</w:t>
      </w:r>
      <w:r w:rsidR="00B07C63" w:rsidRPr="00EA1226">
        <w:rPr>
          <w:b/>
          <w:lang w:val="en-US"/>
        </w:rPr>
        <w:t>3</w:t>
      </w:r>
      <w:r w:rsidR="000B310D" w:rsidRPr="00EA1226">
        <w:rPr>
          <w:b/>
        </w:rPr>
        <w:t xml:space="preserve"> г.</w:t>
      </w:r>
    </w:p>
    <w:p w:rsidR="000B310D" w:rsidRPr="00EA1226" w:rsidRDefault="000B310D" w:rsidP="00054F8A">
      <w:pPr>
        <w:spacing w:before="120"/>
        <w:jc w:val="both"/>
        <w:outlineLvl w:val="0"/>
      </w:pPr>
    </w:p>
    <w:p w:rsidR="000B310D" w:rsidRPr="00EA1226" w:rsidRDefault="000B310D" w:rsidP="00EA1226">
      <w:pPr>
        <w:spacing w:before="120"/>
        <w:ind w:firstLine="360"/>
        <w:jc w:val="both"/>
      </w:pPr>
      <w:r w:rsidRPr="00EA1226">
        <w:t xml:space="preserve">Днес, </w:t>
      </w:r>
      <w:r w:rsidR="00D802CE" w:rsidRPr="00EA1226">
        <w:rPr>
          <w:lang w:val="en-US"/>
        </w:rPr>
        <w:t>1</w:t>
      </w:r>
      <w:r w:rsidR="004E684A" w:rsidRPr="00EA1226">
        <w:rPr>
          <w:lang w:val="en-US"/>
        </w:rPr>
        <w:t>5</w:t>
      </w:r>
      <w:r w:rsidR="00D802CE" w:rsidRPr="00EA1226">
        <w:rPr>
          <w:lang w:val="en-US"/>
        </w:rPr>
        <w:t>.0</w:t>
      </w:r>
      <w:r w:rsidR="006D1762" w:rsidRPr="00EA1226">
        <w:t>3</w:t>
      </w:r>
      <w:r w:rsidR="00D802CE" w:rsidRPr="00EA1226">
        <w:rPr>
          <w:lang w:val="en-US"/>
        </w:rPr>
        <w:t>.202</w:t>
      </w:r>
      <w:r w:rsidR="00B8256D" w:rsidRPr="00EA1226">
        <w:rPr>
          <w:lang w:val="en-US"/>
        </w:rPr>
        <w:t>3</w:t>
      </w:r>
      <w:r w:rsidR="004403F8" w:rsidRPr="00EA1226">
        <w:t xml:space="preserve"> г.</w:t>
      </w:r>
      <w:r w:rsidR="00B8256D" w:rsidRPr="00EA1226">
        <w:rPr>
          <w:lang w:val="en-GB"/>
        </w:rPr>
        <w:t>,</w:t>
      </w:r>
      <w:r w:rsidR="004403F8" w:rsidRPr="00EA1226">
        <w:rPr>
          <w:lang w:val="en-US"/>
        </w:rPr>
        <w:t xml:space="preserve"> </w:t>
      </w:r>
      <w:r w:rsidRPr="00EA1226">
        <w:t xml:space="preserve">в </w:t>
      </w:r>
      <w:r w:rsidR="004E684A" w:rsidRPr="00EA1226">
        <w:rPr>
          <w:lang w:val="en-US"/>
        </w:rPr>
        <w:t>17:30</w:t>
      </w:r>
      <w:r w:rsidRPr="00EA1226">
        <w:rPr>
          <w:lang w:val="ru-RU"/>
        </w:rPr>
        <w:t xml:space="preserve"> </w:t>
      </w:r>
      <w:r w:rsidRPr="00EA1226">
        <w:t xml:space="preserve">ч., се проведе заседание на РИК в 24 </w:t>
      </w:r>
      <w:r w:rsidR="00000F9C" w:rsidRPr="00EA1226">
        <w:t xml:space="preserve">изборен </w:t>
      </w:r>
      <w:r w:rsidRPr="00EA1226">
        <w:t xml:space="preserve">район –София, при следния </w:t>
      </w:r>
      <w:r w:rsidR="00DC1B3D" w:rsidRPr="00EA1226">
        <w:t xml:space="preserve">предварително обявен </w:t>
      </w:r>
      <w:r w:rsidRPr="00EA1226">
        <w:t>дневен ред:</w:t>
      </w:r>
    </w:p>
    <w:p w:rsidR="00DB6ADC" w:rsidRPr="00EA1226" w:rsidRDefault="00DB6ADC" w:rsidP="00275010">
      <w:pPr>
        <w:spacing w:before="120"/>
        <w:jc w:val="both"/>
      </w:pPr>
    </w:p>
    <w:p w:rsidR="00DB6ADC" w:rsidRPr="00EA1226" w:rsidRDefault="00DB6ADC" w:rsidP="002C65AD">
      <w:pPr>
        <w:pStyle w:val="ListParagraph"/>
        <w:numPr>
          <w:ilvl w:val="0"/>
          <w:numId w:val="3"/>
        </w:numPr>
        <w:shd w:val="clear" w:color="auto" w:fill="FFFFFF"/>
        <w:spacing w:before="120" w:after="200" w:line="360" w:lineRule="auto"/>
        <w:contextualSpacing/>
        <w:jc w:val="both"/>
        <w:rPr>
          <w:i/>
        </w:rPr>
      </w:pPr>
      <w:r w:rsidRPr="00EA1226">
        <w:rPr>
          <w:i/>
        </w:rPr>
        <w:t>Разглежадане и произнасяне по постъпил сигнал от Антон Събев;</w:t>
      </w:r>
    </w:p>
    <w:p w:rsidR="00DB6ADC" w:rsidRPr="00EA1226" w:rsidRDefault="00DB6ADC" w:rsidP="002C65AD">
      <w:pPr>
        <w:pStyle w:val="ListParagraph"/>
        <w:numPr>
          <w:ilvl w:val="0"/>
          <w:numId w:val="3"/>
        </w:numPr>
        <w:shd w:val="clear" w:color="auto" w:fill="FFFFFF"/>
        <w:spacing w:after="200" w:line="360" w:lineRule="auto"/>
        <w:contextualSpacing/>
        <w:jc w:val="both"/>
        <w:rPr>
          <w:i/>
          <w:shd w:val="clear" w:color="auto" w:fill="FFFFFF"/>
        </w:rPr>
      </w:pPr>
      <w:r w:rsidRPr="00EA1226">
        <w:rPr>
          <w:i/>
          <w:shd w:val="clear" w:color="auto" w:fill="FFFFFF"/>
        </w:rPr>
        <w:t>Промени в съставите на секционни избирателни комисии в район „Слатина“ Столична община;</w:t>
      </w:r>
    </w:p>
    <w:p w:rsidR="00DB6ADC" w:rsidRPr="00EA1226" w:rsidRDefault="00DB6ADC" w:rsidP="002C65AD">
      <w:pPr>
        <w:pStyle w:val="ListParagraph"/>
        <w:numPr>
          <w:ilvl w:val="0"/>
          <w:numId w:val="3"/>
        </w:numPr>
        <w:spacing w:before="120" w:line="360" w:lineRule="auto"/>
        <w:contextualSpacing/>
        <w:jc w:val="both"/>
        <w:rPr>
          <w:i/>
        </w:rPr>
      </w:pPr>
      <w:r w:rsidRPr="00EA1226">
        <w:rPr>
          <w:i/>
        </w:rPr>
        <w:t>Промени в съставите на секционни избирателни комисии в район „Оборище“ Столична община;</w:t>
      </w:r>
    </w:p>
    <w:p w:rsidR="00DB6ADC" w:rsidRPr="00EA1226" w:rsidRDefault="00DB6ADC" w:rsidP="002C65AD">
      <w:pPr>
        <w:pStyle w:val="ListParagraph"/>
        <w:numPr>
          <w:ilvl w:val="0"/>
          <w:numId w:val="3"/>
        </w:numPr>
        <w:shd w:val="clear" w:color="auto" w:fill="FFFFFF"/>
        <w:spacing w:after="150" w:line="360" w:lineRule="auto"/>
        <w:contextualSpacing/>
        <w:jc w:val="both"/>
        <w:rPr>
          <w:rFonts w:eastAsiaTheme="minorHAnsi"/>
          <w:i/>
          <w:lang w:eastAsia="en-US"/>
        </w:rPr>
      </w:pPr>
      <w:r w:rsidRPr="00EA1226">
        <w:rPr>
          <w:i/>
        </w:rPr>
        <w:t xml:space="preserve">Формиране на единна номерация и назначаване на съставите на избирателни секции по чл.9, ал.6 от ИК в район „Сердика“ и утвърждаване на списък с резервни членове; </w:t>
      </w:r>
    </w:p>
    <w:p w:rsidR="008F0930" w:rsidRPr="00EA1226" w:rsidRDefault="00DB6ADC" w:rsidP="002C65AD">
      <w:pPr>
        <w:pStyle w:val="ListParagraph"/>
        <w:numPr>
          <w:ilvl w:val="0"/>
          <w:numId w:val="3"/>
        </w:numPr>
        <w:spacing w:before="120" w:line="360" w:lineRule="auto"/>
        <w:contextualSpacing/>
        <w:jc w:val="both"/>
        <w:rPr>
          <w:i/>
          <w:lang w:val="en-US"/>
        </w:rPr>
      </w:pPr>
      <w:r w:rsidRPr="00EA1226">
        <w:rPr>
          <w:i/>
        </w:rPr>
        <w:t>Промени в съставите на секционни избирателни комисии в район „Сердика“ Столична община;</w:t>
      </w:r>
    </w:p>
    <w:p w:rsidR="0015526C" w:rsidRDefault="0015526C" w:rsidP="002C65AD">
      <w:pPr>
        <w:pStyle w:val="ListParagraph"/>
        <w:numPr>
          <w:ilvl w:val="0"/>
          <w:numId w:val="3"/>
        </w:numPr>
        <w:shd w:val="clear" w:color="auto" w:fill="FFFFFF"/>
        <w:spacing w:after="150"/>
        <w:contextualSpacing/>
        <w:jc w:val="both"/>
        <w:rPr>
          <w:i/>
        </w:rPr>
      </w:pPr>
      <w:r w:rsidRPr="00EA1226">
        <w:rPr>
          <w:i/>
        </w:rPr>
        <w:t>Промени в съставите на секционни избирателни комисии в район „Възраждане“ Столична община.</w:t>
      </w:r>
    </w:p>
    <w:p w:rsidR="00EA1226" w:rsidRPr="00EA1226" w:rsidRDefault="00EA1226" w:rsidP="00EA1226">
      <w:pPr>
        <w:pStyle w:val="ListParagraph"/>
        <w:shd w:val="clear" w:color="auto" w:fill="FFFFFF"/>
        <w:spacing w:after="150"/>
        <w:ind w:left="720"/>
        <w:contextualSpacing/>
        <w:jc w:val="both"/>
      </w:pPr>
    </w:p>
    <w:p w:rsidR="00D802CE" w:rsidRPr="00EA1226" w:rsidRDefault="00DC1B3D" w:rsidP="00561CA8">
      <w:pPr>
        <w:spacing w:before="120"/>
        <w:jc w:val="both"/>
      </w:pPr>
      <w:r w:rsidRPr="00EA1226">
        <w:rPr>
          <w:b/>
        </w:rPr>
        <w:t>На заседанието присъстваха:</w:t>
      </w:r>
      <w:r w:rsidR="0046615F" w:rsidRPr="00EA1226">
        <w:t xml:space="preserve"> Петър</w:t>
      </w:r>
      <w:r w:rsidR="0046615F" w:rsidRPr="00EA1226">
        <w:rPr>
          <w:lang w:val="en-US"/>
        </w:rPr>
        <w:t xml:space="preserve"> </w:t>
      </w:r>
      <w:r w:rsidR="0046615F" w:rsidRPr="00EA1226">
        <w:t>Цанков Георгиев</w:t>
      </w:r>
      <w:r w:rsidR="00D802CE" w:rsidRPr="00EA1226">
        <w:t xml:space="preserve">, </w:t>
      </w:r>
      <w:r w:rsidR="003C3412" w:rsidRPr="00EA1226">
        <w:t xml:space="preserve">Благомира Димитрова Андонова, </w:t>
      </w:r>
      <w:r w:rsidR="00B8256D" w:rsidRPr="00EA1226">
        <w:t xml:space="preserve">Валери </w:t>
      </w:r>
      <w:r w:rsidR="006823E5" w:rsidRPr="00EA1226">
        <w:t>Владимиров</w:t>
      </w:r>
      <w:r w:rsidR="007429F8" w:rsidRPr="00EA1226">
        <w:t xml:space="preserve"> </w:t>
      </w:r>
      <w:r w:rsidR="00B8256D" w:rsidRPr="00EA1226">
        <w:t xml:space="preserve">Цолов, Добри </w:t>
      </w:r>
      <w:r w:rsidR="00CA3C3D" w:rsidRPr="00EA1226">
        <w:t xml:space="preserve">Тенчев </w:t>
      </w:r>
      <w:r w:rsidR="00DB43CC">
        <w:t>Тенев</w:t>
      </w:r>
      <w:r w:rsidR="00C32ACC" w:rsidRPr="00EA1226">
        <w:t>, Виктория Георгиева Илиева</w:t>
      </w:r>
      <w:r w:rsidR="008F0930" w:rsidRPr="00EA1226">
        <w:rPr>
          <w:lang w:val="en-US"/>
        </w:rPr>
        <w:t xml:space="preserve">, </w:t>
      </w:r>
      <w:r w:rsidR="00561CA8" w:rsidRPr="00EA1226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</w:t>
      </w:r>
      <w:r w:rsidR="00B8256D" w:rsidRPr="00EA1226">
        <w:t>.</w:t>
      </w:r>
    </w:p>
    <w:p w:rsidR="00032007" w:rsidRPr="00EA1226" w:rsidRDefault="00DC1B3D" w:rsidP="00054F8A">
      <w:pPr>
        <w:spacing w:before="120"/>
        <w:jc w:val="both"/>
      </w:pPr>
      <w:r w:rsidRPr="00EA1226">
        <w:rPr>
          <w:b/>
        </w:rPr>
        <w:t>Отсъстващи</w:t>
      </w:r>
      <w:r w:rsidRPr="00EA1226">
        <w:t>:</w:t>
      </w:r>
      <w:r w:rsidR="00DB43CC" w:rsidRPr="00DB43CC">
        <w:t xml:space="preserve"> </w:t>
      </w:r>
      <w:r w:rsidR="00DB43CC" w:rsidRPr="00EA1226">
        <w:t>Александър Стоилов Стоев</w:t>
      </w:r>
      <w:r w:rsidR="00DB43CC">
        <w:t>,</w:t>
      </w:r>
      <w:r w:rsidR="008F0930" w:rsidRPr="00EA1226">
        <w:rPr>
          <w:lang w:val="en-US"/>
        </w:rPr>
        <w:t xml:space="preserve"> </w:t>
      </w:r>
      <w:r w:rsidR="00C32ACC" w:rsidRPr="00EA1226">
        <w:t>Марин Даниелов Донков</w:t>
      </w:r>
      <w:r w:rsidR="00EA1226" w:rsidRPr="00EA1226">
        <w:t>.</w:t>
      </w:r>
    </w:p>
    <w:p w:rsidR="00035D3E" w:rsidRPr="00EA1226" w:rsidRDefault="0097277C" w:rsidP="00054F8A">
      <w:pPr>
        <w:spacing w:before="120"/>
        <w:jc w:val="both"/>
      </w:pPr>
      <w:r w:rsidRPr="00EA1226">
        <w:t>Заседанието се председателст</w:t>
      </w:r>
      <w:r w:rsidR="00DC1B3D" w:rsidRPr="00EA1226">
        <w:t>ва от</w:t>
      </w:r>
      <w:r w:rsidR="00B131CB" w:rsidRPr="00EA1226">
        <w:t xml:space="preserve"> Петър</w:t>
      </w:r>
      <w:r w:rsidR="00B131CB" w:rsidRPr="00EA1226">
        <w:rPr>
          <w:lang w:val="en-US"/>
        </w:rPr>
        <w:t xml:space="preserve"> </w:t>
      </w:r>
      <w:r w:rsidR="00B131CB" w:rsidRPr="00EA1226">
        <w:t xml:space="preserve">Цанков Георгиев </w:t>
      </w:r>
      <w:r w:rsidR="00527419" w:rsidRPr="00EA1226">
        <w:t xml:space="preserve">– председател на РИК в </w:t>
      </w:r>
      <w:r w:rsidR="00DC1B3D" w:rsidRPr="00EA1226">
        <w:t xml:space="preserve">24 </w:t>
      </w:r>
      <w:r w:rsidR="00527419" w:rsidRPr="00EA1226">
        <w:t>ИР</w:t>
      </w:r>
      <w:r w:rsidR="00035D3E" w:rsidRPr="00EA1226">
        <w:t>– София.</w:t>
      </w:r>
    </w:p>
    <w:p w:rsidR="008C6F9A" w:rsidRPr="00EA1226" w:rsidRDefault="00DC1B3D" w:rsidP="00054F8A">
      <w:pPr>
        <w:spacing w:before="120"/>
        <w:jc w:val="both"/>
      </w:pPr>
      <w:r w:rsidRPr="00EA1226">
        <w:t xml:space="preserve">Уважаеми колеги, </w:t>
      </w:r>
      <w:r w:rsidR="00F82438" w:rsidRPr="00EA1226">
        <w:rPr>
          <w:b/>
        </w:rPr>
        <w:t xml:space="preserve">присъстват </w:t>
      </w:r>
      <w:r w:rsidR="0097277C" w:rsidRPr="00EA1226">
        <w:rPr>
          <w:b/>
        </w:rPr>
        <w:t>1</w:t>
      </w:r>
      <w:r w:rsidR="00DB43CC">
        <w:rPr>
          <w:b/>
        </w:rPr>
        <w:t>5 /пет</w:t>
      </w:r>
      <w:r w:rsidR="00EA1226">
        <w:rPr>
          <w:b/>
        </w:rPr>
        <w:t>надесет</w:t>
      </w:r>
      <w:r w:rsidR="00860D2B" w:rsidRPr="00EA1226">
        <w:rPr>
          <w:b/>
        </w:rPr>
        <w:t>/</w:t>
      </w:r>
      <w:r w:rsidR="009E12F1" w:rsidRPr="00EA1226">
        <w:rPr>
          <w:b/>
        </w:rPr>
        <w:t xml:space="preserve"> членове на комисията</w:t>
      </w:r>
      <w:r w:rsidRPr="00EA1226">
        <w:t>, з</w:t>
      </w:r>
      <w:r w:rsidR="00527419" w:rsidRPr="00EA1226">
        <w:t xml:space="preserve">аседанието е законно свикано и </w:t>
      </w:r>
      <w:r w:rsidRPr="00EA1226">
        <w:t>има необходимия кворум за вземане на решения.</w:t>
      </w:r>
      <w:r w:rsidR="009E12F1" w:rsidRPr="00EA1226">
        <w:t xml:space="preserve"> </w:t>
      </w:r>
    </w:p>
    <w:p w:rsidR="008C6F9A" w:rsidRPr="00EA1226" w:rsidRDefault="009E12F1" w:rsidP="00054F8A">
      <w:pPr>
        <w:spacing w:before="120"/>
        <w:jc w:val="both"/>
      </w:pPr>
      <w:r w:rsidRPr="00EA1226">
        <w:t>Има ли предложения за изменение или допълнение на предварително обявения дневен ред</w:t>
      </w:r>
      <w:r w:rsidR="00696D4A" w:rsidRPr="00EA1226">
        <w:t xml:space="preserve">? </w:t>
      </w:r>
      <w:r w:rsidR="008C6F9A" w:rsidRPr="00EA1226">
        <w:t xml:space="preserve">– </w:t>
      </w:r>
      <w:r w:rsidR="00EA1226">
        <w:t>Няма.</w:t>
      </w:r>
    </w:p>
    <w:p w:rsidR="004A01F0" w:rsidRPr="00EA1226" w:rsidRDefault="00DC1B3D" w:rsidP="00054F8A">
      <w:pPr>
        <w:spacing w:before="120"/>
        <w:jc w:val="both"/>
      </w:pPr>
      <w:r w:rsidRPr="00EA1226">
        <w:lastRenderedPageBreak/>
        <w:t xml:space="preserve">Предлагам да гласуваме дневен ред, гласуването е явно и поименно. Определям </w:t>
      </w:r>
      <w:r w:rsidR="00032007" w:rsidRPr="00EA1226">
        <w:t>Мария Георгиева</w:t>
      </w:r>
      <w:r w:rsidRPr="00EA1226">
        <w:t xml:space="preserve"> за отчитане на поименното гласуване. </w:t>
      </w:r>
    </w:p>
    <w:p w:rsidR="0015526C" w:rsidRPr="00EA1226" w:rsidRDefault="00DC1B3D" w:rsidP="00DB6ADC">
      <w:pPr>
        <w:spacing w:before="120"/>
        <w:jc w:val="both"/>
      </w:pPr>
      <w:r w:rsidRPr="00EA1226">
        <w:t xml:space="preserve">Моля, в режим на гласуване </w:t>
      </w:r>
      <w:r w:rsidR="00A000DB" w:rsidRPr="00EA1226">
        <w:t>на</w:t>
      </w:r>
      <w:r w:rsidR="006B7541" w:rsidRPr="00EA1226">
        <w:t xml:space="preserve"> следния дневен ред</w:t>
      </w:r>
      <w:r w:rsidRPr="00EA1226">
        <w:t>:</w:t>
      </w:r>
    </w:p>
    <w:p w:rsidR="00DB6ADC" w:rsidRPr="00EA1226" w:rsidRDefault="00DB6ADC" w:rsidP="002C65AD">
      <w:pPr>
        <w:pStyle w:val="ListParagraph"/>
        <w:numPr>
          <w:ilvl w:val="0"/>
          <w:numId w:val="4"/>
        </w:numPr>
        <w:shd w:val="clear" w:color="auto" w:fill="FFFFFF"/>
        <w:spacing w:before="120" w:after="200" w:line="360" w:lineRule="auto"/>
        <w:contextualSpacing/>
        <w:jc w:val="both"/>
        <w:rPr>
          <w:i/>
        </w:rPr>
      </w:pPr>
      <w:r w:rsidRPr="00EA1226">
        <w:rPr>
          <w:i/>
        </w:rPr>
        <w:t>Разглежадане и произнасяне по постъпил сигнал от Антон Събев;</w:t>
      </w:r>
    </w:p>
    <w:p w:rsidR="00DB6ADC" w:rsidRPr="00EA1226" w:rsidRDefault="00DB6ADC" w:rsidP="002C65AD">
      <w:pPr>
        <w:pStyle w:val="ListParagraph"/>
        <w:numPr>
          <w:ilvl w:val="0"/>
          <w:numId w:val="4"/>
        </w:numPr>
        <w:shd w:val="clear" w:color="auto" w:fill="FFFFFF"/>
        <w:spacing w:after="200" w:line="360" w:lineRule="auto"/>
        <w:contextualSpacing/>
        <w:jc w:val="both"/>
        <w:rPr>
          <w:i/>
          <w:shd w:val="clear" w:color="auto" w:fill="FFFFFF"/>
        </w:rPr>
      </w:pPr>
      <w:r w:rsidRPr="00EA1226">
        <w:rPr>
          <w:i/>
          <w:shd w:val="clear" w:color="auto" w:fill="FFFFFF"/>
        </w:rPr>
        <w:t>Промени в съставите на секционни избирателни комисии в район „Слатина“ Столична община;</w:t>
      </w:r>
    </w:p>
    <w:p w:rsidR="00DB6ADC" w:rsidRPr="00EA1226" w:rsidRDefault="00DB6ADC" w:rsidP="002C65AD">
      <w:pPr>
        <w:pStyle w:val="ListParagraph"/>
        <w:numPr>
          <w:ilvl w:val="0"/>
          <w:numId w:val="4"/>
        </w:numPr>
        <w:spacing w:before="120" w:line="360" w:lineRule="auto"/>
        <w:contextualSpacing/>
        <w:jc w:val="both"/>
        <w:rPr>
          <w:i/>
        </w:rPr>
      </w:pPr>
      <w:r w:rsidRPr="00EA1226">
        <w:rPr>
          <w:i/>
        </w:rPr>
        <w:t>Промени в съставите на секционни избирателни комисии в район „Оборище“ Столична община;</w:t>
      </w:r>
    </w:p>
    <w:p w:rsidR="00DB6ADC" w:rsidRPr="00EA1226" w:rsidRDefault="00DB6ADC" w:rsidP="002C65AD">
      <w:pPr>
        <w:pStyle w:val="ListParagraph"/>
        <w:numPr>
          <w:ilvl w:val="0"/>
          <w:numId w:val="4"/>
        </w:numPr>
        <w:shd w:val="clear" w:color="auto" w:fill="FFFFFF"/>
        <w:spacing w:after="150" w:line="360" w:lineRule="auto"/>
        <w:contextualSpacing/>
        <w:jc w:val="both"/>
        <w:rPr>
          <w:rFonts w:eastAsiaTheme="minorHAnsi"/>
          <w:i/>
          <w:lang w:eastAsia="en-US"/>
        </w:rPr>
      </w:pPr>
      <w:r w:rsidRPr="00EA1226">
        <w:rPr>
          <w:i/>
        </w:rPr>
        <w:t xml:space="preserve">Формиране на единна номерация и назначаване на съставите на избирателни секции по чл.9, ал.6 от ИК в район „Сердика“ и утвърждаване на списък с резервни членове; </w:t>
      </w:r>
    </w:p>
    <w:p w:rsidR="00DB6ADC" w:rsidRPr="00EA1226" w:rsidRDefault="00DB6ADC" w:rsidP="002C65AD">
      <w:pPr>
        <w:pStyle w:val="ListParagraph"/>
        <w:numPr>
          <w:ilvl w:val="0"/>
          <w:numId w:val="4"/>
        </w:numPr>
        <w:spacing w:before="120" w:line="360" w:lineRule="auto"/>
        <w:contextualSpacing/>
        <w:jc w:val="both"/>
        <w:rPr>
          <w:i/>
          <w:lang w:val="en-US"/>
        </w:rPr>
      </w:pPr>
      <w:r w:rsidRPr="00EA1226">
        <w:rPr>
          <w:i/>
        </w:rPr>
        <w:t>Промени в съставите на секционни избирателни комисии в район „Сердика“ Столична община;</w:t>
      </w:r>
    </w:p>
    <w:p w:rsidR="008F0930" w:rsidRPr="00EA1226" w:rsidRDefault="0015526C" w:rsidP="002C65AD">
      <w:pPr>
        <w:pStyle w:val="ListParagraph"/>
        <w:numPr>
          <w:ilvl w:val="0"/>
          <w:numId w:val="4"/>
        </w:numPr>
        <w:shd w:val="clear" w:color="auto" w:fill="FFFFFF"/>
        <w:spacing w:after="150"/>
        <w:contextualSpacing/>
        <w:jc w:val="both"/>
        <w:rPr>
          <w:i/>
        </w:rPr>
      </w:pPr>
      <w:r w:rsidRPr="00EA1226">
        <w:rPr>
          <w:i/>
        </w:rPr>
        <w:t>Промени в съставите на секционни избирателни комисии в район „Възраждане“ Столична община.</w:t>
      </w:r>
    </w:p>
    <w:p w:rsidR="00B0160F" w:rsidRPr="00EA1226" w:rsidRDefault="00B0160F" w:rsidP="00054F8A">
      <w:pPr>
        <w:pStyle w:val="NormalWeb"/>
        <w:spacing w:before="120" w:beforeAutospacing="0" w:after="0" w:afterAutospacing="0"/>
        <w:jc w:val="both"/>
      </w:pPr>
      <w:r w:rsidRPr="00EA1226">
        <w:t>Който е съгласен, с така предложеният дневен ред, моля да гласува.</w:t>
      </w:r>
    </w:p>
    <w:p w:rsidR="00DB43CC" w:rsidRPr="00EA1226" w:rsidRDefault="005A13E3" w:rsidP="00DB43CC">
      <w:pPr>
        <w:spacing w:before="120"/>
        <w:jc w:val="both"/>
      </w:pPr>
      <w:r w:rsidRPr="00EA1226">
        <w:rPr>
          <w:b/>
        </w:rPr>
        <w:t xml:space="preserve">Гласували </w:t>
      </w:r>
      <w:r w:rsidR="006E0091" w:rsidRPr="00EA1226">
        <w:rPr>
          <w:b/>
        </w:rPr>
        <w:t xml:space="preserve">„ЗА“: </w:t>
      </w:r>
      <w:r w:rsidR="00DB43CC" w:rsidRPr="00EA1226">
        <w:t>Петър</w:t>
      </w:r>
      <w:r w:rsidR="00DB43CC" w:rsidRPr="00EA1226">
        <w:rPr>
          <w:lang w:val="en-US"/>
        </w:rPr>
        <w:t xml:space="preserve"> </w:t>
      </w:r>
      <w:r w:rsidR="00DB43CC" w:rsidRPr="00EA1226">
        <w:t xml:space="preserve">Цанков Георгиев, Благомира Димитрова Андонова, Валери Владимиров Цолов, Добри Тенчев </w:t>
      </w:r>
      <w:r w:rsidR="00DB43CC">
        <w:t>Тенев</w:t>
      </w:r>
      <w:r w:rsidR="00DB43CC" w:rsidRPr="00EA1226">
        <w:t>, Виктория Георгиева Илиева</w:t>
      </w:r>
      <w:r w:rsidR="00DB43CC" w:rsidRPr="00EA1226">
        <w:rPr>
          <w:lang w:val="en-US"/>
        </w:rPr>
        <w:t xml:space="preserve">, </w:t>
      </w:r>
      <w:r w:rsidR="00DB43CC" w:rsidRPr="00EA1226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DC1B3D" w:rsidRPr="00EA1226" w:rsidRDefault="00476AF9" w:rsidP="003470AA">
      <w:pPr>
        <w:spacing w:before="120"/>
        <w:jc w:val="both"/>
      </w:pPr>
      <w:r w:rsidRPr="00EA1226">
        <w:rPr>
          <w:b/>
        </w:rPr>
        <w:t>Гласували</w:t>
      </w:r>
      <w:r w:rsidR="003470AA" w:rsidRPr="00EA1226">
        <w:t xml:space="preserve"> </w:t>
      </w:r>
      <w:r w:rsidR="00DC1B3D" w:rsidRPr="00EA1226">
        <w:rPr>
          <w:b/>
        </w:rPr>
        <w:t>„</w:t>
      </w:r>
      <w:r w:rsidR="00696D4A" w:rsidRPr="00EA1226">
        <w:rPr>
          <w:b/>
        </w:rPr>
        <w:t>ПРОТИВ</w:t>
      </w:r>
      <w:r w:rsidR="00DC1B3D" w:rsidRPr="00EA1226">
        <w:rPr>
          <w:b/>
        </w:rPr>
        <w:t>”</w:t>
      </w:r>
      <w:r w:rsidR="006E0091" w:rsidRPr="00EA1226">
        <w:t>:</w:t>
      </w:r>
      <w:r w:rsidR="00DC1B3D" w:rsidRPr="00EA1226">
        <w:t xml:space="preserve"> няма.</w:t>
      </w:r>
    </w:p>
    <w:p w:rsidR="002C166E" w:rsidRDefault="005753F5" w:rsidP="00054F8A">
      <w:pPr>
        <w:spacing w:before="120"/>
        <w:jc w:val="both"/>
        <w:rPr>
          <w:b/>
        </w:rPr>
      </w:pPr>
      <w:r w:rsidRPr="00EA1226">
        <w:rPr>
          <w:b/>
        </w:rPr>
        <w:t>Дневният ред е приет.</w:t>
      </w:r>
    </w:p>
    <w:p w:rsidR="00EA1226" w:rsidRPr="00EA1226" w:rsidRDefault="00EA1226" w:rsidP="00054F8A">
      <w:pPr>
        <w:spacing w:before="120"/>
        <w:jc w:val="both"/>
        <w:rPr>
          <w:b/>
        </w:rPr>
      </w:pPr>
    </w:p>
    <w:p w:rsidR="00B131CB" w:rsidRPr="00EA1226" w:rsidRDefault="00B131CB" w:rsidP="00054F8A">
      <w:pPr>
        <w:spacing w:before="120"/>
        <w:jc w:val="both"/>
      </w:pPr>
      <w:r w:rsidRPr="00EA1226">
        <w:rPr>
          <w:b/>
        </w:rPr>
        <w:t>Петър</w:t>
      </w:r>
      <w:r w:rsidRPr="00EA1226">
        <w:rPr>
          <w:b/>
          <w:lang w:val="en-US"/>
        </w:rPr>
        <w:t xml:space="preserve"> </w:t>
      </w:r>
      <w:r w:rsidRPr="00EA1226">
        <w:rPr>
          <w:b/>
        </w:rPr>
        <w:t>Георгиев</w:t>
      </w:r>
      <w:r w:rsidR="00CB4D98" w:rsidRPr="00EA1226">
        <w:t>:</w:t>
      </w:r>
      <w:r w:rsidR="000135F5" w:rsidRPr="00EA1226">
        <w:t xml:space="preserve"> </w:t>
      </w:r>
      <w:r w:rsidR="00CB4D98" w:rsidRPr="00EA1226">
        <w:t xml:space="preserve">Уважаеми колеги, </w:t>
      </w:r>
      <w:r w:rsidR="004403F8" w:rsidRPr="00EA1226">
        <w:t xml:space="preserve">по </w:t>
      </w:r>
      <w:r w:rsidR="004403F8" w:rsidRPr="00EA1226">
        <w:rPr>
          <w:b/>
        </w:rPr>
        <w:t>първа точка</w:t>
      </w:r>
      <w:r w:rsidR="0015526C" w:rsidRPr="00EA1226">
        <w:t xml:space="preserve"> от дневния ред:</w:t>
      </w:r>
    </w:p>
    <w:p w:rsidR="00040A30" w:rsidRPr="00EA1226" w:rsidRDefault="00040A30" w:rsidP="00786F19">
      <w:pPr>
        <w:jc w:val="both"/>
        <w:rPr>
          <w:b/>
        </w:rPr>
      </w:pPr>
    </w:p>
    <w:p w:rsidR="00DB6ADC" w:rsidRPr="00EA1226" w:rsidRDefault="00DB6ADC" w:rsidP="00DB6ADC">
      <w:pPr>
        <w:ind w:firstLine="720"/>
        <w:jc w:val="both"/>
      </w:pPr>
      <w:r w:rsidRPr="00EA1226">
        <w:t>В Районна избирателна комисия в Двадесет и четвърти изборен район – София е постъпил сигнал с вх. № 144-НС/13.03.2023 г. в 15</w:t>
      </w:r>
      <w:r w:rsidRPr="00EA1226">
        <w:rPr>
          <w:lang w:val="en-US"/>
        </w:rPr>
        <w:t>:08</w:t>
      </w:r>
      <w:r w:rsidR="00450413" w:rsidRPr="00EA1226">
        <w:t xml:space="preserve"> ч. от Антон Събчев Съб</w:t>
      </w:r>
      <w:r w:rsidR="00EA1226">
        <w:t>ев, заведен</w:t>
      </w:r>
      <w:r w:rsidRPr="00EA1226">
        <w:t xml:space="preserve"> под № </w:t>
      </w:r>
      <w:r w:rsidRPr="00EA1226">
        <w:rPr>
          <w:lang w:val="en-US"/>
        </w:rPr>
        <w:t xml:space="preserve">2 </w:t>
      </w:r>
      <w:r w:rsidRPr="00EA1226">
        <w:t xml:space="preserve">в Електронния публичен регистър на жалбите и сигналите подадени до РИК и решенията по тях. </w:t>
      </w:r>
    </w:p>
    <w:p w:rsidR="00DB6ADC" w:rsidRPr="00EA1226" w:rsidRDefault="00DB6ADC" w:rsidP="00DB6ADC">
      <w:pPr>
        <w:ind w:firstLine="720"/>
        <w:jc w:val="both"/>
      </w:pPr>
      <w:r w:rsidRPr="00EA1226">
        <w:t xml:space="preserve">Със сигнала се сезира РИК в 24 ИР </w:t>
      </w:r>
      <w:r w:rsidR="00EA1226">
        <w:t xml:space="preserve">- </w:t>
      </w:r>
      <w:r w:rsidRPr="00EA1226">
        <w:t>София за неправомерно използване на деца в предизборна кампания в район „Възраждане“.</w:t>
      </w:r>
      <w:r w:rsidR="00EA1226" w:rsidRPr="00EA1226">
        <w:t xml:space="preserve"> </w:t>
      </w:r>
      <w:r w:rsidRPr="00EA1226">
        <w:t>В жалбата се твърди, че 08.03.2023 г. г-ца Савина Савова – кмет и г-н Николай Диков – зам.-кмет</w:t>
      </w:r>
      <w:r w:rsidR="00EA1226">
        <w:t>,</w:t>
      </w:r>
      <w:r w:rsidRPr="00EA1226">
        <w:t xml:space="preserve"> са използвали деца в предизборната кампания на партията си. </w:t>
      </w:r>
    </w:p>
    <w:p w:rsidR="00DB6ADC" w:rsidRPr="00EA1226" w:rsidRDefault="00DB6ADC" w:rsidP="00DB6ADC">
      <w:pPr>
        <w:ind w:firstLine="720"/>
        <w:jc w:val="both"/>
      </w:pPr>
      <w:r w:rsidRPr="00EA1226">
        <w:t xml:space="preserve">Последното било извършено чрез „неслучайно раздаване на цветя“ на медицински работници пред 11 ДКЦ в град София, както и на майки с деца в градинката до църквата „Свети Никола“. В сигнала изрично се посочва, че при разговорите с гражданите са обсъждани наболели проблеми в района, като последното в някои случаи се е случвало в присъствието на деца. Счита извършеното за неморално и моли да се вземат съответни мерки и да се прекратят описаните нарушения на закона. </w:t>
      </w:r>
    </w:p>
    <w:p w:rsidR="00DB6ADC" w:rsidRPr="00EA1226" w:rsidRDefault="00DB6ADC" w:rsidP="00DB6ADC">
      <w:pPr>
        <w:ind w:firstLine="720"/>
        <w:jc w:val="both"/>
      </w:pPr>
      <w:r w:rsidRPr="00EA1226">
        <w:lastRenderedPageBreak/>
        <w:t xml:space="preserve">РИК в 24 ИР </w:t>
      </w:r>
      <w:r w:rsidR="00EA1226">
        <w:t xml:space="preserve">- </w:t>
      </w:r>
      <w:r w:rsidRPr="00EA1226">
        <w:t>София приема изложеното в сигнала, че уважението към жената е нещо хубаво, което следва да е ежедневие, а не само на международния ден на жената, както и необходимостта от регулярно</w:t>
      </w:r>
      <w:r w:rsidR="00EA1226" w:rsidRPr="00EA1226">
        <w:t xml:space="preserve"> </w:t>
      </w:r>
      <w:r w:rsidRPr="00EA1226">
        <w:t>обсъждане на наболели проблеми в района.</w:t>
      </w:r>
    </w:p>
    <w:p w:rsidR="00DB6ADC" w:rsidRPr="00EA1226" w:rsidRDefault="00DB6ADC" w:rsidP="00DB6ADC">
      <w:pPr>
        <w:ind w:firstLine="720"/>
        <w:jc w:val="both"/>
      </w:pPr>
      <w:r w:rsidRPr="00EA1226">
        <w:t>Приложеният към сигнала снимков материал не разкрива белезите на извършвана предизборна агитация, както от посочените лица, така и от което и да е друго лице</w:t>
      </w:r>
      <w:r w:rsidR="00EA1226">
        <w:t>,</w:t>
      </w:r>
      <w:r w:rsidRPr="00EA1226">
        <w:t xml:space="preserve"> което присъства. Според § 1, т. 17 от Допълнителните разпоредби на ИК, "Предизборна агитация" е призив за подкрепа или за неподкрепа на кандидат, партия, коалиция или инициативен комитет при участие в избори.</w:t>
      </w:r>
    </w:p>
    <w:p w:rsidR="00DB6ADC" w:rsidRPr="00EA1226" w:rsidRDefault="00DB6ADC" w:rsidP="00DB6ADC">
      <w:pPr>
        <w:ind w:firstLine="720"/>
        <w:jc w:val="both"/>
      </w:pPr>
      <w:r w:rsidRPr="00EA1226">
        <w:t xml:space="preserve"> Според нормите на ИК, наименованието и символите на партия и коалиция, поставени върху предмети, в които не се съдържа призив за подкрепа, не се смятат за агитация по смисъла на кодекса. В конкретния сигнал, както и в приложения снимков материал към него</w:t>
      </w:r>
      <w:r w:rsidR="00EA1226">
        <w:t>,</w:t>
      </w:r>
      <w:r w:rsidRPr="00EA1226">
        <w:t xml:space="preserve"> не се съдържат предмети или плакати с поставени наименования и символи на конкретна партия или коалиция. На следващо място, липсва твърдение, че са извършвани призиви за подкрепа или неподкрепа за кандидат, партия или коалиция при участие в избори. Единственото твърдение е за обсъждане на наболели въпроси, което РИК в 24 ИР София приема за действия по осъществяване на част от правомощията на посочените лица по чл. 46 от Закона за местното самоуправление и местната администрация.</w:t>
      </w:r>
    </w:p>
    <w:p w:rsidR="00DB6ADC" w:rsidRPr="00EA1226" w:rsidRDefault="00DB6ADC" w:rsidP="00DB6ADC">
      <w:pPr>
        <w:jc w:val="both"/>
      </w:pPr>
      <w:r w:rsidRPr="00EA1226">
        <w:tab/>
        <w:t>При всеобхватна проверка по посочения сигнал не се установява наличие на предизборна агитация, а също така и на нарушения на ИК. За пълнота е необходимо да се посочи, че не се установява, както и не се сочат конкретни нарушения по Закона за закрила на детето и Закона за лицата и семейството, което да налага препращане на сигнала към други органи.</w:t>
      </w:r>
    </w:p>
    <w:p w:rsidR="00DB6ADC" w:rsidRPr="00EA1226" w:rsidRDefault="00DB6ADC" w:rsidP="00DB6ADC"/>
    <w:p w:rsidR="00DB6ADC" w:rsidRPr="00EA1226" w:rsidRDefault="00DB6ADC" w:rsidP="00DB6ADC">
      <w:r w:rsidRPr="00EA1226">
        <w:t xml:space="preserve">При така установената фактическа обстановка РИК в 24 ИР </w:t>
      </w:r>
      <w:r w:rsidR="00EA1226">
        <w:t xml:space="preserve">- </w:t>
      </w:r>
      <w:r w:rsidRPr="00EA1226">
        <w:t>София</w:t>
      </w:r>
      <w:r w:rsidR="0015526C" w:rsidRPr="00EA1226">
        <w:t>:</w:t>
      </w:r>
    </w:p>
    <w:p w:rsidR="00DB6ADC" w:rsidRPr="00EA1226" w:rsidRDefault="00DB6ADC" w:rsidP="00DB6ADC"/>
    <w:p w:rsidR="00DB6ADC" w:rsidRPr="00EA1226" w:rsidRDefault="0015526C" w:rsidP="00EA1226">
      <w:pPr>
        <w:spacing w:after="160" w:line="256" w:lineRule="auto"/>
        <w:contextualSpacing/>
        <w:jc w:val="both"/>
      </w:pPr>
      <w:r w:rsidRPr="00EA1226">
        <w:t xml:space="preserve">Оставя за сведение </w:t>
      </w:r>
      <w:r w:rsidR="00450413" w:rsidRPr="00EA1226">
        <w:t>сигнала от Антон Съб</w:t>
      </w:r>
      <w:r w:rsidR="00DB6ADC" w:rsidRPr="00EA1226">
        <w:t>ев за предизборна агитация като неоснователен и необоснован.</w:t>
      </w:r>
    </w:p>
    <w:p w:rsidR="00DB6ADC" w:rsidRPr="00EA1226" w:rsidRDefault="00DB6ADC" w:rsidP="00DB6ADC"/>
    <w:p w:rsidR="002C166E" w:rsidRDefault="00040A30" w:rsidP="00C32ACC">
      <w:pPr>
        <w:jc w:val="both"/>
      </w:pPr>
      <w:r w:rsidRPr="00EA1226">
        <w:t xml:space="preserve">Колеги, има ли изказвания? – </w:t>
      </w:r>
      <w:r w:rsidR="00BF6C43" w:rsidRPr="00EA1226">
        <w:t>Н</w:t>
      </w:r>
      <w:r w:rsidR="00EA1226">
        <w:t>яма.</w:t>
      </w:r>
    </w:p>
    <w:p w:rsidR="00EA1226" w:rsidRPr="00EA1226" w:rsidRDefault="00EA1226" w:rsidP="00C32ACC">
      <w:pPr>
        <w:jc w:val="both"/>
      </w:pPr>
    </w:p>
    <w:p w:rsidR="004403F8" w:rsidRPr="00EA1226" w:rsidRDefault="00E27A40" w:rsidP="00054F8A">
      <w:pPr>
        <w:spacing w:before="120"/>
        <w:jc w:val="both"/>
      </w:pPr>
      <w:r w:rsidRPr="00EA1226">
        <w:t>Уважаеми колеги,</w:t>
      </w:r>
      <w:r w:rsidRPr="00EA1226">
        <w:rPr>
          <w:i/>
        </w:rPr>
        <w:t xml:space="preserve"> </w:t>
      </w:r>
      <w:r w:rsidRPr="00EA1226">
        <w:t xml:space="preserve">по </w:t>
      </w:r>
      <w:r w:rsidR="00696D4A" w:rsidRPr="00EA1226">
        <w:rPr>
          <w:b/>
        </w:rPr>
        <w:t>втора</w:t>
      </w:r>
      <w:r w:rsidRPr="00EA1226">
        <w:rPr>
          <w:b/>
        </w:rPr>
        <w:t xml:space="preserve"> точка</w:t>
      </w:r>
      <w:r w:rsidRPr="00EA1226">
        <w:t xml:space="preserve"> от дневния ред, </w:t>
      </w:r>
      <w:r w:rsidR="004403F8" w:rsidRPr="00EA1226">
        <w:t>пред</w:t>
      </w:r>
      <w:r w:rsidR="00C32ACC" w:rsidRPr="00EA1226">
        <w:t>лагам следния проект за решение:</w:t>
      </w:r>
    </w:p>
    <w:p w:rsidR="00C32ACC" w:rsidRPr="00EA1226" w:rsidRDefault="00C32ACC" w:rsidP="00054F8A">
      <w:pPr>
        <w:spacing w:before="120"/>
        <w:jc w:val="both"/>
      </w:pPr>
    </w:p>
    <w:p w:rsidR="005F63BF" w:rsidRPr="00EA1226" w:rsidRDefault="005F63BF" w:rsidP="005F63BF">
      <w:pPr>
        <w:shd w:val="clear" w:color="auto" w:fill="FFFFFF"/>
        <w:spacing w:after="150"/>
        <w:jc w:val="both"/>
      </w:pPr>
      <w:r w:rsidRPr="00EA1226">
        <w:t>В Районна избирателна комисия в Двадесет и четвърти изборен район – София е постъпило писмо с вх. № 146-НС/14.03.2023 г. от кмета на район „Слатина" с искане за промени в съставите на СИК. Към писмото са приложени предложения за промяна в съставите на СИК – район „Слатина" Столична община, във връзка с възникнали обстоятелства по чл. 51, ал. 2</w:t>
      </w:r>
      <w:r w:rsidR="00EA1226" w:rsidRPr="00EA1226">
        <w:t xml:space="preserve"> </w:t>
      </w:r>
      <w:r w:rsidRPr="00EA1226">
        <w:t>от ИК.</w:t>
      </w:r>
    </w:p>
    <w:p w:rsidR="005F63BF" w:rsidRPr="00EA1226" w:rsidRDefault="005F63BF" w:rsidP="005F63BF">
      <w:pPr>
        <w:shd w:val="clear" w:color="auto" w:fill="FFFFFF"/>
        <w:spacing w:after="150"/>
        <w:jc w:val="both"/>
      </w:pPr>
      <w:r w:rsidRPr="00EA1226">
        <w:t>На основание чл. 70, ал. 4, чл. 72, ал. 1, т. 4 и т. 5 и във</w:t>
      </w:r>
      <w:r w:rsidR="00EA1226" w:rsidRPr="00EA1226">
        <w:t xml:space="preserve"> </w:t>
      </w:r>
      <w:r w:rsidRPr="00EA1226">
        <w:t>връзка с чл. 51, ал. 2 от ИК, Районната избирателна комисия в Двадесет и четвърти изборен район – София</w:t>
      </w:r>
      <w:r w:rsidRPr="00EA1226">
        <w:rPr>
          <w:b/>
          <w:bCs/>
        </w:rPr>
        <w:t>.</w:t>
      </w:r>
    </w:p>
    <w:p w:rsidR="005F63BF" w:rsidRPr="00EA1226" w:rsidRDefault="005F63BF" w:rsidP="005F63BF">
      <w:pPr>
        <w:shd w:val="clear" w:color="auto" w:fill="FFFFFF"/>
        <w:spacing w:after="150"/>
        <w:jc w:val="center"/>
      </w:pPr>
      <w:r w:rsidRPr="00EA1226">
        <w:rPr>
          <w:b/>
          <w:bCs/>
        </w:rPr>
        <w:t>РЕШИ</w:t>
      </w:r>
      <w:r w:rsidR="00EA1226">
        <w:rPr>
          <w:b/>
          <w:bCs/>
        </w:rPr>
        <w:t>:</w:t>
      </w:r>
    </w:p>
    <w:p w:rsidR="005F63BF" w:rsidRPr="00EA1226" w:rsidRDefault="005F63BF" w:rsidP="002C65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EA1226">
        <w:t>Освобождава членове на секционни избирателни комисии в район „Слатина“ Столична община, посочени в списък – Приложение №1 към настоящото решение.</w:t>
      </w:r>
    </w:p>
    <w:p w:rsidR="005F63BF" w:rsidRPr="00EA1226" w:rsidRDefault="005F63BF" w:rsidP="002C65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EA1226"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375A20" w:rsidRPr="00EA1226" w:rsidRDefault="005F63BF" w:rsidP="002C65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EA1226">
        <w:lastRenderedPageBreak/>
        <w:t>Анулира издадените удостоверения на освободените членове и издава удостоверения на назначените.</w:t>
      </w:r>
    </w:p>
    <w:p w:rsidR="005F63BF" w:rsidRPr="00EA1226" w:rsidRDefault="005F63BF" w:rsidP="00D74AE2">
      <w:pPr>
        <w:jc w:val="both"/>
      </w:pPr>
      <w:r w:rsidRPr="00EA1226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5D6401" w:rsidRPr="00EA1226" w:rsidRDefault="005D6401" w:rsidP="00054F8A">
      <w:pPr>
        <w:pStyle w:val="NormalWeb"/>
        <w:spacing w:before="120" w:beforeAutospacing="0" w:after="0" w:afterAutospacing="0"/>
        <w:jc w:val="both"/>
      </w:pPr>
      <w:r w:rsidRPr="00EA1226">
        <w:t>Колеги, има ли изказвания? – Няма.</w:t>
      </w:r>
    </w:p>
    <w:p w:rsidR="00455FE3" w:rsidRPr="00EA1226" w:rsidRDefault="00B0160F" w:rsidP="00054F8A">
      <w:pPr>
        <w:pStyle w:val="NormalWeb"/>
        <w:spacing w:before="120" w:beforeAutospacing="0" w:after="0" w:afterAutospacing="0"/>
        <w:jc w:val="both"/>
      </w:pPr>
      <w:r w:rsidRPr="00EA1226">
        <w:t>Който е съгласен, с така направеното предложение за проект на решение, моля да гласува.</w:t>
      </w:r>
    </w:p>
    <w:p w:rsidR="00DB43CC" w:rsidRPr="00EA1226" w:rsidRDefault="00742FA8" w:rsidP="00DB43CC">
      <w:pPr>
        <w:spacing w:before="120"/>
        <w:jc w:val="both"/>
      </w:pPr>
      <w:r w:rsidRPr="00EA1226">
        <w:rPr>
          <w:b/>
        </w:rPr>
        <w:t xml:space="preserve">Гласували „ЗА“ </w:t>
      </w:r>
      <w:r w:rsidR="00344B8F" w:rsidRPr="00EA1226">
        <w:rPr>
          <w:b/>
        </w:rPr>
        <w:t xml:space="preserve">: </w:t>
      </w:r>
      <w:r w:rsidR="00DB43CC" w:rsidRPr="00EA1226">
        <w:t>Петър</w:t>
      </w:r>
      <w:r w:rsidR="00DB43CC" w:rsidRPr="00EA1226">
        <w:rPr>
          <w:lang w:val="en-US"/>
        </w:rPr>
        <w:t xml:space="preserve"> </w:t>
      </w:r>
      <w:r w:rsidR="00DB43CC" w:rsidRPr="00EA1226">
        <w:t xml:space="preserve">Цанков Георгиев, Благомира Димитрова Андонова, Валери Владимиров Цолов, Добри Тенчев </w:t>
      </w:r>
      <w:r w:rsidR="00DB43CC">
        <w:t>Тенев</w:t>
      </w:r>
      <w:r w:rsidR="00DB43CC" w:rsidRPr="00EA1226">
        <w:t>, Виктория Георгиева Илиева</w:t>
      </w:r>
      <w:r w:rsidR="00DB43CC" w:rsidRPr="00EA1226">
        <w:rPr>
          <w:lang w:val="en-US"/>
        </w:rPr>
        <w:t xml:space="preserve">, </w:t>
      </w:r>
      <w:r w:rsidR="00DB43CC" w:rsidRPr="00EA1226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DC7729" w:rsidRPr="00EA1226" w:rsidRDefault="00BF6C43" w:rsidP="004A2C64">
      <w:pPr>
        <w:spacing w:before="120"/>
        <w:jc w:val="both"/>
      </w:pPr>
      <w:r w:rsidRPr="00EA1226">
        <w:rPr>
          <w:b/>
        </w:rPr>
        <w:t>Гласували</w:t>
      </w:r>
      <w:r w:rsidR="004A2C64" w:rsidRPr="00EA1226">
        <w:t xml:space="preserve"> </w:t>
      </w:r>
      <w:r w:rsidR="004A2C64" w:rsidRPr="00EA1226">
        <w:rPr>
          <w:b/>
        </w:rPr>
        <w:t>„ПРОТИВ”</w:t>
      </w:r>
      <w:r w:rsidR="004A2C64" w:rsidRPr="00EA1226">
        <w:t>: няма.</w:t>
      </w:r>
    </w:p>
    <w:p w:rsidR="002C166E" w:rsidRDefault="00994011" w:rsidP="003F3E99">
      <w:pPr>
        <w:spacing w:before="120"/>
        <w:jc w:val="both"/>
        <w:rPr>
          <w:b/>
        </w:rPr>
      </w:pPr>
      <w:r>
        <w:rPr>
          <w:b/>
        </w:rPr>
        <w:t>Решението е прието.</w:t>
      </w:r>
    </w:p>
    <w:p w:rsidR="00994011" w:rsidRPr="00EA1226" w:rsidRDefault="00994011" w:rsidP="003F3E99">
      <w:pPr>
        <w:spacing w:before="120"/>
        <w:jc w:val="both"/>
        <w:rPr>
          <w:b/>
        </w:rPr>
      </w:pPr>
    </w:p>
    <w:p w:rsidR="007F2373" w:rsidRPr="00EA1226" w:rsidRDefault="006F10ED" w:rsidP="00054F8A">
      <w:pPr>
        <w:pStyle w:val="NormalWeb"/>
        <w:spacing w:before="120" w:beforeAutospacing="0" w:after="0" w:afterAutospacing="0"/>
        <w:jc w:val="both"/>
      </w:pPr>
      <w:r w:rsidRPr="00EA1226">
        <w:t xml:space="preserve">Колеги, </w:t>
      </w:r>
      <w:r w:rsidR="004C2F5C" w:rsidRPr="00EA1226">
        <w:t xml:space="preserve">предлагам да преминем към </w:t>
      </w:r>
      <w:r w:rsidR="0056442B" w:rsidRPr="00EA1226">
        <w:rPr>
          <w:b/>
        </w:rPr>
        <w:t>трета</w:t>
      </w:r>
      <w:r w:rsidR="007F2373" w:rsidRPr="00EA1226">
        <w:rPr>
          <w:b/>
        </w:rPr>
        <w:t xml:space="preserve"> точка</w:t>
      </w:r>
      <w:r w:rsidR="007F2373" w:rsidRPr="00EA1226">
        <w:t xml:space="preserve"> от дневния ред, в тази връзка, предлагам </w:t>
      </w:r>
      <w:r w:rsidR="00737CA7" w:rsidRPr="00EA1226">
        <w:t>следния проект за решение:</w:t>
      </w:r>
    </w:p>
    <w:p w:rsidR="003F3E99" w:rsidRPr="00EA1226" w:rsidRDefault="003F3E99" w:rsidP="00054F8A">
      <w:pPr>
        <w:pStyle w:val="NormalWeb"/>
        <w:spacing w:before="120" w:beforeAutospacing="0" w:after="0" w:afterAutospacing="0"/>
        <w:jc w:val="both"/>
      </w:pPr>
    </w:p>
    <w:p w:rsidR="00742FA8" w:rsidRPr="00EA1226" w:rsidRDefault="00742FA8" w:rsidP="00742FA8">
      <w:pPr>
        <w:shd w:val="clear" w:color="auto" w:fill="FFFFFF"/>
        <w:spacing w:line="276" w:lineRule="auto"/>
        <w:ind w:firstLine="708"/>
        <w:jc w:val="both"/>
      </w:pPr>
      <w:r w:rsidRPr="00EA1226">
        <w:t>В Районната избирателна комисия в Двадесет и четвърти изборен район – София е постъпило писмо с вх. № 147-НС/14. 03. 2023 г. от кмета на район „Оборище" с искане за промени в съставите на няки секционни избирателни комисии. Към писмото са приложени предложения за промени в съставите на СИК – район „Оборище", Столична община, във връзка с възникнали обстоятелства по чл. 51, ал. 2 от ИК.</w:t>
      </w:r>
    </w:p>
    <w:p w:rsidR="00742FA8" w:rsidRPr="00EA1226" w:rsidRDefault="00742FA8" w:rsidP="00742FA8">
      <w:pPr>
        <w:shd w:val="clear" w:color="auto" w:fill="FFFFFF"/>
        <w:spacing w:line="276" w:lineRule="auto"/>
        <w:ind w:firstLine="708"/>
        <w:jc w:val="both"/>
      </w:pPr>
    </w:p>
    <w:p w:rsidR="00742FA8" w:rsidRPr="00EA1226" w:rsidRDefault="00742FA8" w:rsidP="00742FA8">
      <w:pPr>
        <w:shd w:val="clear" w:color="auto" w:fill="FFFFFF"/>
        <w:spacing w:line="276" w:lineRule="auto"/>
        <w:ind w:firstLine="708"/>
        <w:jc w:val="both"/>
        <w:rPr>
          <w:b/>
          <w:bCs/>
        </w:rPr>
      </w:pPr>
      <w:r w:rsidRPr="00EA1226">
        <w:t>На основание чл. 70, ал. 4, чл. 72, ал. 1, т. 4 и т. 5 и във връзка с чл. 51, ал. 2 от ИК, Районната избирателна комисия в Двадесет и четвърти изборен район – София</w:t>
      </w:r>
    </w:p>
    <w:p w:rsidR="00742FA8" w:rsidRPr="00EA1226" w:rsidRDefault="00742FA8" w:rsidP="00742FA8">
      <w:pPr>
        <w:shd w:val="clear" w:color="auto" w:fill="FFFFFF"/>
        <w:spacing w:line="276" w:lineRule="auto"/>
        <w:ind w:firstLine="708"/>
        <w:jc w:val="both"/>
      </w:pPr>
    </w:p>
    <w:p w:rsidR="00742FA8" w:rsidRPr="00EA1226" w:rsidRDefault="00742FA8" w:rsidP="00742FA8">
      <w:pPr>
        <w:shd w:val="clear" w:color="auto" w:fill="FFFFFF"/>
        <w:spacing w:line="276" w:lineRule="auto"/>
        <w:jc w:val="center"/>
        <w:rPr>
          <w:b/>
          <w:bCs/>
        </w:rPr>
      </w:pPr>
      <w:r w:rsidRPr="00EA1226">
        <w:rPr>
          <w:b/>
          <w:bCs/>
        </w:rPr>
        <w:t>РЕШИ:</w:t>
      </w:r>
    </w:p>
    <w:p w:rsidR="00742FA8" w:rsidRPr="00EA1226" w:rsidRDefault="00742FA8" w:rsidP="00742FA8">
      <w:pPr>
        <w:shd w:val="clear" w:color="auto" w:fill="FFFFFF"/>
        <w:spacing w:line="276" w:lineRule="auto"/>
        <w:jc w:val="both"/>
      </w:pPr>
    </w:p>
    <w:p w:rsidR="00742FA8" w:rsidRPr="00EA1226" w:rsidRDefault="00742FA8" w:rsidP="002C65AD">
      <w:pPr>
        <w:numPr>
          <w:ilvl w:val="0"/>
          <w:numId w:val="2"/>
        </w:numPr>
        <w:shd w:val="clear" w:color="auto" w:fill="FFFFFF"/>
        <w:spacing w:after="160" w:line="276" w:lineRule="auto"/>
        <w:jc w:val="both"/>
      </w:pPr>
      <w:r w:rsidRPr="00EA1226">
        <w:t>Освобождава членове на секционни избирателни комисии в район „Оборище“ Столична община, посочени в списък – Приложение № 1 към настоящото решение.</w:t>
      </w:r>
    </w:p>
    <w:p w:rsidR="00742FA8" w:rsidRPr="00EA1226" w:rsidRDefault="00742FA8" w:rsidP="002C65AD">
      <w:pPr>
        <w:numPr>
          <w:ilvl w:val="0"/>
          <w:numId w:val="2"/>
        </w:numPr>
        <w:shd w:val="clear" w:color="auto" w:fill="FFFFFF"/>
        <w:spacing w:after="160" w:line="276" w:lineRule="auto"/>
        <w:jc w:val="both"/>
      </w:pPr>
      <w:r w:rsidRPr="00EA1226"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 1 към настоящото решение.</w:t>
      </w:r>
    </w:p>
    <w:p w:rsidR="00742FA8" w:rsidRPr="00EA1226" w:rsidRDefault="00742FA8" w:rsidP="002C65AD">
      <w:pPr>
        <w:numPr>
          <w:ilvl w:val="0"/>
          <w:numId w:val="2"/>
        </w:numPr>
        <w:shd w:val="clear" w:color="auto" w:fill="FFFFFF"/>
        <w:spacing w:after="160" w:line="276" w:lineRule="auto"/>
        <w:jc w:val="both"/>
      </w:pPr>
      <w:r w:rsidRPr="00EA1226">
        <w:t>Анулира издадените удостоверения на освободените членове и издава удостоверения на назначените.</w:t>
      </w:r>
    </w:p>
    <w:p w:rsidR="00742FA8" w:rsidRPr="00EA1226" w:rsidRDefault="00742FA8" w:rsidP="00742FA8">
      <w:pPr>
        <w:shd w:val="clear" w:color="auto" w:fill="FFFFFF"/>
        <w:spacing w:line="276" w:lineRule="auto"/>
        <w:jc w:val="both"/>
        <w:rPr>
          <w:b/>
        </w:rPr>
      </w:pPr>
    </w:p>
    <w:p w:rsidR="00344B8F" w:rsidRPr="00EA1226" w:rsidRDefault="00742FA8" w:rsidP="00742FA8">
      <w:pPr>
        <w:spacing w:line="276" w:lineRule="auto"/>
        <w:ind w:firstLine="708"/>
        <w:jc w:val="both"/>
      </w:pPr>
      <w:r w:rsidRPr="00EA1226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773CAD" w:rsidRPr="00EA1226" w:rsidRDefault="00773CAD" w:rsidP="00054F8A">
      <w:pPr>
        <w:pStyle w:val="NormalWeb"/>
        <w:spacing w:before="120" w:beforeAutospacing="0" w:after="0" w:afterAutospacing="0"/>
        <w:jc w:val="both"/>
      </w:pPr>
      <w:r w:rsidRPr="00EA1226">
        <w:lastRenderedPageBreak/>
        <w:t>Колеги, има ли изказвания? – Няма.</w:t>
      </w:r>
    </w:p>
    <w:p w:rsidR="001831E6" w:rsidRPr="00EA1226" w:rsidRDefault="001831E6" w:rsidP="00054F8A">
      <w:pPr>
        <w:pStyle w:val="NormalWeb"/>
        <w:spacing w:before="120" w:beforeAutospacing="0" w:after="0" w:afterAutospacing="0"/>
        <w:jc w:val="both"/>
      </w:pPr>
      <w:r w:rsidRPr="00EA1226">
        <w:t>Който е съгласен, с така направеното предложение за проект на решение, моля да гласува.</w:t>
      </w:r>
    </w:p>
    <w:p w:rsidR="00DB43CC" w:rsidRPr="00EA1226" w:rsidRDefault="00344B8F" w:rsidP="00DB43CC">
      <w:pPr>
        <w:spacing w:before="120"/>
        <w:jc w:val="both"/>
      </w:pPr>
      <w:r w:rsidRPr="00EA1226">
        <w:rPr>
          <w:b/>
        </w:rPr>
        <w:t>Гласували „ЗА“</w:t>
      </w:r>
      <w:r w:rsidR="00BA2338" w:rsidRPr="00EA1226">
        <w:rPr>
          <w:b/>
        </w:rPr>
        <w:t xml:space="preserve"> </w:t>
      </w:r>
      <w:r w:rsidRPr="00EA1226">
        <w:rPr>
          <w:b/>
        </w:rPr>
        <w:t xml:space="preserve">: </w:t>
      </w:r>
      <w:r w:rsidR="00DB43CC" w:rsidRPr="00EA1226">
        <w:t>Петър</w:t>
      </w:r>
      <w:r w:rsidR="00DB43CC" w:rsidRPr="00EA1226">
        <w:rPr>
          <w:lang w:val="en-US"/>
        </w:rPr>
        <w:t xml:space="preserve"> </w:t>
      </w:r>
      <w:r w:rsidR="00DB43CC" w:rsidRPr="00EA1226">
        <w:t xml:space="preserve">Цанков Георгиев, Благомира Димитрова Андонова, Валери Владимиров Цолов, Добри Тенчев </w:t>
      </w:r>
      <w:r w:rsidR="00DB43CC">
        <w:t>Тенев</w:t>
      </w:r>
      <w:r w:rsidR="00DB43CC" w:rsidRPr="00EA1226">
        <w:t>, Виктория Георгиева Илиева</w:t>
      </w:r>
      <w:r w:rsidR="00DB43CC" w:rsidRPr="00EA1226">
        <w:rPr>
          <w:lang w:val="en-US"/>
        </w:rPr>
        <w:t xml:space="preserve">, </w:t>
      </w:r>
      <w:r w:rsidR="00DB43CC" w:rsidRPr="00EA1226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DC7729" w:rsidRPr="00EA1226" w:rsidRDefault="00C622F5" w:rsidP="005640BF">
      <w:pPr>
        <w:spacing w:before="120"/>
        <w:jc w:val="both"/>
      </w:pPr>
      <w:r w:rsidRPr="00EA1226">
        <w:rPr>
          <w:b/>
        </w:rPr>
        <w:t>Гласували</w:t>
      </w:r>
      <w:r w:rsidR="005640BF" w:rsidRPr="00EA1226">
        <w:t xml:space="preserve"> </w:t>
      </w:r>
      <w:r w:rsidR="005640BF" w:rsidRPr="00EA1226">
        <w:rPr>
          <w:b/>
        </w:rPr>
        <w:t>„ПРОТИВ”</w:t>
      </w:r>
      <w:r w:rsidR="005640BF" w:rsidRPr="00EA1226">
        <w:t>: няма.</w:t>
      </w:r>
    </w:p>
    <w:p w:rsidR="006A0BBF" w:rsidRDefault="00994011" w:rsidP="00054F8A">
      <w:pPr>
        <w:spacing w:before="120"/>
        <w:jc w:val="both"/>
        <w:rPr>
          <w:b/>
        </w:rPr>
      </w:pPr>
      <w:r>
        <w:rPr>
          <w:b/>
        </w:rPr>
        <w:t>Решението е прието.</w:t>
      </w:r>
    </w:p>
    <w:p w:rsidR="00994011" w:rsidRPr="00EA1226" w:rsidRDefault="00994011" w:rsidP="00054F8A">
      <w:pPr>
        <w:spacing w:before="120"/>
        <w:jc w:val="both"/>
        <w:rPr>
          <w:b/>
        </w:rPr>
      </w:pPr>
    </w:p>
    <w:p w:rsidR="009D220E" w:rsidRPr="00EA1226" w:rsidRDefault="003055A0" w:rsidP="00DB6ADC">
      <w:pPr>
        <w:spacing w:before="120"/>
        <w:jc w:val="both"/>
      </w:pPr>
      <w:r w:rsidRPr="00EA1226">
        <w:t xml:space="preserve">По </w:t>
      </w:r>
      <w:r w:rsidR="00CA0FC7" w:rsidRPr="00EA1226">
        <w:rPr>
          <w:b/>
        </w:rPr>
        <w:t>четвърта</w:t>
      </w:r>
      <w:r w:rsidRPr="00EA1226">
        <w:rPr>
          <w:b/>
        </w:rPr>
        <w:t xml:space="preserve"> точка</w:t>
      </w:r>
      <w:r w:rsidRPr="00EA1226">
        <w:t xml:space="preserve"> от дневния ред предлагам следния проект за решение:</w:t>
      </w:r>
    </w:p>
    <w:p w:rsidR="00DB6ADC" w:rsidRPr="00EA1226" w:rsidRDefault="00DB6ADC" w:rsidP="00DB6ADC">
      <w:pPr>
        <w:spacing w:before="120"/>
        <w:jc w:val="both"/>
      </w:pPr>
    </w:p>
    <w:p w:rsidR="00F32FEF" w:rsidRPr="000213E2" w:rsidRDefault="00F32FEF" w:rsidP="00F32FEF">
      <w:pPr>
        <w:shd w:val="clear" w:color="auto" w:fill="FFFFFF"/>
        <w:spacing w:after="150"/>
        <w:ind w:firstLine="708"/>
        <w:jc w:val="both"/>
      </w:pPr>
      <w:r w:rsidRPr="000213E2">
        <w:t>Във връзка с формиране на единната номерация на избирателни секции по чл.</w:t>
      </w:r>
      <w:r>
        <w:t xml:space="preserve"> </w:t>
      </w:r>
      <w:r w:rsidRPr="000213E2">
        <w:t>9, ал.</w:t>
      </w:r>
      <w:r>
        <w:t xml:space="preserve"> </w:t>
      </w:r>
      <w:r w:rsidRPr="000213E2">
        <w:t>6 от ИК в административен район „Сердика“ - СО, Районна избирателна комисия в 24 ИР</w:t>
      </w:r>
      <w:r>
        <w:t xml:space="preserve"> София, разгледа Заповед № СОА23-РД09-521/17.02.2023</w:t>
      </w:r>
      <w:r w:rsidRPr="000213E2">
        <w:t xml:space="preserve"> г. на кмета на Столична община, съгласно която е възложено на кметовете на административни райони в СО да утвърдят номерата на избирателните секции по чл.9 ал.6 от ИК на територията на съответния административен район, същите се образуват по реда на чл.9, </w:t>
      </w:r>
      <w:r>
        <w:t>ал.8 от ИК. Със заповед № РСР-23-РД09-63/24.02.2023</w:t>
      </w:r>
      <w:r w:rsidRPr="000213E2">
        <w:t xml:space="preserve"> г. на кмета на административен район „Сердика", са определени следните номера:</w:t>
      </w:r>
    </w:p>
    <w:p w:rsidR="00F32FEF" w:rsidRPr="000213E2" w:rsidRDefault="00F32FEF" w:rsidP="00F32FEF">
      <w:pPr>
        <w:shd w:val="clear" w:color="auto" w:fill="FFFFFF"/>
        <w:spacing w:after="150"/>
        <w:ind w:firstLine="708"/>
        <w:jc w:val="both"/>
      </w:pPr>
      <w:r w:rsidRPr="000213E2">
        <w:t>№ 63  на служебна секция в II МБАЛ – Соф</w:t>
      </w:r>
      <w:r>
        <w:t>ия, образувана със заповед № 235/08.02.2023</w:t>
      </w:r>
      <w:r w:rsidRPr="000213E2">
        <w:t xml:space="preserve"> г. от изпълнителния директор на ЛЗ;</w:t>
      </w:r>
    </w:p>
    <w:p w:rsidR="00F32FEF" w:rsidRPr="000213E2" w:rsidRDefault="00F32FEF" w:rsidP="00F32FEF">
      <w:pPr>
        <w:shd w:val="clear" w:color="auto" w:fill="FFFFFF"/>
        <w:spacing w:after="150"/>
        <w:ind w:firstLine="708"/>
        <w:jc w:val="both"/>
      </w:pPr>
      <w:r w:rsidRPr="000213E2">
        <w:t xml:space="preserve">№ 64 на служебна секция в МБАЛ </w:t>
      </w:r>
      <w:r>
        <w:t>„Княгиня Клементина“</w:t>
      </w:r>
      <w:r w:rsidRPr="000213E2">
        <w:t xml:space="preserve">– София ЕАД, образувана със заповед № </w:t>
      </w:r>
      <w:r>
        <w:t>46/17.02.2023</w:t>
      </w:r>
      <w:r w:rsidRPr="000213E2">
        <w:t xml:space="preserve"> г. от изпълнителния директор на ЛЗ;</w:t>
      </w:r>
    </w:p>
    <w:p w:rsidR="00F32FEF" w:rsidRPr="000213E2" w:rsidRDefault="00F32FEF" w:rsidP="00F32FEF">
      <w:pPr>
        <w:shd w:val="clear" w:color="auto" w:fill="FFFFFF"/>
        <w:spacing w:after="150"/>
        <w:ind w:firstLine="708"/>
        <w:jc w:val="both"/>
      </w:pPr>
      <w:r w:rsidRPr="000213E2">
        <w:t xml:space="preserve">№ 65 на служебна секция в Софийски затвор, </w:t>
      </w:r>
      <w:r>
        <w:t>образувана със заповед Л-№ 22/08.02.2023</w:t>
      </w:r>
      <w:r w:rsidRPr="000213E2">
        <w:t xml:space="preserve"> г. от Началника на затвора;</w:t>
      </w:r>
    </w:p>
    <w:p w:rsidR="00F32FEF" w:rsidRDefault="00F32FEF" w:rsidP="00F32FEF">
      <w:pPr>
        <w:shd w:val="clear" w:color="auto" w:fill="FFFFFF"/>
        <w:spacing w:after="150"/>
        <w:ind w:firstLine="708"/>
        <w:jc w:val="both"/>
      </w:pPr>
      <w:r w:rsidRPr="000213E2">
        <w:t>№ 66 на служебна секция в Следствен арест на ул. „Майор Георги Векилски“ №</w:t>
      </w:r>
      <w:r>
        <w:t>2 образувана със заповед №1-401/09.02.2023</w:t>
      </w:r>
      <w:r w:rsidRPr="000213E2">
        <w:t xml:space="preserve"> г. от Началник ОСИН - София</w:t>
      </w:r>
    </w:p>
    <w:p w:rsidR="00F32FEF" w:rsidRPr="00511C8B" w:rsidRDefault="00F32FEF" w:rsidP="00F32FEF">
      <w:pPr>
        <w:shd w:val="clear" w:color="auto" w:fill="FFFFFF"/>
        <w:spacing w:after="150"/>
        <w:ind w:firstLine="708"/>
        <w:jc w:val="both"/>
      </w:pPr>
    </w:p>
    <w:p w:rsidR="00F32FEF" w:rsidRPr="00511C8B" w:rsidRDefault="00F32FEF" w:rsidP="00F32FEF">
      <w:pPr>
        <w:shd w:val="clear" w:color="auto" w:fill="FFFFFF"/>
        <w:spacing w:after="150"/>
        <w:ind w:firstLine="708"/>
        <w:jc w:val="both"/>
      </w:pPr>
      <w:r>
        <w:t>Във връзка с назначаване съставите на служебни секционни избирателни комисии, в</w:t>
      </w:r>
      <w:r w:rsidRPr="00511C8B">
        <w:t xml:space="preserve"> Районна избирателна комисия в Двадесет и четвърти из</w:t>
      </w:r>
      <w:r>
        <w:t>борен район – София е постъпило писмо с вх. № 112</w:t>
      </w:r>
      <w:r w:rsidRPr="00511C8B">
        <w:t>-Н</w:t>
      </w:r>
      <w:r>
        <w:t>С от 01.03.2023 г.</w:t>
      </w:r>
      <w:r w:rsidRPr="00511C8B">
        <w:t>, от кмета на район „Сердика“ за резултатите от проведени консултации за сформиране състави на служебни секционни избирателни комисии в район „Сердика“ за произвеждане на изборите за Народно събрание</w:t>
      </w:r>
      <w:r>
        <w:t>, насрочени за 02.04.2023</w:t>
      </w:r>
      <w:r w:rsidRPr="00511C8B">
        <w:t xml:space="preserve"> г.</w:t>
      </w:r>
    </w:p>
    <w:p w:rsidR="00F32FEF" w:rsidRPr="00511C8B" w:rsidRDefault="00F32FEF" w:rsidP="00F32FEF">
      <w:pPr>
        <w:shd w:val="clear" w:color="auto" w:fill="FFFFFF"/>
        <w:spacing w:after="150"/>
        <w:ind w:firstLine="708"/>
        <w:jc w:val="both"/>
      </w:pPr>
      <w:r w:rsidRPr="00511C8B">
        <w:t>В хода на консултациите е постигнато съгласие между участвалите партии и коалиции по отношение на състава и ръководствата на СИК в район „Сердика“.</w:t>
      </w:r>
    </w:p>
    <w:p w:rsidR="00F32FEF" w:rsidRPr="00511C8B" w:rsidRDefault="00F32FEF" w:rsidP="00F32FEF">
      <w:pPr>
        <w:shd w:val="clear" w:color="auto" w:fill="FFFFFF"/>
        <w:spacing w:after="150"/>
        <w:ind w:firstLine="708"/>
        <w:jc w:val="both"/>
      </w:pPr>
      <w:r w:rsidRPr="00511C8B">
        <w:t>Към писмото са приложени</w:t>
      </w:r>
      <w:r>
        <w:t xml:space="preserve"> заповеди за разкриване на 4 (четири) служебни секционни избирателни комисии и</w:t>
      </w:r>
      <w:r w:rsidRPr="00511C8B">
        <w:t xml:space="preserve"> всички изискуеми по чл. 91, ал. 4 и ал. 6 от ИК документи. Изпълнени са изискванията на чл. 91, ал. 8 и чл. 92, ал. 1, 3, 4 и 6 от ИК.</w:t>
      </w:r>
    </w:p>
    <w:p w:rsidR="00F32FEF" w:rsidRPr="00511C8B" w:rsidRDefault="00F32FEF" w:rsidP="00F32FEF">
      <w:pPr>
        <w:shd w:val="clear" w:color="auto" w:fill="FFFFFF"/>
        <w:spacing w:after="150"/>
        <w:ind w:firstLine="708"/>
        <w:jc w:val="both"/>
      </w:pPr>
    </w:p>
    <w:p w:rsidR="00F32FEF" w:rsidRPr="00661E28" w:rsidRDefault="00F32FEF" w:rsidP="00F32FEF">
      <w:pPr>
        <w:shd w:val="clear" w:color="auto" w:fill="FFFFFF"/>
        <w:spacing w:after="150"/>
        <w:ind w:firstLine="708"/>
        <w:jc w:val="both"/>
      </w:pPr>
      <w:r w:rsidRPr="00511C8B">
        <w:t>На основание чл. 70, ал. 4 и във връзка с чл. 72, ал. 1, т. 4, чл. 89, ал. 1 и чл. 91, ал. 11 от ИК,  Районна избирателна комисия в Двадесет и четвърти изборен район – София</w:t>
      </w:r>
    </w:p>
    <w:p w:rsidR="00F32FEF" w:rsidRPr="00661E28" w:rsidRDefault="00F32FEF" w:rsidP="00F32FEF">
      <w:pPr>
        <w:jc w:val="center"/>
        <w:rPr>
          <w:b/>
        </w:rPr>
      </w:pPr>
      <w:r w:rsidRPr="00661E28">
        <w:rPr>
          <w:b/>
        </w:rPr>
        <w:t>РЕШИ</w:t>
      </w:r>
    </w:p>
    <w:p w:rsidR="00F32FEF" w:rsidRPr="005D2FB4" w:rsidRDefault="00F32FEF" w:rsidP="00F32FEF">
      <w:pPr>
        <w:pStyle w:val="ListParagraph"/>
        <w:numPr>
          <w:ilvl w:val="0"/>
          <w:numId w:val="5"/>
        </w:numPr>
        <w:spacing w:after="160" w:line="259" w:lineRule="auto"/>
        <w:contextualSpacing/>
        <w:jc w:val="both"/>
        <w:rPr>
          <w:shd w:val="clear" w:color="auto" w:fill="FFFFFF"/>
        </w:rPr>
      </w:pPr>
      <w:r w:rsidRPr="005D2FB4">
        <w:rPr>
          <w:shd w:val="clear" w:color="auto" w:fill="FFFFFF"/>
        </w:rPr>
        <w:t>Формира следната единна номерация на избирателните секции по чл.9 ал.6 от ИК в АР „Сердика", както следва:</w:t>
      </w:r>
    </w:p>
    <w:p w:rsidR="00F32FEF" w:rsidRPr="005D2FB4" w:rsidRDefault="00F32FEF" w:rsidP="00F32FEF">
      <w:pPr>
        <w:pStyle w:val="ListParagraph"/>
        <w:jc w:val="both"/>
        <w:rPr>
          <w:shd w:val="clear" w:color="auto" w:fill="FFFFFF"/>
        </w:rPr>
      </w:pPr>
      <w:r w:rsidRPr="005D2FB4">
        <w:rPr>
          <w:shd w:val="clear" w:color="auto" w:fill="FFFFFF"/>
        </w:rPr>
        <w:t>244605063 - II МБАЛ – София,</w:t>
      </w:r>
    </w:p>
    <w:p w:rsidR="00F32FEF" w:rsidRPr="005D2FB4" w:rsidRDefault="00F32FEF" w:rsidP="00F32FEF">
      <w:pPr>
        <w:pStyle w:val="ListParagraph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244605064 - </w:t>
      </w:r>
      <w:r w:rsidRPr="005D2FB4">
        <w:rPr>
          <w:shd w:val="clear" w:color="auto" w:fill="FFFFFF"/>
        </w:rPr>
        <w:t>МБАЛ –</w:t>
      </w:r>
      <w:r>
        <w:rPr>
          <w:shd w:val="clear" w:color="auto" w:fill="FFFFFF"/>
        </w:rPr>
        <w:t xml:space="preserve"> </w:t>
      </w:r>
      <w:r>
        <w:t>„Княгиня Клементина“</w:t>
      </w:r>
      <w:r w:rsidRPr="005D2FB4">
        <w:rPr>
          <w:shd w:val="clear" w:color="auto" w:fill="FFFFFF"/>
        </w:rPr>
        <w:t xml:space="preserve"> София ЕАД,</w:t>
      </w:r>
    </w:p>
    <w:p w:rsidR="00F32FEF" w:rsidRPr="005D2FB4" w:rsidRDefault="00F32FEF" w:rsidP="00F32FEF">
      <w:pPr>
        <w:pStyle w:val="ListParagraph"/>
        <w:jc w:val="both"/>
        <w:rPr>
          <w:shd w:val="clear" w:color="auto" w:fill="FFFFFF"/>
        </w:rPr>
      </w:pPr>
      <w:r w:rsidRPr="005D2FB4">
        <w:rPr>
          <w:shd w:val="clear" w:color="auto" w:fill="FFFFFF"/>
        </w:rPr>
        <w:t>244605065 - Софийски затвор,</w:t>
      </w:r>
    </w:p>
    <w:p w:rsidR="00F32FEF" w:rsidRPr="005D2FB4" w:rsidRDefault="00F32FEF" w:rsidP="00F32FEF">
      <w:pPr>
        <w:pStyle w:val="ListParagraph"/>
        <w:jc w:val="both"/>
        <w:rPr>
          <w:shd w:val="clear" w:color="auto" w:fill="FFFFFF"/>
        </w:rPr>
      </w:pPr>
      <w:r w:rsidRPr="005D2FB4">
        <w:rPr>
          <w:shd w:val="clear" w:color="auto" w:fill="FFFFFF"/>
        </w:rPr>
        <w:t>244605066 - Следствен арест на ул. „Майор Георги Векилски“ №2,</w:t>
      </w:r>
    </w:p>
    <w:p w:rsidR="00F32FEF" w:rsidRPr="005D2FB4" w:rsidRDefault="00F32FEF" w:rsidP="00F32FEF">
      <w:pPr>
        <w:pStyle w:val="ListParagraph"/>
        <w:jc w:val="both"/>
        <w:rPr>
          <w:shd w:val="clear" w:color="auto" w:fill="FFFFFF"/>
        </w:rPr>
      </w:pPr>
      <w:r w:rsidRPr="005D2FB4">
        <w:rPr>
          <w:b/>
          <w:bCs/>
          <w:shd w:val="clear" w:color="auto" w:fill="FFFFFF"/>
        </w:rPr>
        <w:t>където</w:t>
      </w:r>
    </w:p>
    <w:p w:rsidR="00F32FEF" w:rsidRPr="005D2FB4" w:rsidRDefault="00F32FEF" w:rsidP="00F32FEF">
      <w:pPr>
        <w:pStyle w:val="ListParagraph"/>
        <w:jc w:val="both"/>
        <w:rPr>
          <w:shd w:val="clear" w:color="auto" w:fill="FFFFFF"/>
        </w:rPr>
      </w:pPr>
      <w:r w:rsidRPr="005D2FB4">
        <w:rPr>
          <w:shd w:val="clear" w:color="auto" w:fill="FFFFFF"/>
        </w:rPr>
        <w:t>24 е номер на  изборния район</w:t>
      </w:r>
    </w:p>
    <w:p w:rsidR="00F32FEF" w:rsidRPr="005D2FB4" w:rsidRDefault="00F32FEF" w:rsidP="00F32FEF">
      <w:pPr>
        <w:pStyle w:val="ListParagraph"/>
        <w:jc w:val="both"/>
        <w:rPr>
          <w:shd w:val="clear" w:color="auto" w:fill="FFFFFF"/>
        </w:rPr>
      </w:pPr>
      <w:r w:rsidRPr="005D2FB4">
        <w:rPr>
          <w:shd w:val="clear" w:color="auto" w:fill="FFFFFF"/>
        </w:rPr>
        <w:t>46 е  номерът на Столична община, който съгласно ЕКАТЕ</w:t>
      </w:r>
    </w:p>
    <w:p w:rsidR="00F32FEF" w:rsidRPr="005D2FB4" w:rsidRDefault="00F32FEF" w:rsidP="00F32FEF">
      <w:pPr>
        <w:pStyle w:val="ListParagraph"/>
        <w:jc w:val="both"/>
        <w:rPr>
          <w:shd w:val="clear" w:color="auto" w:fill="FFFFFF"/>
        </w:rPr>
      </w:pPr>
      <w:r w:rsidRPr="005D2FB4">
        <w:rPr>
          <w:shd w:val="clear" w:color="auto" w:fill="FFFFFF"/>
        </w:rPr>
        <w:t>05  е номерът  на административния район съгласно ЕКАТЕ</w:t>
      </w:r>
    </w:p>
    <w:p w:rsidR="00F32FEF" w:rsidRPr="005D2FB4" w:rsidRDefault="00F32FEF" w:rsidP="00F32FEF">
      <w:pPr>
        <w:pStyle w:val="ListParagraph"/>
        <w:jc w:val="both"/>
        <w:rPr>
          <w:shd w:val="clear" w:color="auto" w:fill="FFFFFF"/>
        </w:rPr>
      </w:pPr>
      <w:r w:rsidRPr="005D2FB4">
        <w:rPr>
          <w:shd w:val="clear" w:color="auto" w:fill="FFFFFF"/>
        </w:rPr>
        <w:t>063, 064, 065, 066 е номерът на служебната секция в административния район</w:t>
      </w:r>
    </w:p>
    <w:p w:rsidR="00F32FEF" w:rsidRDefault="00F32FEF" w:rsidP="00F32FEF">
      <w:pPr>
        <w:pStyle w:val="ListParagraph"/>
        <w:jc w:val="both"/>
        <w:rPr>
          <w:shd w:val="clear" w:color="auto" w:fill="FFFFFF"/>
        </w:rPr>
      </w:pPr>
    </w:p>
    <w:p w:rsidR="00F32FEF" w:rsidRPr="005D2FB4" w:rsidRDefault="00F32FEF" w:rsidP="00F32FEF">
      <w:pPr>
        <w:pStyle w:val="ListParagraph"/>
        <w:numPr>
          <w:ilvl w:val="0"/>
          <w:numId w:val="5"/>
        </w:numPr>
        <w:spacing w:after="160" w:line="259" w:lineRule="auto"/>
        <w:contextualSpacing/>
        <w:jc w:val="both"/>
        <w:rPr>
          <w:shd w:val="clear" w:color="auto" w:fill="FFFFFF"/>
        </w:rPr>
      </w:pPr>
      <w:r w:rsidRPr="005D2FB4">
        <w:rPr>
          <w:shd w:val="clear" w:color="auto" w:fill="FFFFFF"/>
        </w:rPr>
        <w:t>Назначава съставите на  4 (четири) секционни избирателни комисии, състоящи се от по 7 (седем) членове, съгласно поименни предложения на кмета на район „Сердика“, при спазване на разпределението на местата в ръководствата и брой на членовете от всяка партия и коалиция съгласно решение № 13-НС от 15.02.2023 г. на Районна избирателна комисия в Двадесет и четвърти изборен район – София.</w:t>
      </w:r>
    </w:p>
    <w:p w:rsidR="00F32FEF" w:rsidRPr="00511C8B" w:rsidRDefault="00F32FEF" w:rsidP="00F32FEF">
      <w:pPr>
        <w:pStyle w:val="ListParagraph"/>
        <w:numPr>
          <w:ilvl w:val="0"/>
          <w:numId w:val="5"/>
        </w:numPr>
        <w:spacing w:after="160" w:line="259" w:lineRule="auto"/>
        <w:contextualSpacing/>
        <w:jc w:val="both"/>
        <w:rPr>
          <w:shd w:val="clear" w:color="auto" w:fill="FFFFFF"/>
        </w:rPr>
      </w:pPr>
      <w:r w:rsidRPr="00511C8B">
        <w:rPr>
          <w:shd w:val="clear" w:color="auto" w:fill="FFFFFF"/>
        </w:rPr>
        <w:t>Поименният състав на служебните СИК в район „Сердика“ за произвеждане на изборите за Народно събрание, съставлява приложение - неразделна част от настоящото решение.</w:t>
      </w:r>
    </w:p>
    <w:p w:rsidR="00F32FEF" w:rsidRPr="00511C8B" w:rsidRDefault="00F32FEF" w:rsidP="00F32FEF">
      <w:pPr>
        <w:pStyle w:val="ListParagraph"/>
        <w:numPr>
          <w:ilvl w:val="0"/>
          <w:numId w:val="5"/>
        </w:numPr>
        <w:spacing w:after="160" w:line="259" w:lineRule="auto"/>
        <w:contextualSpacing/>
        <w:jc w:val="both"/>
        <w:rPr>
          <w:shd w:val="clear" w:color="auto" w:fill="FFFFFF"/>
        </w:rPr>
      </w:pPr>
      <w:r w:rsidRPr="00511C8B">
        <w:rPr>
          <w:shd w:val="clear" w:color="auto" w:fill="FFFFFF"/>
        </w:rPr>
        <w:t>Издава удостоверения на назначените членове.</w:t>
      </w:r>
    </w:p>
    <w:p w:rsidR="00F32FEF" w:rsidRPr="00661E28" w:rsidRDefault="00F32FEF" w:rsidP="00F32FEF">
      <w:pPr>
        <w:jc w:val="both"/>
      </w:pPr>
      <w:r w:rsidRPr="00661E28">
        <w:rPr>
          <w:shd w:val="clear" w:color="auto" w:fill="FFFFFF"/>
        </w:rPr>
        <w:t> </w:t>
      </w:r>
    </w:p>
    <w:p w:rsidR="00F32FEF" w:rsidRPr="00565C8D" w:rsidRDefault="00F32FEF" w:rsidP="00F32FEF">
      <w:pPr>
        <w:jc w:val="both"/>
      </w:pPr>
      <w:r w:rsidRPr="00565C8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9D220E" w:rsidRPr="00EA1226" w:rsidRDefault="009D220E" w:rsidP="00054F8A">
      <w:pPr>
        <w:pStyle w:val="NormalWeb"/>
        <w:spacing w:before="120" w:beforeAutospacing="0" w:after="0" w:afterAutospacing="0"/>
        <w:jc w:val="both"/>
      </w:pPr>
      <w:r w:rsidRPr="00EA1226">
        <w:t>Колеги, има ли изказвания? – Няма.</w:t>
      </w:r>
    </w:p>
    <w:p w:rsidR="003055A0" w:rsidRPr="00EA1226" w:rsidRDefault="003055A0" w:rsidP="00054F8A">
      <w:pPr>
        <w:pStyle w:val="NormalWeb"/>
        <w:spacing w:before="120" w:beforeAutospacing="0" w:after="0" w:afterAutospacing="0"/>
        <w:jc w:val="both"/>
      </w:pPr>
      <w:r w:rsidRPr="00EA1226">
        <w:t>Който е съгласен, с така направеното предложение за проект на решение, моля да гласува.</w:t>
      </w:r>
    </w:p>
    <w:p w:rsidR="00DB43CC" w:rsidRPr="00EA1226" w:rsidRDefault="00994011" w:rsidP="00DB43CC">
      <w:pPr>
        <w:spacing w:before="120"/>
        <w:jc w:val="both"/>
      </w:pPr>
      <w:r>
        <w:rPr>
          <w:b/>
        </w:rPr>
        <w:t>Гласували „ЗА“</w:t>
      </w:r>
      <w:r w:rsidR="00344B8F" w:rsidRPr="00EA1226">
        <w:rPr>
          <w:b/>
        </w:rPr>
        <w:t xml:space="preserve">: </w:t>
      </w:r>
      <w:r w:rsidR="00DB43CC" w:rsidRPr="00EA1226">
        <w:t>Петър</w:t>
      </w:r>
      <w:r w:rsidR="00DB43CC" w:rsidRPr="00EA1226">
        <w:rPr>
          <w:lang w:val="en-US"/>
        </w:rPr>
        <w:t xml:space="preserve"> </w:t>
      </w:r>
      <w:r w:rsidR="00DB43CC" w:rsidRPr="00EA1226">
        <w:t xml:space="preserve">Цанков Георгиев, Благомира Димитрова Андонова, Валери Владимиров Цолов, Добри Тенчев </w:t>
      </w:r>
      <w:r w:rsidR="00DB43CC">
        <w:t>Тенев</w:t>
      </w:r>
      <w:r w:rsidR="00DB43CC" w:rsidRPr="00EA1226">
        <w:t>, Виктория Георгиева Илиева</w:t>
      </w:r>
      <w:r w:rsidR="00DB43CC" w:rsidRPr="00EA1226">
        <w:rPr>
          <w:lang w:val="en-US"/>
        </w:rPr>
        <w:t xml:space="preserve">, </w:t>
      </w:r>
      <w:r w:rsidR="00DB43CC" w:rsidRPr="00EA1226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3055A0" w:rsidRPr="00EA1226" w:rsidRDefault="00BF4471" w:rsidP="004361C4">
      <w:pPr>
        <w:spacing w:before="120"/>
        <w:jc w:val="both"/>
      </w:pPr>
      <w:r w:rsidRPr="00EA1226">
        <w:rPr>
          <w:b/>
        </w:rPr>
        <w:t>Гласували</w:t>
      </w:r>
      <w:r w:rsidR="004361C4" w:rsidRPr="00EA1226">
        <w:t xml:space="preserve"> </w:t>
      </w:r>
      <w:r w:rsidR="004361C4" w:rsidRPr="00EA1226">
        <w:rPr>
          <w:b/>
        </w:rPr>
        <w:t>„ПРОТИВ</w:t>
      </w:r>
      <w:r w:rsidR="00994011">
        <w:rPr>
          <w:b/>
        </w:rPr>
        <w:t>“</w:t>
      </w:r>
      <w:r w:rsidR="004361C4" w:rsidRPr="00EA1226">
        <w:t>: няма.</w:t>
      </w:r>
    </w:p>
    <w:p w:rsidR="006A0BBF" w:rsidRDefault="00994011" w:rsidP="00054F8A">
      <w:pPr>
        <w:spacing w:before="120"/>
        <w:jc w:val="both"/>
        <w:rPr>
          <w:b/>
        </w:rPr>
      </w:pPr>
      <w:r>
        <w:rPr>
          <w:b/>
        </w:rPr>
        <w:t>Решението е прието.</w:t>
      </w:r>
    </w:p>
    <w:p w:rsidR="00994011" w:rsidRPr="00EA1226" w:rsidRDefault="00994011" w:rsidP="00054F8A">
      <w:pPr>
        <w:spacing w:before="120"/>
        <w:jc w:val="both"/>
        <w:rPr>
          <w:b/>
        </w:rPr>
      </w:pPr>
    </w:p>
    <w:p w:rsidR="00737CA7" w:rsidRPr="00EA1226" w:rsidRDefault="00737CA7" w:rsidP="00054F8A">
      <w:pPr>
        <w:spacing w:before="120"/>
        <w:jc w:val="both"/>
      </w:pPr>
      <w:r w:rsidRPr="00EA1226">
        <w:t xml:space="preserve">По </w:t>
      </w:r>
      <w:r w:rsidR="00CA0FC7" w:rsidRPr="00EA1226">
        <w:rPr>
          <w:b/>
        </w:rPr>
        <w:t>пета</w:t>
      </w:r>
      <w:r w:rsidRPr="00EA1226">
        <w:rPr>
          <w:b/>
        </w:rPr>
        <w:t xml:space="preserve"> точка</w:t>
      </w:r>
      <w:r w:rsidRPr="00EA1226">
        <w:t xml:space="preserve"> от дневния ред предлагам следния проект за решение:</w:t>
      </w:r>
    </w:p>
    <w:p w:rsidR="00344B8F" w:rsidRPr="00EA1226" w:rsidRDefault="00344B8F" w:rsidP="00054F8A">
      <w:pPr>
        <w:pStyle w:val="NormalWeb"/>
        <w:spacing w:before="120" w:beforeAutospacing="0" w:after="0" w:afterAutospacing="0"/>
        <w:jc w:val="both"/>
      </w:pPr>
    </w:p>
    <w:p w:rsidR="003F3E99" w:rsidRPr="00EA1226" w:rsidRDefault="003F3E99" w:rsidP="003F3E99">
      <w:pPr>
        <w:shd w:val="clear" w:color="auto" w:fill="FFFFFF"/>
        <w:spacing w:after="150"/>
        <w:jc w:val="both"/>
      </w:pPr>
      <w:r w:rsidRPr="00EA1226">
        <w:lastRenderedPageBreak/>
        <w:t>В Районна избирателна комисия в Двадесет и четвърти изборен район – София е постъпило писмо с вх. № 148-НС/14.03.2023 г. от кмета на район „Сердика" с искане за промени в съставите на СИК. Към писмото са приложени предложения за промяна в съставите на СИК – район „Сердика" Столична община, във връзка с възникнали обстоятелства по чл. 51, ал. 2</w:t>
      </w:r>
      <w:r w:rsidR="00EA1226" w:rsidRPr="00EA1226">
        <w:t xml:space="preserve"> </w:t>
      </w:r>
      <w:r w:rsidRPr="00EA1226">
        <w:t>от ИК.</w:t>
      </w:r>
    </w:p>
    <w:p w:rsidR="003F3E99" w:rsidRPr="00EA1226" w:rsidRDefault="003F3E99" w:rsidP="003F3E99">
      <w:pPr>
        <w:shd w:val="clear" w:color="auto" w:fill="FFFFFF"/>
        <w:spacing w:after="150"/>
        <w:jc w:val="both"/>
      </w:pPr>
      <w:r w:rsidRPr="00EA1226">
        <w:t>На основание чл. 70, ал. 4, чл. 72, ал. 1, т. 4 и т. 5 и във</w:t>
      </w:r>
      <w:r w:rsidR="00EA1226" w:rsidRPr="00EA1226">
        <w:t xml:space="preserve"> </w:t>
      </w:r>
      <w:r w:rsidRPr="00EA1226">
        <w:t>връзка с чл. 51, ал. 2 от ИК, Районната избирателна комисия в Двадесет и четвърти изборен район – София</w:t>
      </w:r>
      <w:r w:rsidRPr="00EA1226">
        <w:rPr>
          <w:b/>
          <w:bCs/>
        </w:rPr>
        <w:t>.</w:t>
      </w:r>
    </w:p>
    <w:p w:rsidR="003F3E99" w:rsidRPr="00EA1226" w:rsidRDefault="003F3E99" w:rsidP="003F3E99">
      <w:pPr>
        <w:shd w:val="clear" w:color="auto" w:fill="FFFFFF"/>
        <w:spacing w:after="150"/>
        <w:jc w:val="center"/>
      </w:pPr>
      <w:r w:rsidRPr="00EA1226">
        <w:rPr>
          <w:b/>
          <w:bCs/>
        </w:rPr>
        <w:t>РЕШИ</w:t>
      </w:r>
    </w:p>
    <w:p w:rsidR="003F3E99" w:rsidRPr="00EA1226" w:rsidRDefault="003F3E99" w:rsidP="002C65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</w:pPr>
      <w:r w:rsidRPr="00EA1226">
        <w:t>Освобождава членове на секционни избирателни комисии в район „Сердика“ Столична община, посочени в списък – Приложение №1 към настоящото решение.</w:t>
      </w:r>
    </w:p>
    <w:p w:rsidR="003F3E99" w:rsidRPr="00EA1226" w:rsidRDefault="003F3E99" w:rsidP="002C65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</w:pPr>
      <w:r w:rsidRPr="00EA1226"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3F3E99" w:rsidRPr="00EA1226" w:rsidRDefault="003F3E99" w:rsidP="002C65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</w:pPr>
      <w:r w:rsidRPr="00EA1226">
        <w:t>Анулира издадените удостоверения на освободените членове и издава удостоверения на назначените.</w:t>
      </w:r>
    </w:p>
    <w:p w:rsidR="00344B8F" w:rsidRPr="00EA1226" w:rsidRDefault="003F3E99" w:rsidP="003F3E99">
      <w:pPr>
        <w:pStyle w:val="NormalWeb"/>
        <w:spacing w:before="120" w:beforeAutospacing="0" w:after="0" w:afterAutospacing="0"/>
        <w:jc w:val="both"/>
      </w:pPr>
      <w:r w:rsidRPr="00EA1226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C03491" w:rsidRPr="00EA1226" w:rsidRDefault="00C03491" w:rsidP="00054F8A">
      <w:pPr>
        <w:pStyle w:val="NormalWeb"/>
        <w:spacing w:before="120" w:beforeAutospacing="0" w:after="0" w:afterAutospacing="0"/>
        <w:jc w:val="both"/>
      </w:pPr>
      <w:r w:rsidRPr="00EA1226">
        <w:t>Колеги, има ли изказвания? – Няма.</w:t>
      </w:r>
    </w:p>
    <w:p w:rsidR="00737CA7" w:rsidRPr="00EA1226" w:rsidRDefault="00737CA7" w:rsidP="00054F8A">
      <w:pPr>
        <w:pStyle w:val="NormalWeb"/>
        <w:spacing w:before="120" w:beforeAutospacing="0" w:after="0" w:afterAutospacing="0"/>
        <w:jc w:val="both"/>
      </w:pPr>
      <w:r w:rsidRPr="00EA1226">
        <w:t>Който е съгласен, с така направеното предложение за проект на решение, моля да гласува.</w:t>
      </w:r>
    </w:p>
    <w:p w:rsidR="00DB43CC" w:rsidRPr="00EA1226" w:rsidRDefault="00BA2338" w:rsidP="00DB43CC">
      <w:pPr>
        <w:spacing w:before="120"/>
        <w:jc w:val="both"/>
      </w:pPr>
      <w:r w:rsidRPr="00EA1226">
        <w:rPr>
          <w:b/>
        </w:rPr>
        <w:t xml:space="preserve">Гласували „ЗА“ </w:t>
      </w:r>
      <w:r w:rsidR="00344B8F" w:rsidRPr="00EA1226">
        <w:rPr>
          <w:b/>
        </w:rPr>
        <w:t xml:space="preserve">: </w:t>
      </w:r>
      <w:r w:rsidR="00DB43CC" w:rsidRPr="00EA1226">
        <w:t>Петър</w:t>
      </w:r>
      <w:r w:rsidR="00DB43CC" w:rsidRPr="00EA1226">
        <w:rPr>
          <w:lang w:val="en-US"/>
        </w:rPr>
        <w:t xml:space="preserve"> </w:t>
      </w:r>
      <w:r w:rsidR="00DB43CC" w:rsidRPr="00EA1226">
        <w:t xml:space="preserve">Цанков Георгиев, Благомира Димитрова Андонова, Валери Владимиров Цолов, Добри Тенчев </w:t>
      </w:r>
      <w:r w:rsidR="00DB43CC">
        <w:t>Тенев</w:t>
      </w:r>
      <w:r w:rsidR="00DB43CC" w:rsidRPr="00EA1226">
        <w:t>, Виктория Георгиева Илиева</w:t>
      </w:r>
      <w:r w:rsidR="00DB43CC" w:rsidRPr="00EA1226">
        <w:rPr>
          <w:lang w:val="en-US"/>
        </w:rPr>
        <w:t xml:space="preserve">, </w:t>
      </w:r>
      <w:r w:rsidR="00DB43CC" w:rsidRPr="00EA1226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DC7729" w:rsidRPr="00EA1226" w:rsidRDefault="00C03491" w:rsidP="004361C4">
      <w:pPr>
        <w:spacing w:before="120"/>
        <w:jc w:val="both"/>
      </w:pPr>
      <w:r w:rsidRPr="00EA1226">
        <w:rPr>
          <w:b/>
        </w:rPr>
        <w:t>Гласували</w:t>
      </w:r>
      <w:r w:rsidR="004361C4" w:rsidRPr="00EA1226">
        <w:t xml:space="preserve"> </w:t>
      </w:r>
      <w:r w:rsidR="004361C4" w:rsidRPr="00EA1226">
        <w:rPr>
          <w:b/>
        </w:rPr>
        <w:t>„ПРОТИВ”</w:t>
      </w:r>
      <w:r w:rsidR="004361C4" w:rsidRPr="00EA1226">
        <w:t>: няма.</w:t>
      </w:r>
    </w:p>
    <w:p w:rsidR="00994011" w:rsidRPr="00EA1226" w:rsidRDefault="00994011" w:rsidP="00054F8A">
      <w:pPr>
        <w:spacing w:before="120"/>
        <w:jc w:val="both"/>
        <w:rPr>
          <w:b/>
        </w:rPr>
      </w:pPr>
      <w:r>
        <w:rPr>
          <w:b/>
        </w:rPr>
        <w:t>Решението е прието.</w:t>
      </w:r>
    </w:p>
    <w:p w:rsidR="003F3E99" w:rsidRPr="00EA1226" w:rsidRDefault="00D12DFB" w:rsidP="00054F8A">
      <w:pPr>
        <w:spacing w:before="120"/>
        <w:jc w:val="both"/>
      </w:pPr>
      <w:r w:rsidRPr="00EA1226">
        <w:t xml:space="preserve">По </w:t>
      </w:r>
      <w:r w:rsidRPr="00EA1226">
        <w:rPr>
          <w:b/>
        </w:rPr>
        <w:t>шеста точка</w:t>
      </w:r>
      <w:r w:rsidRPr="00EA1226">
        <w:t xml:space="preserve"> от дневния ред предлагам следния проект за решение:</w:t>
      </w:r>
    </w:p>
    <w:p w:rsidR="003F3E99" w:rsidRPr="00EA1226" w:rsidRDefault="003F3E99" w:rsidP="00054F8A">
      <w:pPr>
        <w:spacing w:before="120"/>
        <w:jc w:val="both"/>
      </w:pPr>
    </w:p>
    <w:p w:rsidR="003F3E99" w:rsidRPr="00EA1226" w:rsidRDefault="003F3E99" w:rsidP="003F3E99">
      <w:pPr>
        <w:shd w:val="clear" w:color="auto" w:fill="FFFFFF"/>
        <w:spacing w:after="150"/>
        <w:jc w:val="both"/>
      </w:pPr>
      <w:r w:rsidRPr="00EA1226">
        <w:t>В Районна избирателна комисия в Двадесет и четвърти изборен район – София е постъпило писмо с вх. № 154-НС/14.03.2023 г. от кмета на район „Възраждане" с искане за промени в съставите на СИК. Към писмото са приложени предложения за промяна в съставите на СИК – район „Възраждане" Столична община, във връзка с възникнали обстоятелства по чл. 51, ал. 2</w:t>
      </w:r>
      <w:r w:rsidR="00EA1226" w:rsidRPr="00EA1226">
        <w:t xml:space="preserve"> </w:t>
      </w:r>
      <w:r w:rsidRPr="00EA1226">
        <w:t>от ИК.</w:t>
      </w:r>
    </w:p>
    <w:p w:rsidR="003F3E99" w:rsidRPr="00EA1226" w:rsidRDefault="003F3E99" w:rsidP="003F3E99">
      <w:pPr>
        <w:shd w:val="clear" w:color="auto" w:fill="FFFFFF"/>
        <w:spacing w:after="150"/>
        <w:jc w:val="both"/>
      </w:pPr>
      <w:r w:rsidRPr="00EA1226">
        <w:t>На основание чл. 70, ал. 4, чл. 72, ал. 1, т. 4 и т. 5 и във</w:t>
      </w:r>
      <w:r w:rsidR="00EA1226" w:rsidRPr="00EA1226">
        <w:t xml:space="preserve"> </w:t>
      </w:r>
      <w:r w:rsidRPr="00EA1226">
        <w:t>връзка с чл. 51, ал. 2 от ИК, Районната избирателна комисия в Двадесет и четвърти изборен район – София</w:t>
      </w:r>
      <w:r w:rsidRPr="00EA1226">
        <w:rPr>
          <w:b/>
          <w:bCs/>
        </w:rPr>
        <w:t>.</w:t>
      </w:r>
    </w:p>
    <w:p w:rsidR="003F3E99" w:rsidRPr="00EA1226" w:rsidRDefault="003F3E99" w:rsidP="003F3E99">
      <w:pPr>
        <w:shd w:val="clear" w:color="auto" w:fill="FFFFFF"/>
        <w:spacing w:after="150"/>
        <w:jc w:val="center"/>
      </w:pPr>
      <w:r w:rsidRPr="00EA1226">
        <w:rPr>
          <w:b/>
          <w:bCs/>
        </w:rPr>
        <w:t>РЕШИ</w:t>
      </w:r>
    </w:p>
    <w:p w:rsidR="003F3E99" w:rsidRPr="00EA1226" w:rsidRDefault="003F3E99" w:rsidP="002C65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EA1226">
        <w:t>Освобождава членове на секционни избирателни комисии в район „Възраждане“ Столична община, посочени в списък – Приложение №1 към настоящото решение.</w:t>
      </w:r>
    </w:p>
    <w:p w:rsidR="003F3E99" w:rsidRPr="00EA1226" w:rsidRDefault="003F3E99" w:rsidP="002C65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EA1226">
        <w:lastRenderedPageBreak/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3F3E99" w:rsidRPr="00EA1226" w:rsidRDefault="003F3E99" w:rsidP="002C65A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EA1226">
        <w:t>Анулира издадените удостоверения на освободените членове и издава удостоверения на назначените.</w:t>
      </w:r>
    </w:p>
    <w:p w:rsidR="00344B8F" w:rsidRPr="00EA1226" w:rsidRDefault="003F3E99" w:rsidP="003F3E99">
      <w:pPr>
        <w:jc w:val="both"/>
      </w:pPr>
      <w:r w:rsidRPr="00EA1226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53080C" w:rsidRPr="00EA1226" w:rsidRDefault="0053080C" w:rsidP="0053080C">
      <w:pPr>
        <w:pStyle w:val="NormalWeb"/>
        <w:spacing w:before="120" w:beforeAutospacing="0" w:after="0" w:afterAutospacing="0"/>
        <w:jc w:val="both"/>
      </w:pPr>
      <w:r w:rsidRPr="00EA1226">
        <w:t>Колеги, има ли изказвания? – Няма.</w:t>
      </w:r>
    </w:p>
    <w:p w:rsidR="00D12DFB" w:rsidRPr="00EA1226" w:rsidRDefault="00D12DFB" w:rsidP="00054F8A">
      <w:pPr>
        <w:pStyle w:val="NormalWeb"/>
        <w:spacing w:before="120" w:beforeAutospacing="0" w:after="0" w:afterAutospacing="0"/>
        <w:jc w:val="both"/>
      </w:pPr>
      <w:r w:rsidRPr="00EA1226">
        <w:t>Който е съгласен, с така направеното предложение за проект на решение, моля да гласува.</w:t>
      </w:r>
    </w:p>
    <w:p w:rsidR="00DB43CC" w:rsidRPr="00EA1226" w:rsidRDefault="00994011" w:rsidP="00DB43CC">
      <w:pPr>
        <w:spacing w:before="120"/>
        <w:jc w:val="both"/>
      </w:pPr>
      <w:r>
        <w:rPr>
          <w:b/>
        </w:rPr>
        <w:t>Гласували „ЗА“</w:t>
      </w:r>
      <w:r w:rsidR="00344B8F" w:rsidRPr="00EA1226">
        <w:rPr>
          <w:b/>
        </w:rPr>
        <w:t xml:space="preserve">: </w:t>
      </w:r>
      <w:r w:rsidR="00DB43CC" w:rsidRPr="00EA1226">
        <w:t>Петър</w:t>
      </w:r>
      <w:r w:rsidR="00DB43CC" w:rsidRPr="00EA1226">
        <w:rPr>
          <w:lang w:val="en-US"/>
        </w:rPr>
        <w:t xml:space="preserve"> </w:t>
      </w:r>
      <w:r w:rsidR="00DB43CC" w:rsidRPr="00EA1226">
        <w:t xml:space="preserve">Цанков Георгиев, Благомира Димитрова Андонова, Валери Владимиров Цолов, Добри Тенчев </w:t>
      </w:r>
      <w:r w:rsidR="00DB43CC">
        <w:t>Тенев</w:t>
      </w:r>
      <w:r w:rsidR="00DB43CC" w:rsidRPr="00EA1226">
        <w:t>, Виктория Георгиева Илиева</w:t>
      </w:r>
      <w:r w:rsidR="00DB43CC" w:rsidRPr="00EA1226">
        <w:rPr>
          <w:lang w:val="en-US"/>
        </w:rPr>
        <w:t xml:space="preserve">, </w:t>
      </w:r>
      <w:r w:rsidR="00DB43CC" w:rsidRPr="00EA1226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D12DFB" w:rsidRPr="00EA1226" w:rsidRDefault="00B5593F" w:rsidP="004361C4">
      <w:pPr>
        <w:spacing w:before="120"/>
        <w:jc w:val="both"/>
      </w:pPr>
      <w:r w:rsidRPr="00EA1226">
        <w:rPr>
          <w:b/>
        </w:rPr>
        <w:t>Гласували</w:t>
      </w:r>
      <w:r w:rsidR="004361C4" w:rsidRPr="00EA1226">
        <w:t xml:space="preserve"> </w:t>
      </w:r>
      <w:r w:rsidR="004361C4" w:rsidRPr="00EA1226">
        <w:rPr>
          <w:b/>
        </w:rPr>
        <w:t>„ПРОТИВ”</w:t>
      </w:r>
      <w:r w:rsidR="004361C4" w:rsidRPr="00EA1226">
        <w:t>: няма.</w:t>
      </w:r>
    </w:p>
    <w:p w:rsidR="000F74D0" w:rsidRPr="00EA1226" w:rsidRDefault="00BA2338" w:rsidP="000F74D0">
      <w:pPr>
        <w:spacing w:before="120"/>
        <w:jc w:val="both"/>
        <w:rPr>
          <w:b/>
        </w:rPr>
      </w:pPr>
      <w:r w:rsidRPr="00EA1226">
        <w:rPr>
          <w:b/>
        </w:rPr>
        <w:t xml:space="preserve">Решението е прието. </w:t>
      </w:r>
    </w:p>
    <w:p w:rsidR="004A3A97" w:rsidRPr="00EA1226" w:rsidRDefault="004A3A97" w:rsidP="00054F8A">
      <w:pPr>
        <w:spacing w:before="120"/>
        <w:jc w:val="both"/>
      </w:pPr>
      <w:r w:rsidRPr="00EA1226">
        <w:t xml:space="preserve">Поради изчерпване на дневния ред заседанието бе закрито. </w:t>
      </w:r>
    </w:p>
    <w:p w:rsidR="004A3A97" w:rsidRPr="00EA1226" w:rsidRDefault="00DC7729" w:rsidP="00054F8A">
      <w:pPr>
        <w:spacing w:before="120"/>
        <w:jc w:val="both"/>
      </w:pPr>
      <w:r w:rsidRPr="00EA1226">
        <w:t xml:space="preserve">Заседанието бе открито в </w:t>
      </w:r>
      <w:r w:rsidR="0015526C" w:rsidRPr="00EA1226">
        <w:t>17:30</w:t>
      </w:r>
      <w:r w:rsidRPr="00EA1226">
        <w:t xml:space="preserve"> часа и приключи в </w:t>
      </w:r>
      <w:r w:rsidR="0015526C" w:rsidRPr="00EA1226">
        <w:t>17</w:t>
      </w:r>
      <w:r w:rsidR="0015526C" w:rsidRPr="00AF6F35">
        <w:t>:</w:t>
      </w:r>
      <w:r w:rsidR="00A90F88">
        <w:t>46</w:t>
      </w:r>
      <w:r w:rsidR="004A3A97" w:rsidRPr="00EA1226">
        <w:t xml:space="preserve"> часа. </w:t>
      </w:r>
    </w:p>
    <w:p w:rsidR="00662891" w:rsidRDefault="00662891" w:rsidP="00054F8A">
      <w:pPr>
        <w:spacing w:before="120"/>
        <w:jc w:val="both"/>
      </w:pPr>
    </w:p>
    <w:p w:rsidR="00994011" w:rsidRPr="00EA1226" w:rsidRDefault="00994011" w:rsidP="00054F8A">
      <w:pPr>
        <w:spacing w:before="120"/>
        <w:jc w:val="both"/>
      </w:pPr>
    </w:p>
    <w:p w:rsidR="004C11F1" w:rsidRPr="00EA1226" w:rsidRDefault="00662891" w:rsidP="004C11F1">
      <w:pPr>
        <w:spacing w:before="120"/>
        <w:ind w:left="3540" w:firstLine="708"/>
        <w:rPr>
          <w:b/>
          <w:lang w:val="en-US"/>
        </w:rPr>
      </w:pPr>
      <w:r w:rsidRPr="00EA1226">
        <w:rPr>
          <w:b/>
        </w:rPr>
        <w:t>Председател:</w:t>
      </w:r>
    </w:p>
    <w:p w:rsidR="00662891" w:rsidRPr="00EA1226" w:rsidRDefault="00662891" w:rsidP="004C11F1">
      <w:pPr>
        <w:spacing w:before="120"/>
        <w:ind w:left="4248" w:firstLine="708"/>
      </w:pPr>
      <w:r w:rsidRPr="00EA1226">
        <w:t>/</w:t>
      </w:r>
      <w:r w:rsidR="0015526C" w:rsidRPr="00EA1226">
        <w:t xml:space="preserve"> Петър</w:t>
      </w:r>
      <w:r w:rsidR="0015526C" w:rsidRPr="00EA1226">
        <w:rPr>
          <w:lang w:val="en-US"/>
        </w:rPr>
        <w:t xml:space="preserve"> </w:t>
      </w:r>
      <w:r w:rsidR="0015526C" w:rsidRPr="00EA1226">
        <w:t xml:space="preserve">Цанков Георгиев </w:t>
      </w:r>
      <w:r w:rsidRPr="00EA1226">
        <w:t>/</w:t>
      </w:r>
    </w:p>
    <w:p w:rsidR="00662891" w:rsidRPr="00EA1226" w:rsidRDefault="00662891" w:rsidP="00054F8A">
      <w:pPr>
        <w:spacing w:before="120"/>
        <w:jc w:val="right"/>
        <w:rPr>
          <w:b/>
        </w:rPr>
      </w:pPr>
    </w:p>
    <w:p w:rsidR="003055A0" w:rsidRPr="00EA1226" w:rsidRDefault="003055A0" w:rsidP="00054F8A">
      <w:pPr>
        <w:spacing w:before="120"/>
        <w:jc w:val="center"/>
        <w:rPr>
          <w:b/>
        </w:rPr>
      </w:pPr>
    </w:p>
    <w:p w:rsidR="004C11F1" w:rsidRPr="00EA1226" w:rsidRDefault="00662891" w:rsidP="004C11F1">
      <w:pPr>
        <w:spacing w:before="120"/>
        <w:ind w:left="3540" w:firstLine="708"/>
        <w:rPr>
          <w:b/>
        </w:rPr>
      </w:pPr>
      <w:r w:rsidRPr="00EA1226">
        <w:rPr>
          <w:b/>
        </w:rPr>
        <w:t>Секретар:</w:t>
      </w:r>
    </w:p>
    <w:p w:rsidR="009F48C8" w:rsidRPr="00EA1226" w:rsidRDefault="00662891" w:rsidP="00344B8F">
      <w:pPr>
        <w:spacing w:before="120"/>
        <w:ind w:left="4248" w:firstLine="708"/>
        <w:rPr>
          <w:b/>
        </w:rPr>
      </w:pPr>
      <w:r w:rsidRPr="00EA1226">
        <w:rPr>
          <w:b/>
        </w:rPr>
        <w:t>/</w:t>
      </w:r>
      <w:r w:rsidR="004C11F1" w:rsidRPr="00EA1226">
        <w:rPr>
          <w:b/>
        </w:rPr>
        <w:t>Добри Тенчев Тенев</w:t>
      </w:r>
      <w:r w:rsidRPr="00EA1226">
        <w:rPr>
          <w:b/>
        </w:rPr>
        <w:t>/</w:t>
      </w:r>
    </w:p>
    <w:sectPr w:rsidR="009F48C8" w:rsidRPr="00EA1226" w:rsidSect="000B31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65" w:rsidRDefault="00153F65" w:rsidP="00860D2B">
      <w:r>
        <w:separator/>
      </w:r>
    </w:p>
  </w:endnote>
  <w:endnote w:type="continuationSeparator" w:id="0">
    <w:p w:rsidR="00153F65" w:rsidRDefault="00153F65" w:rsidP="0086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FB" w:rsidRDefault="00D12DF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BD208B">
      <w:rPr>
        <w:noProof/>
      </w:rPr>
      <w:t>1</w:t>
    </w:r>
    <w:r>
      <w:fldChar w:fldCharType="end"/>
    </w:r>
  </w:p>
  <w:p w:rsidR="00D12DFB" w:rsidRDefault="00D12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65" w:rsidRDefault="00153F65" w:rsidP="00860D2B">
      <w:r>
        <w:separator/>
      </w:r>
    </w:p>
  </w:footnote>
  <w:footnote w:type="continuationSeparator" w:id="0">
    <w:p w:rsidR="00153F65" w:rsidRDefault="00153F65" w:rsidP="0086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FB" w:rsidRDefault="00D326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559" name="Правоъгъл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FB" w:rsidRPr="00860D2B" w:rsidRDefault="00D12DFB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авоъгълник 9" o:spid="_x0000_s1026" style="position:absolute;margin-left:529.9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" o:allowincell="f" stroked="f">
              <v:textbox>
                <w:txbxContent>
                  <w:p w:rsidR="00D12DFB" w:rsidRPr="00860D2B" w:rsidRDefault="00D12DFB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994"/>
    <w:multiLevelType w:val="hybridMultilevel"/>
    <w:tmpl w:val="04A8F9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83C85"/>
    <w:multiLevelType w:val="hybridMultilevel"/>
    <w:tmpl w:val="11CAD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229D3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34645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65863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AA0593"/>
    <w:multiLevelType w:val="hybridMultilevel"/>
    <w:tmpl w:val="04A8F9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F2DA7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C"/>
    <w:rsid w:val="00000F9C"/>
    <w:rsid w:val="000135F5"/>
    <w:rsid w:val="00032007"/>
    <w:rsid w:val="000339C2"/>
    <w:rsid w:val="0003439A"/>
    <w:rsid w:val="00035D3E"/>
    <w:rsid w:val="00040A30"/>
    <w:rsid w:val="00054F8A"/>
    <w:rsid w:val="00064BC1"/>
    <w:rsid w:val="000B310D"/>
    <w:rsid w:val="000C5EF0"/>
    <w:rsid w:val="000F59BB"/>
    <w:rsid w:val="000F74D0"/>
    <w:rsid w:val="001156BC"/>
    <w:rsid w:val="00117372"/>
    <w:rsid w:val="00150DD4"/>
    <w:rsid w:val="00153F65"/>
    <w:rsid w:val="0015526C"/>
    <w:rsid w:val="00160F55"/>
    <w:rsid w:val="001831E6"/>
    <w:rsid w:val="001A2BB1"/>
    <w:rsid w:val="001B62A4"/>
    <w:rsid w:val="001D02D3"/>
    <w:rsid w:val="001E2B9A"/>
    <w:rsid w:val="0020708D"/>
    <w:rsid w:val="002113B4"/>
    <w:rsid w:val="0021752B"/>
    <w:rsid w:val="0025260C"/>
    <w:rsid w:val="00253A28"/>
    <w:rsid w:val="00275010"/>
    <w:rsid w:val="002A4FAF"/>
    <w:rsid w:val="002A58AA"/>
    <w:rsid w:val="002B1B7A"/>
    <w:rsid w:val="002C166E"/>
    <w:rsid w:val="002C65AD"/>
    <w:rsid w:val="003055A0"/>
    <w:rsid w:val="003108DB"/>
    <w:rsid w:val="00344B8F"/>
    <w:rsid w:val="003470AA"/>
    <w:rsid w:val="00371117"/>
    <w:rsid w:val="00373A55"/>
    <w:rsid w:val="00375A20"/>
    <w:rsid w:val="003837CF"/>
    <w:rsid w:val="00396A1A"/>
    <w:rsid w:val="003A384D"/>
    <w:rsid w:val="003B1052"/>
    <w:rsid w:val="003B49DB"/>
    <w:rsid w:val="003B6BDC"/>
    <w:rsid w:val="003C3412"/>
    <w:rsid w:val="003F3E99"/>
    <w:rsid w:val="003F683F"/>
    <w:rsid w:val="004361C4"/>
    <w:rsid w:val="004403F8"/>
    <w:rsid w:val="00450413"/>
    <w:rsid w:val="00453CA6"/>
    <w:rsid w:val="00455FE3"/>
    <w:rsid w:val="0046615F"/>
    <w:rsid w:val="00476AF9"/>
    <w:rsid w:val="004906A8"/>
    <w:rsid w:val="004940BD"/>
    <w:rsid w:val="004979CF"/>
    <w:rsid w:val="004A01F0"/>
    <w:rsid w:val="004A2C64"/>
    <w:rsid w:val="004A3A97"/>
    <w:rsid w:val="004C11F1"/>
    <w:rsid w:val="004C2F5C"/>
    <w:rsid w:val="004C497C"/>
    <w:rsid w:val="004E684A"/>
    <w:rsid w:val="00514657"/>
    <w:rsid w:val="00527419"/>
    <w:rsid w:val="0053080C"/>
    <w:rsid w:val="0055458A"/>
    <w:rsid w:val="00561CA8"/>
    <w:rsid w:val="005640BF"/>
    <w:rsid w:val="0056442B"/>
    <w:rsid w:val="00567962"/>
    <w:rsid w:val="00567D18"/>
    <w:rsid w:val="005753F5"/>
    <w:rsid w:val="0059387E"/>
    <w:rsid w:val="005A13E3"/>
    <w:rsid w:val="005A1FFF"/>
    <w:rsid w:val="005D6401"/>
    <w:rsid w:val="005F0A98"/>
    <w:rsid w:val="005F63BF"/>
    <w:rsid w:val="00601DFB"/>
    <w:rsid w:val="006345C4"/>
    <w:rsid w:val="00652A72"/>
    <w:rsid w:val="006571B0"/>
    <w:rsid w:val="00662891"/>
    <w:rsid w:val="006823E5"/>
    <w:rsid w:val="00686A95"/>
    <w:rsid w:val="00686B67"/>
    <w:rsid w:val="0069556F"/>
    <w:rsid w:val="00696D4A"/>
    <w:rsid w:val="006A0BBF"/>
    <w:rsid w:val="006B43D2"/>
    <w:rsid w:val="006B7541"/>
    <w:rsid w:val="006B7C4D"/>
    <w:rsid w:val="006D01AF"/>
    <w:rsid w:val="006D1762"/>
    <w:rsid w:val="006D6327"/>
    <w:rsid w:val="006E0091"/>
    <w:rsid w:val="006E67AB"/>
    <w:rsid w:val="006E69E3"/>
    <w:rsid w:val="006F10ED"/>
    <w:rsid w:val="00727416"/>
    <w:rsid w:val="00735451"/>
    <w:rsid w:val="00737CA7"/>
    <w:rsid w:val="007429F8"/>
    <w:rsid w:val="00742FA8"/>
    <w:rsid w:val="00744164"/>
    <w:rsid w:val="00761E78"/>
    <w:rsid w:val="007657BA"/>
    <w:rsid w:val="00773CAD"/>
    <w:rsid w:val="00786F19"/>
    <w:rsid w:val="007A2638"/>
    <w:rsid w:val="007E19B2"/>
    <w:rsid w:val="007F2373"/>
    <w:rsid w:val="007F2592"/>
    <w:rsid w:val="00811AFE"/>
    <w:rsid w:val="00815980"/>
    <w:rsid w:val="00840286"/>
    <w:rsid w:val="00841E7A"/>
    <w:rsid w:val="00847E7A"/>
    <w:rsid w:val="00860D2B"/>
    <w:rsid w:val="00873C61"/>
    <w:rsid w:val="008751FA"/>
    <w:rsid w:val="008B7837"/>
    <w:rsid w:val="008C0631"/>
    <w:rsid w:val="008C6F9A"/>
    <w:rsid w:val="008D424B"/>
    <w:rsid w:val="008F0930"/>
    <w:rsid w:val="008F57A1"/>
    <w:rsid w:val="009222C7"/>
    <w:rsid w:val="00930ADB"/>
    <w:rsid w:val="0093314A"/>
    <w:rsid w:val="00945491"/>
    <w:rsid w:val="0097277C"/>
    <w:rsid w:val="00981D20"/>
    <w:rsid w:val="00982BC6"/>
    <w:rsid w:val="009932FC"/>
    <w:rsid w:val="00994011"/>
    <w:rsid w:val="009C5F96"/>
    <w:rsid w:val="009D220E"/>
    <w:rsid w:val="009E12F1"/>
    <w:rsid w:val="009F48C8"/>
    <w:rsid w:val="00A000DB"/>
    <w:rsid w:val="00A34FBB"/>
    <w:rsid w:val="00A70D95"/>
    <w:rsid w:val="00A90F88"/>
    <w:rsid w:val="00AD56DE"/>
    <w:rsid w:val="00AF5EE3"/>
    <w:rsid w:val="00AF6F35"/>
    <w:rsid w:val="00B0160F"/>
    <w:rsid w:val="00B07C63"/>
    <w:rsid w:val="00B10648"/>
    <w:rsid w:val="00B10CBB"/>
    <w:rsid w:val="00B131CB"/>
    <w:rsid w:val="00B24445"/>
    <w:rsid w:val="00B33F9E"/>
    <w:rsid w:val="00B37EAD"/>
    <w:rsid w:val="00B46A09"/>
    <w:rsid w:val="00B5593F"/>
    <w:rsid w:val="00B64AEF"/>
    <w:rsid w:val="00B66CF1"/>
    <w:rsid w:val="00B724BE"/>
    <w:rsid w:val="00B77CA0"/>
    <w:rsid w:val="00B8256D"/>
    <w:rsid w:val="00BA2338"/>
    <w:rsid w:val="00BA7D5F"/>
    <w:rsid w:val="00BB31B8"/>
    <w:rsid w:val="00BB6909"/>
    <w:rsid w:val="00BC09AD"/>
    <w:rsid w:val="00BC39C3"/>
    <w:rsid w:val="00BD208B"/>
    <w:rsid w:val="00BF3DC6"/>
    <w:rsid w:val="00BF4471"/>
    <w:rsid w:val="00BF4DE1"/>
    <w:rsid w:val="00BF6C43"/>
    <w:rsid w:val="00C020B1"/>
    <w:rsid w:val="00C03491"/>
    <w:rsid w:val="00C266FF"/>
    <w:rsid w:val="00C32ACC"/>
    <w:rsid w:val="00C41904"/>
    <w:rsid w:val="00C56426"/>
    <w:rsid w:val="00C622F5"/>
    <w:rsid w:val="00C62985"/>
    <w:rsid w:val="00C72E20"/>
    <w:rsid w:val="00CA0229"/>
    <w:rsid w:val="00CA0FC7"/>
    <w:rsid w:val="00CA1A68"/>
    <w:rsid w:val="00CA3C3D"/>
    <w:rsid w:val="00CB289C"/>
    <w:rsid w:val="00CB4D98"/>
    <w:rsid w:val="00CC57C5"/>
    <w:rsid w:val="00CF2437"/>
    <w:rsid w:val="00D04646"/>
    <w:rsid w:val="00D12DFB"/>
    <w:rsid w:val="00D326D4"/>
    <w:rsid w:val="00D326DC"/>
    <w:rsid w:val="00D35CC1"/>
    <w:rsid w:val="00D50E21"/>
    <w:rsid w:val="00D52788"/>
    <w:rsid w:val="00D61944"/>
    <w:rsid w:val="00D66C22"/>
    <w:rsid w:val="00D73882"/>
    <w:rsid w:val="00D74AE2"/>
    <w:rsid w:val="00D802CE"/>
    <w:rsid w:val="00DA1244"/>
    <w:rsid w:val="00DB43CC"/>
    <w:rsid w:val="00DB6ADC"/>
    <w:rsid w:val="00DC1B3D"/>
    <w:rsid w:val="00DC7729"/>
    <w:rsid w:val="00DE7612"/>
    <w:rsid w:val="00DF05B7"/>
    <w:rsid w:val="00DF3578"/>
    <w:rsid w:val="00E15868"/>
    <w:rsid w:val="00E27A40"/>
    <w:rsid w:val="00E27EE6"/>
    <w:rsid w:val="00E309DC"/>
    <w:rsid w:val="00E37516"/>
    <w:rsid w:val="00E46537"/>
    <w:rsid w:val="00E50168"/>
    <w:rsid w:val="00E50D46"/>
    <w:rsid w:val="00E9385A"/>
    <w:rsid w:val="00EA1226"/>
    <w:rsid w:val="00EB3FE9"/>
    <w:rsid w:val="00EB6BB3"/>
    <w:rsid w:val="00EF239D"/>
    <w:rsid w:val="00F13260"/>
    <w:rsid w:val="00F32FEF"/>
    <w:rsid w:val="00F5014B"/>
    <w:rsid w:val="00F818D3"/>
    <w:rsid w:val="00F82438"/>
    <w:rsid w:val="00FA5F3D"/>
    <w:rsid w:val="00FB2079"/>
    <w:rsid w:val="00FC1BF7"/>
    <w:rsid w:val="00FC6295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75A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75A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89;&#1077;&#1076;&#1072;&#1085;&#1080;&#1103;\&#1055;&#1088;&#1086;&#1090;&#1086;&#1082;&#1086;&#1083;&#1080;\&#1055;&#1056;&#1054;T&#1054;&#1050;&#1054;&#1051;%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29CB-79E5-46DE-AC9E-259F7C22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ПРОTОКОЛ 11</Template>
  <TotalTime>222</TotalTime>
  <Pages>8</Pages>
  <Words>2544</Words>
  <Characters>14507</Characters>
  <Application>Microsoft Office Word</Application>
  <DocSecurity>0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2023-03-15T15:22:00Z</cp:lastPrinted>
  <dcterms:created xsi:type="dcterms:W3CDTF">2023-03-15T11:03:00Z</dcterms:created>
  <dcterms:modified xsi:type="dcterms:W3CDTF">2023-03-15T16:10:00Z</dcterms:modified>
</cp:coreProperties>
</file>