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0B310D" w:rsidRPr="00C36169" w:rsidRDefault="00CF2437" w:rsidP="00C36169">
      <w:pPr>
        <w:pStyle w:val="resh-title"/>
        <w:shd w:val="clear" w:color="auto" w:fill="FFFFFF"/>
        <w:rPr>
          <w:lang w:val="en-US"/>
        </w:rPr>
      </w:pPr>
      <w:r w:rsidRPr="00145C46">
        <w:t>-----------------------------------------------------------------------------------------------------------------</w:t>
      </w:r>
    </w:p>
    <w:p w:rsidR="000B310D" w:rsidRPr="00AE4571" w:rsidRDefault="000B310D" w:rsidP="00FC6295">
      <w:pPr>
        <w:spacing w:before="120"/>
        <w:jc w:val="center"/>
        <w:rPr>
          <w:b/>
          <w:lang w:val="en-US"/>
        </w:rPr>
      </w:pPr>
      <w:r w:rsidRPr="002113B4">
        <w:rPr>
          <w:b/>
        </w:rPr>
        <w:t xml:space="preserve">ПРОТОКОЛ  № </w:t>
      </w:r>
      <w:r w:rsidR="00AE4571">
        <w:rPr>
          <w:b/>
          <w:lang w:val="en-US"/>
        </w:rPr>
        <w:t>10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AE4571">
        <w:rPr>
          <w:b/>
          <w:lang w:val="en-US"/>
        </w:rPr>
        <w:t>09.03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0B310D" w:rsidRPr="002113B4" w:rsidRDefault="000B310D" w:rsidP="00275010">
      <w:pPr>
        <w:spacing w:before="120"/>
        <w:jc w:val="both"/>
      </w:pPr>
      <w:r w:rsidRPr="002113B4">
        <w:t xml:space="preserve">            Днес, </w:t>
      </w:r>
      <w:r w:rsidR="00AE4571">
        <w:rPr>
          <w:lang w:val="en-US"/>
        </w:rPr>
        <w:t>09</w:t>
      </w:r>
      <w:r w:rsidR="00D802CE" w:rsidRPr="004E684A">
        <w:rPr>
          <w:lang w:val="en-US"/>
        </w:rPr>
        <w:t>.0</w:t>
      </w:r>
      <w:r w:rsidR="00AE4571">
        <w:rPr>
          <w:lang w:val="en-US"/>
        </w:rPr>
        <w:t>3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4E684A" w:rsidRPr="004E684A">
        <w:rPr>
          <w:lang w:val="en-US"/>
        </w:rPr>
        <w:t>17:30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8F0930" w:rsidRPr="00AE4571" w:rsidRDefault="008F0930" w:rsidP="008F0930">
      <w:pPr>
        <w:shd w:val="clear" w:color="auto" w:fill="FFFFFF"/>
        <w:spacing w:before="120"/>
        <w:jc w:val="both"/>
        <w:rPr>
          <w:i/>
        </w:rPr>
      </w:pPr>
      <w:r>
        <w:rPr>
          <w:lang w:val="en-US"/>
        </w:rPr>
        <w:t>1</w:t>
      </w:r>
      <w:r w:rsidRPr="00AE4571">
        <w:rPr>
          <w:i/>
        </w:rPr>
        <w:t>.</w:t>
      </w:r>
      <w:r w:rsidR="00AE4571" w:rsidRPr="00AE4571">
        <w:rPr>
          <w:i/>
        </w:rPr>
        <w:t xml:space="preserve"> Освобождаване и назначаване на специалисти - технически сътрудници за подпомагане дейността на РИК 24 София</w:t>
      </w:r>
    </w:p>
    <w:p w:rsidR="008F0930" w:rsidRPr="00AE4571" w:rsidRDefault="008F0930" w:rsidP="008F0930">
      <w:pPr>
        <w:shd w:val="clear" w:color="auto" w:fill="FFFFFF"/>
        <w:spacing w:before="120"/>
        <w:jc w:val="both"/>
        <w:rPr>
          <w:i/>
        </w:rPr>
      </w:pPr>
      <w:r w:rsidRPr="00AE4571">
        <w:t xml:space="preserve">2. </w:t>
      </w:r>
      <w:r w:rsidR="00AE4571" w:rsidRPr="00AE4571">
        <w:rPr>
          <w:i/>
        </w:rPr>
        <w:t>Одобряване на графичния файл с предпечатния образец на бюлетината и тираж на бюлетината за гласуване в изборите за Народно събрание, насрочено на 02.04.2023 г.</w:t>
      </w:r>
    </w:p>
    <w:p w:rsidR="008F0930" w:rsidRPr="008F0930" w:rsidRDefault="008F0930" w:rsidP="00054F8A">
      <w:pPr>
        <w:spacing w:before="120"/>
        <w:jc w:val="both"/>
        <w:rPr>
          <w:b/>
          <w:lang w:val="en-US"/>
        </w:rPr>
      </w:pPr>
    </w:p>
    <w:p w:rsidR="00D802CE" w:rsidRDefault="00DC1B3D" w:rsidP="00561CA8">
      <w:pPr>
        <w:spacing w:before="120"/>
        <w:jc w:val="both"/>
      </w:pPr>
      <w:r w:rsidRPr="00E37516">
        <w:rPr>
          <w:b/>
        </w:rPr>
        <w:t>На заседанието присъстваха:</w:t>
      </w:r>
      <w:r w:rsidRPr="00E37516">
        <w:t xml:space="preserve">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3C3412" w:rsidRPr="00E37516">
        <w:t xml:space="preserve">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561CA8" w:rsidRPr="00E37516">
        <w:t xml:space="preserve">Виктория Георгиева Илиева, </w:t>
      </w:r>
      <w:r w:rsidR="008F0930" w:rsidRPr="00E37516">
        <w:t>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561CA8" w:rsidRPr="00E37516">
        <w:t>, Даниела Иванова Ненкова, Десислава Здравкова Таранова-Анд</w:t>
      </w:r>
      <w:r w:rsidR="00C462DB">
        <w:t>онова, Димитра Димитрова Воева,</w:t>
      </w:r>
      <w:r w:rsidR="00561CA8" w:rsidRPr="00E37516">
        <w:t>Иван Красимиров Иванов, Мария Генчева Геор</w:t>
      </w:r>
      <w:r w:rsidR="00732E75">
        <w:t xml:space="preserve">гиева, Пламен Павлов Николов, </w:t>
      </w:r>
      <w:r w:rsidR="00561CA8" w:rsidRPr="00E37516">
        <w:t>Стоил Петромил Сотиров</w:t>
      </w:r>
      <w:r w:rsidR="00B8256D" w:rsidRPr="00E37516">
        <w:t>.</w:t>
      </w:r>
    </w:p>
    <w:p w:rsidR="00032007" w:rsidRPr="007A4184" w:rsidRDefault="00DC1B3D" w:rsidP="00054F8A">
      <w:pPr>
        <w:spacing w:before="120"/>
        <w:jc w:val="both"/>
        <w:rPr>
          <w:lang w:val="en-US"/>
        </w:rPr>
      </w:pPr>
      <w:r w:rsidRPr="00941C10">
        <w:t>Отсъстващи:</w:t>
      </w:r>
      <w:r w:rsidR="008F0930" w:rsidRPr="00941C10">
        <w:rPr>
          <w:lang w:val="en-US"/>
        </w:rPr>
        <w:t xml:space="preserve"> </w:t>
      </w:r>
      <w:r w:rsidR="007A4184" w:rsidRPr="00941C10">
        <w:t>Благомира</w:t>
      </w:r>
      <w:r w:rsidR="007A4184" w:rsidRPr="00E37516">
        <w:t xml:space="preserve"> Димитрова Андонова</w:t>
      </w:r>
      <w:r w:rsidR="007A4184">
        <w:rPr>
          <w:lang w:val="en-US"/>
        </w:rPr>
        <w:t xml:space="preserve">, </w:t>
      </w:r>
      <w:r w:rsidR="00C04DC2" w:rsidRPr="00E37516">
        <w:t>Александър Стоилов Стоев,</w:t>
      </w:r>
      <w:r w:rsidR="00C04DC2" w:rsidRPr="00C04DC2">
        <w:t xml:space="preserve"> </w:t>
      </w:r>
      <w:r w:rsidR="00C04DC2" w:rsidRPr="00E37516">
        <w:t>Снежана Младенова Кондева</w:t>
      </w:r>
      <w:r w:rsidR="005019BB">
        <w:t>,</w:t>
      </w:r>
      <w:r w:rsidR="00C462DB" w:rsidRPr="00C462DB">
        <w:t xml:space="preserve"> </w:t>
      </w:r>
      <w:r w:rsidR="00C462DB" w:rsidRPr="00E37516">
        <w:t>Евгений Кирилов Пепелянков</w:t>
      </w:r>
      <w:r w:rsidR="005019BB">
        <w:t>,</w:t>
      </w:r>
      <w:r w:rsidR="005019BB" w:rsidRPr="005019BB">
        <w:t xml:space="preserve"> </w:t>
      </w:r>
      <w:r w:rsidR="005019BB" w:rsidRPr="00E37516">
        <w:t>Георги Христов Кюркчиев</w:t>
      </w:r>
    </w:p>
    <w:p w:rsidR="00035D3E" w:rsidRPr="00C36169" w:rsidRDefault="0097277C" w:rsidP="00054F8A">
      <w:pPr>
        <w:spacing w:before="120"/>
        <w:jc w:val="both"/>
        <w:rPr>
          <w:lang w:val="en-US"/>
        </w:rPr>
      </w:pPr>
      <w:r>
        <w:t>Заседанието се председателст</w:t>
      </w:r>
      <w:r w:rsidR="00DC1B3D" w:rsidRPr="002113B4">
        <w:t xml:space="preserve">ва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252759">
        <w:rPr>
          <w:lang w:val="en-US"/>
        </w:rPr>
        <w:t xml:space="preserve"> </w:t>
      </w:r>
      <w:r w:rsidR="00527419" w:rsidRPr="002113B4">
        <w:t xml:space="preserve">– 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035D3E">
        <w:rPr>
          <w:b/>
        </w:rPr>
        <w:t xml:space="preserve">присъстват </w:t>
      </w:r>
      <w:r w:rsidR="0097277C" w:rsidRPr="00035D3E">
        <w:rPr>
          <w:b/>
        </w:rPr>
        <w:t>1</w:t>
      </w:r>
      <w:r w:rsidR="005019BB">
        <w:rPr>
          <w:b/>
        </w:rPr>
        <w:t>2</w:t>
      </w:r>
      <w:r w:rsidR="00860D2B" w:rsidRPr="00035D3E">
        <w:rPr>
          <w:b/>
        </w:rPr>
        <w:t xml:space="preserve"> /</w:t>
      </w:r>
      <w:r w:rsidR="005019BB">
        <w:rPr>
          <w:b/>
        </w:rPr>
        <w:t>дванадесет</w:t>
      </w:r>
      <w:r w:rsidR="00860D2B" w:rsidRPr="00035D3E">
        <w:rPr>
          <w:b/>
        </w:rPr>
        <w:t>/</w:t>
      </w:r>
      <w:r w:rsidR="009E12F1" w:rsidRPr="00035D3E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8C6F9A" w:rsidRDefault="009E12F1" w:rsidP="00054F8A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8F0930" w:rsidRPr="00A446BB" w:rsidRDefault="00DC1B3D" w:rsidP="00A446BB">
      <w:pPr>
        <w:spacing w:before="120"/>
        <w:jc w:val="both"/>
        <w:rPr>
          <w:lang w:val="en-US"/>
        </w:rPr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8F0930" w:rsidRPr="00C36169" w:rsidRDefault="008F0930" w:rsidP="008F0930">
      <w:pPr>
        <w:shd w:val="clear" w:color="auto" w:fill="FFFFFF"/>
        <w:spacing w:before="120"/>
        <w:jc w:val="both"/>
        <w:rPr>
          <w:i/>
          <w:lang w:val="en-US"/>
        </w:rPr>
      </w:pPr>
      <w:r>
        <w:rPr>
          <w:lang w:val="en-US"/>
        </w:rPr>
        <w:t>1.</w:t>
      </w:r>
      <w:r w:rsidR="00AE4571" w:rsidRPr="00AE4571">
        <w:rPr>
          <w:i/>
        </w:rPr>
        <w:t xml:space="preserve"> Освобождаване и назначаване на специалисти - технически сътрудници за подпомагане дейността на РИК 24 София</w:t>
      </w:r>
    </w:p>
    <w:p w:rsidR="008F0930" w:rsidRDefault="008F0930" w:rsidP="00C05707">
      <w:pPr>
        <w:shd w:val="clear" w:color="auto" w:fill="FFFFFF"/>
        <w:spacing w:before="120"/>
        <w:jc w:val="both"/>
        <w:rPr>
          <w:i/>
          <w:lang w:val="en-US"/>
        </w:rPr>
      </w:pPr>
      <w:r>
        <w:rPr>
          <w:lang w:val="en-US"/>
        </w:rPr>
        <w:t xml:space="preserve">2. </w:t>
      </w:r>
      <w:r w:rsidR="00AE4571" w:rsidRPr="00AE4571">
        <w:rPr>
          <w:i/>
        </w:rPr>
        <w:t>Одобряване на графичния файл с предпечатния образец на бюлетината и тираж на бюлетината за гласуване в изборите за Народно събрание, насрочено на 02.04.2023 г.</w:t>
      </w:r>
    </w:p>
    <w:p w:rsidR="00A446BB" w:rsidRPr="00A446BB" w:rsidRDefault="00A446BB" w:rsidP="00C05707">
      <w:pPr>
        <w:shd w:val="clear" w:color="auto" w:fill="FFFFFF"/>
        <w:spacing w:before="120"/>
        <w:jc w:val="both"/>
        <w:rPr>
          <w:lang w:val="en-US"/>
        </w:rPr>
      </w:pP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предложеният дневен ред, моля да гласува.</w:t>
      </w:r>
    </w:p>
    <w:p w:rsidR="005019BB" w:rsidRDefault="005A13E3" w:rsidP="005019BB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>„ЗА“</w:t>
      </w:r>
      <w:r w:rsidR="008F0930">
        <w:rPr>
          <w:b/>
        </w:rPr>
        <w:t xml:space="preserve"> – </w:t>
      </w:r>
      <w:r w:rsidR="005019BB">
        <w:rPr>
          <w:b/>
        </w:rPr>
        <w:t>12</w:t>
      </w:r>
      <w:r w:rsidR="00C462DB">
        <w:rPr>
          <w:b/>
        </w:rPr>
        <w:t>:</w:t>
      </w:r>
      <w:r w:rsidR="005019BB" w:rsidRPr="005019BB">
        <w:t xml:space="preserve"> </w:t>
      </w:r>
      <w:r w:rsidR="005019BB">
        <w:t>Петър</w:t>
      </w:r>
      <w:r w:rsidR="005019BB">
        <w:rPr>
          <w:lang w:val="en-US"/>
        </w:rPr>
        <w:t xml:space="preserve"> </w:t>
      </w:r>
      <w:r w:rsidR="005019BB" w:rsidRPr="00767981">
        <w:t>Цанков Георгиев</w:t>
      </w:r>
      <w:r w:rsidR="005019BB" w:rsidRPr="00E37516">
        <w:t>, Валери Владимиров Цолов, Добри Тенчев Тенев, Виктория Георгиева Илиева, Марин</w:t>
      </w:r>
      <w:r w:rsidR="005019BB">
        <w:t xml:space="preserve"> Даниелов Донков</w:t>
      </w:r>
      <w:r w:rsidR="005019BB">
        <w:rPr>
          <w:lang w:val="en-US"/>
        </w:rPr>
        <w:t xml:space="preserve">, </w:t>
      </w:r>
      <w:r w:rsidR="005019BB" w:rsidRPr="00E37516">
        <w:t>, Даниела Иванова Ненкова, Десислава Здравкова Таранова-Анд</w:t>
      </w:r>
      <w:r w:rsidR="005019BB">
        <w:t xml:space="preserve">онова, Димитра Димитрова </w:t>
      </w:r>
      <w:r w:rsidR="005019BB">
        <w:lastRenderedPageBreak/>
        <w:t>Воева,</w:t>
      </w:r>
      <w:r w:rsidR="005019BB" w:rsidRPr="00E37516">
        <w:t>Иван Красимиров Иванов, Мария Генчева Геор</w:t>
      </w:r>
      <w:r w:rsidR="005019BB">
        <w:t xml:space="preserve">гиева, Пламен Павлов Николов, </w:t>
      </w:r>
      <w:r w:rsidR="005019BB" w:rsidRPr="00E37516">
        <w:t>Стоил Петромил Сотиров.</w:t>
      </w:r>
    </w:p>
    <w:p w:rsidR="00DC1B3D" w:rsidRDefault="00DC1B3D" w:rsidP="00C04DC2">
      <w:pPr>
        <w:spacing w:before="120"/>
        <w:jc w:val="both"/>
      </w:pPr>
    </w:p>
    <w:p w:rsidR="005753F5" w:rsidRPr="005753F5" w:rsidRDefault="005753F5" w:rsidP="003470A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2C166E" w:rsidRDefault="002C166E" w:rsidP="00054F8A">
      <w:pPr>
        <w:spacing w:before="120"/>
        <w:jc w:val="both"/>
      </w:pPr>
    </w:p>
    <w:p w:rsidR="004403F8" w:rsidRPr="002113B4" w:rsidRDefault="008F5F34" w:rsidP="00054F8A">
      <w:pPr>
        <w:spacing w:before="120"/>
        <w:jc w:val="both"/>
      </w:pPr>
      <w:r>
        <w:t xml:space="preserve">Петър </w:t>
      </w:r>
      <w:r w:rsidRPr="00767981">
        <w:t>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6B5DCA" w:rsidRPr="006B5DCA" w:rsidRDefault="006B5DCA" w:rsidP="006B5DCA">
      <w:pPr>
        <w:jc w:val="both"/>
      </w:pPr>
    </w:p>
    <w:p w:rsidR="006B5DCA" w:rsidRPr="006B5DCA" w:rsidRDefault="006B5DCA" w:rsidP="006B5DCA">
      <w:pPr>
        <w:jc w:val="both"/>
      </w:pPr>
      <w:r w:rsidRPr="006B5DCA">
        <w:t>С оглед обективната невъзможност на лицето Лиляна Николова Вардарова да изпълнява дейността, за която е назначена и на основание чл. 70, ал. 4 ИК, във връзка с чл. 63 ИК и Решение № 1586-НС от 02.03.2023 г. на ЦИК, Районна избирателна комисия в Двадесет и четвърти изборен район – София</w:t>
      </w:r>
    </w:p>
    <w:p w:rsidR="006B5DCA" w:rsidRPr="006B5DCA" w:rsidRDefault="006B5DCA" w:rsidP="006B5DCA">
      <w:pPr>
        <w:jc w:val="both"/>
      </w:pPr>
      <w:r w:rsidRPr="006B5DCA">
        <w:t xml:space="preserve"> </w:t>
      </w:r>
    </w:p>
    <w:p w:rsidR="006B5DCA" w:rsidRPr="006B5DCA" w:rsidRDefault="006B5DCA" w:rsidP="006B5DCA">
      <w:pPr>
        <w:jc w:val="center"/>
        <w:rPr>
          <w:b/>
        </w:rPr>
      </w:pPr>
      <w:r w:rsidRPr="006B5DCA">
        <w:rPr>
          <w:b/>
        </w:rPr>
        <w:t>Р Е Ш И:</w:t>
      </w:r>
    </w:p>
    <w:p w:rsidR="006B5DCA" w:rsidRPr="006B5DCA" w:rsidRDefault="006B5DCA" w:rsidP="006B5DCA">
      <w:pPr>
        <w:jc w:val="both"/>
      </w:pPr>
      <w:r w:rsidRPr="006B5DCA">
        <w:t>1. Освобождава Лиляна Ни</w:t>
      </w:r>
      <w:r w:rsidR="00732E48">
        <w:t>колова Вардарова, ЕГН ...............</w:t>
      </w:r>
      <w:r w:rsidRPr="006B5DCA">
        <w:t>, като специалист-технически сътрудник за подпомагане дейността на РИК в 24 ИР - София, считано от 09.03.2023 г.</w:t>
      </w:r>
    </w:p>
    <w:p w:rsidR="006B5DCA" w:rsidRPr="006B5DCA" w:rsidRDefault="006B5DCA" w:rsidP="006B5DCA">
      <w:pPr>
        <w:jc w:val="both"/>
      </w:pPr>
      <w:r w:rsidRPr="006B5DCA">
        <w:t>2. Назначава Нели С</w:t>
      </w:r>
      <w:r w:rsidR="00732E48">
        <w:t>авова Стоименова, ЕГН ...........</w:t>
      </w:r>
      <w:r w:rsidRPr="006B5DCA">
        <w:t>, като специалист-технически сътрудник за подпомагане дейността на РИК в 24 ИР – София;</w:t>
      </w:r>
    </w:p>
    <w:p w:rsidR="006B5DCA" w:rsidRPr="006B5DCA" w:rsidRDefault="006B5DCA" w:rsidP="006B5DCA">
      <w:pPr>
        <w:jc w:val="both"/>
      </w:pPr>
      <w:r w:rsidRPr="006B5DCA">
        <w:t>3. Лицето по т. 2 от настоящото решение ще осъществява функциите си от датата на назначаването ѝ – 09.03.2023 г., до 14 дни включително от произвеждане на изборите – 16 април 2023 г.</w:t>
      </w:r>
    </w:p>
    <w:p w:rsidR="006B5DCA" w:rsidRPr="006B5DCA" w:rsidRDefault="006B5DCA" w:rsidP="006B5DCA">
      <w:pPr>
        <w:jc w:val="both"/>
        <w:rPr>
          <w:b/>
        </w:rPr>
      </w:pPr>
      <w:r w:rsidRPr="006B5DCA">
        <w:t>4. Препис от решението да се изпрати на Областна администрация - област София за сключване на договор с назначеното лице</w:t>
      </w:r>
      <w:r w:rsidRPr="006B5DCA">
        <w:rPr>
          <w:b/>
        </w:rPr>
        <w:t>.</w:t>
      </w:r>
    </w:p>
    <w:p w:rsidR="006B5DCA" w:rsidRPr="006B5DCA" w:rsidRDefault="006B5DCA" w:rsidP="006B5DCA">
      <w:pPr>
        <w:jc w:val="both"/>
        <w:rPr>
          <w:b/>
          <w:lang w:val="en-US"/>
        </w:rPr>
      </w:pPr>
    </w:p>
    <w:p w:rsidR="00040A30" w:rsidRDefault="006B5DCA" w:rsidP="006B5DCA">
      <w:pPr>
        <w:jc w:val="both"/>
        <w:rPr>
          <w:b/>
        </w:rPr>
      </w:pPr>
      <w:r w:rsidRPr="006B5DCA">
        <w:rPr>
          <w:b/>
        </w:rPr>
        <w:t>Решението подлежи на обжалване пред Централната избирателна комисия в тридневен срок от обявяването му</w:t>
      </w:r>
    </w:p>
    <w:p w:rsidR="008F0930" w:rsidRDefault="008F0930" w:rsidP="00786F19">
      <w:pPr>
        <w:jc w:val="both"/>
        <w:rPr>
          <w:b/>
        </w:rPr>
      </w:pPr>
    </w:p>
    <w:p w:rsidR="00040A30" w:rsidRPr="00040A30" w:rsidRDefault="00040A30" w:rsidP="00786F19">
      <w:pPr>
        <w:jc w:val="both"/>
      </w:pPr>
      <w:r w:rsidRPr="00040A30">
        <w:t xml:space="preserve">Колеги, има ли изказвания? – </w:t>
      </w:r>
      <w:r w:rsidR="00BF6C43">
        <w:t>Н</w:t>
      </w:r>
      <w:r w:rsidRPr="00040A30">
        <w:t xml:space="preserve">яма. </w:t>
      </w: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  <w:r w:rsidR="00040A30">
        <w:t xml:space="preserve"> </w:t>
      </w:r>
    </w:p>
    <w:p w:rsidR="009222C7" w:rsidRDefault="00040A30" w:rsidP="009222C7">
      <w:pPr>
        <w:spacing w:before="120"/>
        <w:jc w:val="both"/>
      </w:pPr>
      <w:r>
        <w:rPr>
          <w:b/>
        </w:rPr>
        <w:t xml:space="preserve">Гласували </w:t>
      </w:r>
      <w:r w:rsidR="004A2C64">
        <w:rPr>
          <w:b/>
        </w:rPr>
        <w:t>„ЗА</w:t>
      </w:r>
      <w:r w:rsidR="009222C7">
        <w:rPr>
          <w:b/>
        </w:rPr>
        <w:t xml:space="preserve">“ </w:t>
      </w:r>
      <w:r w:rsidR="009222C7" w:rsidRPr="00941C10">
        <w:rPr>
          <w:b/>
        </w:rPr>
        <w:t xml:space="preserve">- </w:t>
      </w:r>
      <w:r w:rsidR="00D63477" w:rsidRPr="00941C10">
        <w:rPr>
          <w:b/>
        </w:rPr>
        <w:t>1</w:t>
      </w:r>
      <w:r w:rsidR="005019BB" w:rsidRPr="00941C10">
        <w:rPr>
          <w:b/>
        </w:rPr>
        <w:t>2</w:t>
      </w:r>
      <w:r w:rsidR="009222C7" w:rsidRPr="00941C10">
        <w:rPr>
          <w:b/>
        </w:rPr>
        <w:t xml:space="preserve"> :</w:t>
      </w:r>
      <w:r w:rsidR="005019BB" w:rsidRPr="005019BB">
        <w:t xml:space="preserve"> </w:t>
      </w:r>
      <w:r w:rsidR="005019BB">
        <w:t>Петър</w:t>
      </w:r>
      <w:r w:rsidR="005019BB">
        <w:rPr>
          <w:lang w:val="en-US"/>
        </w:rPr>
        <w:t xml:space="preserve"> </w:t>
      </w:r>
      <w:r w:rsidR="005019BB" w:rsidRPr="00767981">
        <w:t>Цанков Георгиев</w:t>
      </w:r>
      <w:r w:rsidR="005019BB" w:rsidRPr="00E37516">
        <w:t>, Валери Владимиров Цолов, Добри Тенчев Тенев, Виктория Георгиева Илиева, Марин</w:t>
      </w:r>
      <w:r w:rsidR="005019BB">
        <w:t xml:space="preserve"> Даниелов Донков</w:t>
      </w:r>
      <w:r w:rsidR="005019BB">
        <w:rPr>
          <w:lang w:val="en-US"/>
        </w:rPr>
        <w:t xml:space="preserve">, </w:t>
      </w:r>
      <w:r w:rsidR="005019BB" w:rsidRPr="00E37516">
        <w:t>, Даниела Иванова Ненкова, Десислава Здравкова Таранова-Анд</w:t>
      </w:r>
      <w:r w:rsidR="005019BB">
        <w:t>онова, Димитра Димитрова Воева,</w:t>
      </w:r>
      <w:r w:rsidR="005019BB" w:rsidRPr="00E37516">
        <w:t>Иван Красимиров Иванов, Мария Генчева Геор</w:t>
      </w:r>
      <w:r w:rsidR="005019BB">
        <w:t xml:space="preserve">гиева, Пламен Павлов Николов, </w:t>
      </w:r>
      <w:r w:rsidR="005019BB" w:rsidRPr="00E37516">
        <w:t>Стоил Петромил Сотиров.</w:t>
      </w:r>
    </w:p>
    <w:p w:rsidR="002C166E" w:rsidRPr="00584459" w:rsidRDefault="007F2592" w:rsidP="00054F8A">
      <w:pPr>
        <w:spacing w:before="120"/>
        <w:jc w:val="both"/>
        <w:rPr>
          <w:lang w:val="en-US"/>
        </w:rPr>
      </w:pPr>
      <w:r w:rsidRPr="007F2592"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344B8F" w:rsidRDefault="00E27A40" w:rsidP="00584459">
      <w:pPr>
        <w:spacing w:before="120"/>
        <w:jc w:val="both"/>
        <w:rPr>
          <w:lang w:val="en-US"/>
        </w:rPr>
      </w:pPr>
      <w:r w:rsidRPr="002113B4">
        <w:t>Уважаеми колеги,</w:t>
      </w:r>
      <w:r w:rsidRPr="002113B4">
        <w:rPr>
          <w:i/>
        </w:rPr>
        <w:t xml:space="preserve"> </w:t>
      </w:r>
      <w:r w:rsidRPr="002113B4">
        <w:t xml:space="preserve">по </w:t>
      </w:r>
      <w:r w:rsidR="00696D4A" w:rsidRPr="002113B4">
        <w:rPr>
          <w:b/>
        </w:rPr>
        <w:t>втора</w:t>
      </w:r>
      <w:r w:rsidRPr="002113B4">
        <w:rPr>
          <w:b/>
        </w:rPr>
        <w:t xml:space="preserve"> точка</w:t>
      </w:r>
      <w:r w:rsidRPr="002113B4">
        <w:t xml:space="preserve"> от дневния ред, </w:t>
      </w:r>
      <w:r w:rsidR="004403F8" w:rsidRPr="002113B4">
        <w:t>предлагам следния проект за решение:</w:t>
      </w:r>
    </w:p>
    <w:p w:rsidR="006B5DCA" w:rsidRPr="008C70D3" w:rsidRDefault="006B5DCA" w:rsidP="006B5DCA">
      <w:pPr>
        <w:shd w:val="clear" w:color="auto" w:fill="FFFFFF"/>
        <w:spacing w:after="150"/>
        <w:jc w:val="both"/>
        <w:rPr>
          <w:color w:val="000000" w:themeColor="text1"/>
        </w:rPr>
      </w:pPr>
      <w:r w:rsidRPr="008C70D3">
        <w:rPr>
          <w:color w:val="333333"/>
          <w:shd w:val="clear" w:color="auto" w:fill="FFFFFF"/>
        </w:rPr>
        <w:t>На основание чл. 72, ал. 1, т. 1</w:t>
      </w:r>
      <w:r>
        <w:rPr>
          <w:color w:val="333333"/>
          <w:shd w:val="clear" w:color="auto" w:fill="FFFFFF"/>
        </w:rPr>
        <w:t xml:space="preserve"> ИК, във връзка с Решение № 1644-НС от 13.02.2023 г.</w:t>
      </w:r>
      <w:r>
        <w:rPr>
          <w:color w:val="333333"/>
          <w:shd w:val="clear" w:color="auto" w:fill="FFFFFF"/>
          <w:lang w:val="en-US"/>
        </w:rPr>
        <w:t xml:space="preserve">, </w:t>
      </w:r>
      <w:r>
        <w:rPr>
          <w:color w:val="333333"/>
          <w:shd w:val="clear" w:color="auto" w:fill="FFFFFF"/>
        </w:rPr>
        <w:t>Решение № 1714-НС от 01.03.2023 г и Решение № 1733-НС от 04.03.20</w:t>
      </w:r>
      <w:r w:rsidRPr="008C70D3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3</w:t>
      </w:r>
      <w:r w:rsidRPr="008C70D3">
        <w:rPr>
          <w:color w:val="333333"/>
          <w:shd w:val="clear" w:color="auto" w:fill="FFFFFF"/>
        </w:rPr>
        <w:t xml:space="preserve"> г</w:t>
      </w:r>
      <w:r>
        <w:rPr>
          <w:color w:val="333333"/>
          <w:shd w:val="clear" w:color="auto" w:fill="FFFFFF"/>
        </w:rPr>
        <w:t>. на ЦИК и Писмо Изх. № НС-15-125/08.03.2023</w:t>
      </w:r>
      <w:r w:rsidRPr="008C70D3">
        <w:rPr>
          <w:color w:val="333333"/>
          <w:shd w:val="clear" w:color="auto" w:fill="FFFFFF"/>
        </w:rPr>
        <w:t xml:space="preserve"> г. на ЦИК, </w:t>
      </w:r>
      <w:r>
        <w:rPr>
          <w:color w:val="333333"/>
          <w:shd w:val="clear" w:color="auto" w:fill="FFFFFF"/>
        </w:rPr>
        <w:t xml:space="preserve">заведено във входящ регистър на </w:t>
      </w:r>
      <w:r w:rsidRPr="008C70D3">
        <w:rPr>
          <w:color w:val="333333"/>
          <w:shd w:val="clear" w:color="auto" w:fill="FFFFFF"/>
        </w:rPr>
        <w:t>Районна избирателна комисия в Двадесет и четвърти изборен район – София</w:t>
      </w:r>
      <w:r>
        <w:rPr>
          <w:color w:val="333333"/>
          <w:shd w:val="clear" w:color="auto" w:fill="FFFFFF"/>
        </w:rPr>
        <w:t xml:space="preserve"> под № 136-НС/08.03.2023 г., </w:t>
      </w:r>
      <w:r w:rsidRPr="008C70D3">
        <w:rPr>
          <w:color w:val="333333"/>
          <w:shd w:val="clear" w:color="auto" w:fill="FFFFFF"/>
        </w:rPr>
        <w:t>Районна избирателна комисия в Двадесет и четвърти изборен район – София</w:t>
      </w:r>
    </w:p>
    <w:p w:rsidR="006B5DCA" w:rsidRPr="00410C49" w:rsidRDefault="006B5DCA" w:rsidP="006B5DCA">
      <w:pPr>
        <w:shd w:val="clear" w:color="auto" w:fill="FFFFFF"/>
        <w:spacing w:after="150"/>
        <w:rPr>
          <w:color w:val="000000" w:themeColor="text1"/>
        </w:rPr>
      </w:pPr>
      <w:r w:rsidRPr="00410C49">
        <w:rPr>
          <w:color w:val="000000" w:themeColor="text1"/>
        </w:rPr>
        <w:t> </w:t>
      </w:r>
    </w:p>
    <w:p w:rsidR="006B5DCA" w:rsidRPr="00410C49" w:rsidRDefault="006B5DCA" w:rsidP="006B5DCA">
      <w:pPr>
        <w:shd w:val="clear" w:color="auto" w:fill="FFFFFF"/>
        <w:spacing w:after="150"/>
        <w:jc w:val="center"/>
        <w:rPr>
          <w:color w:val="000000" w:themeColor="text1"/>
        </w:rPr>
      </w:pPr>
      <w:r w:rsidRPr="00410C49">
        <w:rPr>
          <w:b/>
          <w:bCs/>
          <w:color w:val="000000" w:themeColor="text1"/>
        </w:rPr>
        <w:lastRenderedPageBreak/>
        <w:t>Р Е Ш И:</w:t>
      </w:r>
    </w:p>
    <w:p w:rsidR="006B5DCA" w:rsidRDefault="006B5DCA" w:rsidP="006B5DCA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1. </w:t>
      </w:r>
      <w:r w:rsidRPr="008C70D3">
        <w:rPr>
          <w:b/>
          <w:color w:val="333333"/>
          <w:shd w:val="clear" w:color="auto" w:fill="FFFFFF"/>
        </w:rPr>
        <w:t>ОДОБРЯВА</w:t>
      </w:r>
      <w:r w:rsidRPr="008C70D3">
        <w:rPr>
          <w:color w:val="333333"/>
          <w:shd w:val="clear" w:color="auto" w:fill="FFFFFF"/>
        </w:rPr>
        <w:t xml:space="preserve"> графичен файл с предпечатен образец на бюлетина, генерирана в Уеб базираната система за одобрение на бюлетините изпратена от ЦИК – https://pe.demax.bg/, в изборите за Наро</w:t>
      </w:r>
      <w:r>
        <w:rPr>
          <w:color w:val="333333"/>
          <w:shd w:val="clear" w:color="auto" w:fill="FFFFFF"/>
        </w:rPr>
        <w:t>дно събрание, насрочени на 02.04.2023</w:t>
      </w:r>
      <w:r w:rsidRPr="008C70D3">
        <w:rPr>
          <w:color w:val="333333"/>
          <w:shd w:val="clear" w:color="auto" w:fill="FFFFFF"/>
        </w:rPr>
        <w:t xml:space="preserve"> г. за Двадесет и четвърти изборен район – София, чрез полагане върху него на подписите на всички присъстващи членове на РИК в 24 ИР – София и изписва</w:t>
      </w:r>
      <w:r>
        <w:rPr>
          <w:color w:val="333333"/>
          <w:shd w:val="clear" w:color="auto" w:fill="FFFFFF"/>
        </w:rPr>
        <w:t>не на трите им имена саморъчно.</w:t>
      </w:r>
    </w:p>
    <w:p w:rsidR="006B5DCA" w:rsidRDefault="006B5DCA" w:rsidP="006B5DCA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8C70D3">
        <w:rPr>
          <w:color w:val="333333"/>
          <w:shd w:val="clear" w:color="auto" w:fill="FFFFFF"/>
        </w:rPr>
        <w:t>Одобреният образец на бюлетината, съдържащ имената и подписите на присъстващите членове на РИК в 24 ИР – София</w:t>
      </w:r>
      <w:r>
        <w:rPr>
          <w:color w:val="333333"/>
          <w:shd w:val="clear" w:color="auto" w:fill="FFFFFF"/>
        </w:rPr>
        <w:t>,</w:t>
      </w:r>
      <w:r w:rsidRPr="008C70D3">
        <w:rPr>
          <w:color w:val="333333"/>
          <w:shd w:val="clear" w:color="auto" w:fill="FFFFFF"/>
        </w:rPr>
        <w:t xml:space="preserve"> да се приложи към протокола от заседанието на РИК в 24 ИР – София, като неразделна част от него. </w:t>
      </w:r>
    </w:p>
    <w:p w:rsidR="006B5DCA" w:rsidRDefault="006B5DCA" w:rsidP="006B5DCA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2. </w:t>
      </w:r>
      <w:r w:rsidRPr="008C70D3">
        <w:rPr>
          <w:b/>
          <w:color w:val="333333"/>
          <w:shd w:val="clear" w:color="auto" w:fill="FFFFFF"/>
        </w:rPr>
        <w:t>ОДОБРЯВА</w:t>
      </w:r>
      <w:r>
        <w:rPr>
          <w:color w:val="333333"/>
          <w:shd w:val="clear" w:color="auto" w:fill="FFFFFF"/>
        </w:rPr>
        <w:t xml:space="preserve"> тираж от 346 000 /триста четиридесет и шест хиляди</w:t>
      </w:r>
      <w:r w:rsidRPr="008C70D3">
        <w:rPr>
          <w:color w:val="333333"/>
          <w:shd w:val="clear" w:color="auto" w:fill="FFFFFF"/>
        </w:rPr>
        <w:t>/ броя на бюлетините за отпечатване за Двадесет и четвърти изборен район – София</w:t>
      </w:r>
      <w:r>
        <w:rPr>
          <w:color w:val="333333"/>
          <w:shd w:val="clear" w:color="auto" w:fill="FFFFFF"/>
        </w:rPr>
        <w:t>.</w:t>
      </w:r>
    </w:p>
    <w:p w:rsidR="006B5DCA" w:rsidRPr="008C70D3" w:rsidRDefault="006B5DCA" w:rsidP="006B5DCA">
      <w:pPr>
        <w:shd w:val="clear" w:color="auto" w:fill="FFFFFF"/>
        <w:spacing w:after="150"/>
        <w:jc w:val="both"/>
        <w:rPr>
          <w:color w:val="333333"/>
        </w:rPr>
      </w:pPr>
    </w:p>
    <w:p w:rsidR="00AE4571" w:rsidRPr="005019BB" w:rsidRDefault="006B5DCA" w:rsidP="005019B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hd w:val="clear" w:color="auto" w:fill="FFFFFF"/>
        </w:rPr>
      </w:pPr>
      <w:r w:rsidRPr="00A507DC">
        <w:rPr>
          <w:rStyle w:val="Strong"/>
          <w:color w:val="333333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 w:rsidR="005D6401" w:rsidRDefault="005D6401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455FE3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5019BB" w:rsidRDefault="00344B8F" w:rsidP="005019BB">
      <w:pPr>
        <w:spacing w:before="120"/>
        <w:jc w:val="both"/>
      </w:pPr>
      <w:r>
        <w:rPr>
          <w:b/>
        </w:rPr>
        <w:t xml:space="preserve">Гласували „ЗА“ – </w:t>
      </w:r>
      <w:r w:rsidR="00FD5D43" w:rsidRPr="00941C10">
        <w:rPr>
          <w:b/>
        </w:rPr>
        <w:t>1</w:t>
      </w:r>
      <w:r w:rsidR="005019BB" w:rsidRPr="00941C10">
        <w:rPr>
          <w:b/>
        </w:rPr>
        <w:t>2</w:t>
      </w:r>
      <w:r w:rsidRPr="00941C10">
        <w:rPr>
          <w:b/>
        </w:rPr>
        <w:t>:</w:t>
      </w:r>
      <w:r>
        <w:rPr>
          <w:b/>
        </w:rPr>
        <w:t xml:space="preserve"> </w:t>
      </w:r>
      <w:r w:rsidR="005019BB">
        <w:t>Петър</w:t>
      </w:r>
      <w:r w:rsidR="005019BB">
        <w:rPr>
          <w:lang w:val="en-US"/>
        </w:rPr>
        <w:t xml:space="preserve"> </w:t>
      </w:r>
      <w:r w:rsidR="005019BB" w:rsidRPr="00767981">
        <w:t>Цанков Георгиев</w:t>
      </w:r>
      <w:r w:rsidR="005019BB" w:rsidRPr="00E37516">
        <w:t>, Валери Владимиров Цолов, Добри Тенчев Тенев, Виктория Георгиева Илиева, Марин</w:t>
      </w:r>
      <w:r w:rsidR="005019BB">
        <w:t xml:space="preserve"> Даниелов Донков</w:t>
      </w:r>
      <w:r w:rsidR="005019BB">
        <w:rPr>
          <w:lang w:val="en-US"/>
        </w:rPr>
        <w:t xml:space="preserve">, </w:t>
      </w:r>
      <w:r w:rsidR="005019BB" w:rsidRPr="00E37516">
        <w:t>, Даниела Иванова Ненкова, Десислава Здравкова Таранова-Анд</w:t>
      </w:r>
      <w:r w:rsidR="005019BB">
        <w:t>онова, Димитра Димитрова Воева,</w:t>
      </w:r>
      <w:r w:rsidR="005019BB" w:rsidRPr="00E37516">
        <w:t>Иван Красимиров Иванов, Мария Генчева Геор</w:t>
      </w:r>
      <w:r w:rsidR="005019BB">
        <w:t xml:space="preserve">гиева, Пламен Павлов Николов, </w:t>
      </w:r>
      <w:r w:rsidR="005019BB" w:rsidRPr="00E37516">
        <w:t>Стоил Петромил Сотиров.</w:t>
      </w:r>
    </w:p>
    <w:p w:rsidR="00344B8F" w:rsidRDefault="00344B8F" w:rsidP="00344B8F">
      <w:pPr>
        <w:spacing w:before="120"/>
        <w:jc w:val="both"/>
      </w:pPr>
    </w:p>
    <w:p w:rsidR="00C05707" w:rsidRPr="007A4184" w:rsidRDefault="00BF6C43" w:rsidP="000F74D0">
      <w:pPr>
        <w:spacing w:before="120"/>
        <w:jc w:val="both"/>
        <w:rPr>
          <w:lang w:val="en-US"/>
        </w:rPr>
      </w:pPr>
      <w:r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4A3A97" w:rsidRPr="002113B4" w:rsidRDefault="004A3A97" w:rsidP="00054F8A">
      <w:pPr>
        <w:spacing w:before="120"/>
        <w:jc w:val="both"/>
      </w:pPr>
      <w:r w:rsidRPr="002113B4">
        <w:t xml:space="preserve">Поради изчерпване на дневния ред заседанието бе закрито. </w:t>
      </w:r>
    </w:p>
    <w:p w:rsidR="00662891" w:rsidRPr="00C462DB" w:rsidRDefault="00DC7729" w:rsidP="00054F8A">
      <w:pPr>
        <w:spacing w:before="120"/>
        <w:jc w:val="both"/>
      </w:pPr>
      <w:r w:rsidRPr="002113B4">
        <w:t xml:space="preserve">Заседанието бе открито в </w:t>
      </w:r>
      <w:r w:rsidR="00AE4571" w:rsidRPr="00FD422C">
        <w:rPr>
          <w:lang w:val="en-US"/>
        </w:rPr>
        <w:t>17</w:t>
      </w:r>
      <w:r w:rsidR="00AE4571" w:rsidRPr="00FD422C">
        <w:t>:</w:t>
      </w:r>
      <w:r w:rsidR="00AE4571" w:rsidRPr="00FD422C">
        <w:rPr>
          <w:lang w:val="en-US"/>
        </w:rPr>
        <w:t>30</w:t>
      </w:r>
      <w:r w:rsidRPr="00FD422C">
        <w:t xml:space="preserve"> часа и приключи в </w:t>
      </w:r>
      <w:r w:rsidR="00AE4571" w:rsidRPr="00FD422C">
        <w:t>1</w:t>
      </w:r>
      <w:r w:rsidR="00AE4571" w:rsidRPr="00FD422C">
        <w:rPr>
          <w:lang w:val="en-US"/>
        </w:rPr>
        <w:t>7</w:t>
      </w:r>
      <w:r w:rsidR="00AE4571" w:rsidRPr="00FD422C">
        <w:t>:</w:t>
      </w:r>
      <w:r w:rsidR="00FD422C" w:rsidRPr="00FD422C">
        <w:rPr>
          <w:lang w:val="en-US"/>
        </w:rPr>
        <w:t>35</w:t>
      </w:r>
      <w:r w:rsidR="004A3A97" w:rsidRPr="00FD422C">
        <w:t xml:space="preserve"> часа.</w:t>
      </w:r>
      <w:bookmarkStart w:id="0" w:name="_GoBack"/>
      <w:bookmarkEnd w:id="0"/>
      <w:r w:rsidR="004A3A97" w:rsidRPr="002113B4">
        <w:t xml:space="preserve"> </w:t>
      </w:r>
    </w:p>
    <w:p w:rsidR="00AE4571" w:rsidRPr="00AE4571" w:rsidRDefault="00AE4571" w:rsidP="00054F8A">
      <w:pPr>
        <w:spacing w:before="120"/>
        <w:jc w:val="both"/>
        <w:rPr>
          <w:lang w:val="en-US"/>
        </w:rPr>
      </w:pPr>
    </w:p>
    <w:p w:rsidR="004C11F1" w:rsidRDefault="00662891" w:rsidP="004C11F1">
      <w:pPr>
        <w:spacing w:before="120"/>
        <w:ind w:left="3540" w:firstLine="708"/>
        <w:rPr>
          <w:b/>
          <w:lang w:val="en-US"/>
        </w:rPr>
      </w:pPr>
      <w:r w:rsidRPr="000F74D0">
        <w:rPr>
          <w:b/>
        </w:rPr>
        <w:t>Председател:</w:t>
      </w:r>
    </w:p>
    <w:p w:rsidR="00662891" w:rsidRPr="000F74D0" w:rsidRDefault="00662891" w:rsidP="004C11F1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8F5F34" w:rsidRPr="008F5F34">
        <w:rPr>
          <w:b/>
        </w:rPr>
        <w:t xml:space="preserve"> </w:t>
      </w:r>
      <w:r w:rsidR="008F5F34" w:rsidRPr="008D0913">
        <w:rPr>
          <w:b/>
        </w:rPr>
        <w:t xml:space="preserve">Петър Цанков Георгиев </w:t>
      </w:r>
      <w:r w:rsidRPr="000F74D0">
        <w:rPr>
          <w:b/>
        </w:rPr>
        <w:t>/</w:t>
      </w:r>
    </w:p>
    <w:p w:rsidR="00662891" w:rsidRPr="000F74D0" w:rsidRDefault="00662891" w:rsidP="00054F8A">
      <w:pPr>
        <w:spacing w:before="120"/>
        <w:jc w:val="right"/>
        <w:rPr>
          <w:b/>
        </w:rPr>
      </w:pPr>
    </w:p>
    <w:p w:rsidR="003055A0" w:rsidRPr="000F74D0" w:rsidRDefault="003055A0" w:rsidP="00054F8A">
      <w:pPr>
        <w:spacing w:before="120"/>
        <w:jc w:val="center"/>
        <w:rPr>
          <w:b/>
        </w:rPr>
      </w:pPr>
    </w:p>
    <w:p w:rsidR="004C11F1" w:rsidRDefault="00662891" w:rsidP="004C11F1">
      <w:pPr>
        <w:spacing w:before="120"/>
        <w:ind w:left="3540" w:firstLine="708"/>
        <w:rPr>
          <w:b/>
        </w:rPr>
      </w:pPr>
      <w:r w:rsidRPr="000F74D0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Добри Тенчев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C7" w:rsidRDefault="00211DC7" w:rsidP="00860D2B">
      <w:r>
        <w:separator/>
      </w:r>
    </w:p>
  </w:endnote>
  <w:endnote w:type="continuationSeparator" w:id="0">
    <w:p w:rsidR="00211DC7" w:rsidRDefault="00211DC7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D422C">
      <w:rPr>
        <w:noProof/>
      </w:rPr>
      <w:t>3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C7" w:rsidRDefault="00211DC7" w:rsidP="00860D2B">
      <w:r>
        <w:separator/>
      </w:r>
    </w:p>
  </w:footnote>
  <w:footnote w:type="continuationSeparator" w:id="0">
    <w:p w:rsidR="00211DC7" w:rsidRDefault="00211DC7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85"/>
    <w:multiLevelType w:val="hybridMultilevel"/>
    <w:tmpl w:val="5A58616A"/>
    <w:lvl w:ilvl="0" w:tplc="57B67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0B5"/>
    <w:multiLevelType w:val="hybridMultilevel"/>
    <w:tmpl w:val="5762BEA8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71F1"/>
    <w:multiLevelType w:val="multilevel"/>
    <w:tmpl w:val="F5D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06C"/>
    <w:multiLevelType w:val="multilevel"/>
    <w:tmpl w:val="715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106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6C8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7C4"/>
    <w:multiLevelType w:val="hybridMultilevel"/>
    <w:tmpl w:val="CD70E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52C"/>
    <w:multiLevelType w:val="multilevel"/>
    <w:tmpl w:val="DB2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3644A"/>
    <w:multiLevelType w:val="hybridMultilevel"/>
    <w:tmpl w:val="8C00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622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1740"/>
    <w:multiLevelType w:val="hybridMultilevel"/>
    <w:tmpl w:val="FC56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4F40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23B"/>
    <w:multiLevelType w:val="multilevel"/>
    <w:tmpl w:val="16A8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F639F"/>
    <w:multiLevelType w:val="hybridMultilevel"/>
    <w:tmpl w:val="3126D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2021"/>
    <w:multiLevelType w:val="hybridMultilevel"/>
    <w:tmpl w:val="ADDE8806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D1AF7"/>
    <w:multiLevelType w:val="multilevel"/>
    <w:tmpl w:val="28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DBF10FA"/>
    <w:multiLevelType w:val="multilevel"/>
    <w:tmpl w:val="0E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6708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5B3E"/>
    <w:multiLevelType w:val="hybridMultilevel"/>
    <w:tmpl w:val="345AEA6E"/>
    <w:lvl w:ilvl="0" w:tplc="AB520CB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3D329A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A7FFC"/>
    <w:multiLevelType w:val="hybridMultilevel"/>
    <w:tmpl w:val="7F8C7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64D03"/>
    <w:multiLevelType w:val="hybridMultilevel"/>
    <w:tmpl w:val="4CD0597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D64D03"/>
    <w:multiLevelType w:val="hybridMultilevel"/>
    <w:tmpl w:val="5318366C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5C39"/>
    <w:multiLevelType w:val="hybridMultilevel"/>
    <w:tmpl w:val="4ADE85EC"/>
    <w:lvl w:ilvl="0" w:tplc="19C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E54B2"/>
    <w:multiLevelType w:val="hybridMultilevel"/>
    <w:tmpl w:val="E332956C"/>
    <w:lvl w:ilvl="0" w:tplc="8186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42151"/>
    <w:multiLevelType w:val="hybridMultilevel"/>
    <w:tmpl w:val="8E4473FC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C477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978"/>
    <w:multiLevelType w:val="multilevel"/>
    <w:tmpl w:val="AD8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71573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61D6"/>
    <w:multiLevelType w:val="multilevel"/>
    <w:tmpl w:val="7F3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A2868"/>
    <w:multiLevelType w:val="multilevel"/>
    <w:tmpl w:val="A10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B5B35"/>
    <w:multiLevelType w:val="hybridMultilevel"/>
    <w:tmpl w:val="45D6A990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4736C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E056D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505E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BA5"/>
    <w:multiLevelType w:val="multilevel"/>
    <w:tmpl w:val="72C0D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B544B"/>
    <w:multiLevelType w:val="hybridMultilevel"/>
    <w:tmpl w:val="959866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23"/>
  </w:num>
  <w:num w:numId="5">
    <w:abstractNumId w:val="44"/>
  </w:num>
  <w:num w:numId="6">
    <w:abstractNumId w:val="29"/>
  </w:num>
  <w:num w:numId="7">
    <w:abstractNumId w:val="26"/>
  </w:num>
  <w:num w:numId="8">
    <w:abstractNumId w:val="1"/>
  </w:num>
  <w:num w:numId="9">
    <w:abstractNumId w:val="25"/>
  </w:num>
  <w:num w:numId="10">
    <w:abstractNumId w:val="7"/>
  </w:num>
  <w:num w:numId="11">
    <w:abstractNumId w:val="17"/>
  </w:num>
  <w:num w:numId="12">
    <w:abstractNumId w:val="19"/>
  </w:num>
  <w:num w:numId="13">
    <w:abstractNumId w:val="3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5"/>
  </w:num>
  <w:num w:numId="21">
    <w:abstractNumId w:val="32"/>
  </w:num>
  <w:num w:numId="22">
    <w:abstractNumId w:val="40"/>
  </w:num>
  <w:num w:numId="23">
    <w:abstractNumId w:val="18"/>
  </w:num>
  <w:num w:numId="24">
    <w:abstractNumId w:val="15"/>
  </w:num>
  <w:num w:numId="25">
    <w:abstractNumId w:val="34"/>
  </w:num>
  <w:num w:numId="26">
    <w:abstractNumId w:val="24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20"/>
  </w:num>
  <w:num w:numId="32">
    <w:abstractNumId w:val="22"/>
  </w:num>
  <w:num w:numId="33">
    <w:abstractNumId w:val="39"/>
  </w:num>
  <w:num w:numId="34">
    <w:abstractNumId w:val="4"/>
  </w:num>
  <w:num w:numId="35">
    <w:abstractNumId w:val="43"/>
  </w:num>
  <w:num w:numId="36">
    <w:abstractNumId w:val="14"/>
  </w:num>
  <w:num w:numId="37">
    <w:abstractNumId w:val="8"/>
  </w:num>
  <w:num w:numId="38">
    <w:abstractNumId w:val="36"/>
  </w:num>
  <w:num w:numId="39">
    <w:abstractNumId w:val="21"/>
  </w:num>
  <w:num w:numId="40">
    <w:abstractNumId w:val="37"/>
  </w:num>
  <w:num w:numId="41">
    <w:abstractNumId w:val="33"/>
  </w:num>
  <w:num w:numId="42">
    <w:abstractNumId w:val="3"/>
  </w:num>
  <w:num w:numId="43">
    <w:abstractNumId w:val="41"/>
  </w:num>
  <w:num w:numId="44">
    <w:abstractNumId w:val="28"/>
  </w:num>
  <w:num w:numId="45">
    <w:abstractNumId w:val="10"/>
  </w:num>
  <w:num w:numId="46">
    <w:abstractNumId w:val="5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71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F59BB"/>
    <w:rsid w:val="000F74D0"/>
    <w:rsid w:val="001156BC"/>
    <w:rsid w:val="00117372"/>
    <w:rsid w:val="00160F55"/>
    <w:rsid w:val="001831E6"/>
    <w:rsid w:val="001A2BB1"/>
    <w:rsid w:val="001B62A4"/>
    <w:rsid w:val="001D02D3"/>
    <w:rsid w:val="001E2B9A"/>
    <w:rsid w:val="0020708D"/>
    <w:rsid w:val="002113B4"/>
    <w:rsid w:val="00211DC7"/>
    <w:rsid w:val="00213F49"/>
    <w:rsid w:val="0021752B"/>
    <w:rsid w:val="0025260C"/>
    <w:rsid w:val="00252759"/>
    <w:rsid w:val="00253A28"/>
    <w:rsid w:val="00275010"/>
    <w:rsid w:val="002A4FAF"/>
    <w:rsid w:val="002A58AA"/>
    <w:rsid w:val="002B1B7A"/>
    <w:rsid w:val="002C166E"/>
    <w:rsid w:val="003055A0"/>
    <w:rsid w:val="003108DB"/>
    <w:rsid w:val="00316FC4"/>
    <w:rsid w:val="0032569C"/>
    <w:rsid w:val="00332D3E"/>
    <w:rsid w:val="00344B8F"/>
    <w:rsid w:val="003470AA"/>
    <w:rsid w:val="00371117"/>
    <w:rsid w:val="00373782"/>
    <w:rsid w:val="00373A55"/>
    <w:rsid w:val="003837CF"/>
    <w:rsid w:val="00396A1A"/>
    <w:rsid w:val="003A384D"/>
    <w:rsid w:val="003A7DB5"/>
    <w:rsid w:val="003B1052"/>
    <w:rsid w:val="003B49DB"/>
    <w:rsid w:val="003B6BDC"/>
    <w:rsid w:val="003C3412"/>
    <w:rsid w:val="003D668C"/>
    <w:rsid w:val="003F683F"/>
    <w:rsid w:val="004361C4"/>
    <w:rsid w:val="004403F8"/>
    <w:rsid w:val="00453CA6"/>
    <w:rsid w:val="00455FE3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019BB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84459"/>
    <w:rsid w:val="0059387E"/>
    <w:rsid w:val="005A13E3"/>
    <w:rsid w:val="005A1FFF"/>
    <w:rsid w:val="005D6401"/>
    <w:rsid w:val="005D7AA3"/>
    <w:rsid w:val="005F0A98"/>
    <w:rsid w:val="00601DFB"/>
    <w:rsid w:val="006345C4"/>
    <w:rsid w:val="00652A72"/>
    <w:rsid w:val="006571B0"/>
    <w:rsid w:val="00662891"/>
    <w:rsid w:val="006669DB"/>
    <w:rsid w:val="006704B5"/>
    <w:rsid w:val="00680788"/>
    <w:rsid w:val="006823E5"/>
    <w:rsid w:val="00686A95"/>
    <w:rsid w:val="0069556F"/>
    <w:rsid w:val="00696D4A"/>
    <w:rsid w:val="006A0BBF"/>
    <w:rsid w:val="006B43D2"/>
    <w:rsid w:val="006B5DCA"/>
    <w:rsid w:val="006B7541"/>
    <w:rsid w:val="006D01AF"/>
    <w:rsid w:val="006D6327"/>
    <w:rsid w:val="006E0091"/>
    <w:rsid w:val="006E67AB"/>
    <w:rsid w:val="006E69E3"/>
    <w:rsid w:val="006F10ED"/>
    <w:rsid w:val="00727416"/>
    <w:rsid w:val="00732E48"/>
    <w:rsid w:val="00732E75"/>
    <w:rsid w:val="00735451"/>
    <w:rsid w:val="00737CA7"/>
    <w:rsid w:val="007429F8"/>
    <w:rsid w:val="00744164"/>
    <w:rsid w:val="00761E78"/>
    <w:rsid w:val="007657BA"/>
    <w:rsid w:val="00773CAD"/>
    <w:rsid w:val="00776816"/>
    <w:rsid w:val="00786F19"/>
    <w:rsid w:val="007A2638"/>
    <w:rsid w:val="007A4184"/>
    <w:rsid w:val="007C5B8C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156A"/>
    <w:rsid w:val="00873C61"/>
    <w:rsid w:val="008751FA"/>
    <w:rsid w:val="008B7837"/>
    <w:rsid w:val="008C0631"/>
    <w:rsid w:val="008C6F9A"/>
    <w:rsid w:val="008D424B"/>
    <w:rsid w:val="008F0930"/>
    <w:rsid w:val="008F57A1"/>
    <w:rsid w:val="008F5F34"/>
    <w:rsid w:val="009222C7"/>
    <w:rsid w:val="00930ADB"/>
    <w:rsid w:val="0093314A"/>
    <w:rsid w:val="00941C10"/>
    <w:rsid w:val="00945491"/>
    <w:rsid w:val="0097277C"/>
    <w:rsid w:val="00982BC6"/>
    <w:rsid w:val="009932FC"/>
    <w:rsid w:val="009C5F96"/>
    <w:rsid w:val="009D220E"/>
    <w:rsid w:val="009E12F1"/>
    <w:rsid w:val="009E63EA"/>
    <w:rsid w:val="009F48C8"/>
    <w:rsid w:val="00A000DB"/>
    <w:rsid w:val="00A11A51"/>
    <w:rsid w:val="00A34FBB"/>
    <w:rsid w:val="00A446BB"/>
    <w:rsid w:val="00A70D95"/>
    <w:rsid w:val="00AD56DE"/>
    <w:rsid w:val="00AE4571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24BE"/>
    <w:rsid w:val="00B77CA0"/>
    <w:rsid w:val="00B8256D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14FA"/>
    <w:rsid w:val="00C020B1"/>
    <w:rsid w:val="00C03491"/>
    <w:rsid w:val="00C04DC2"/>
    <w:rsid w:val="00C05707"/>
    <w:rsid w:val="00C36169"/>
    <w:rsid w:val="00C41904"/>
    <w:rsid w:val="00C462DB"/>
    <w:rsid w:val="00C50CFE"/>
    <w:rsid w:val="00C56426"/>
    <w:rsid w:val="00C622F5"/>
    <w:rsid w:val="00C72E20"/>
    <w:rsid w:val="00CA0229"/>
    <w:rsid w:val="00CA0FC7"/>
    <w:rsid w:val="00CA1A68"/>
    <w:rsid w:val="00CA3C3D"/>
    <w:rsid w:val="00CB289C"/>
    <w:rsid w:val="00CB4D98"/>
    <w:rsid w:val="00CF2437"/>
    <w:rsid w:val="00D04646"/>
    <w:rsid w:val="00D12DFB"/>
    <w:rsid w:val="00D326D4"/>
    <w:rsid w:val="00D326DC"/>
    <w:rsid w:val="00D35CC1"/>
    <w:rsid w:val="00D50E21"/>
    <w:rsid w:val="00D52788"/>
    <w:rsid w:val="00D63477"/>
    <w:rsid w:val="00D66C22"/>
    <w:rsid w:val="00D73882"/>
    <w:rsid w:val="00D802CE"/>
    <w:rsid w:val="00D83EAD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F239D"/>
    <w:rsid w:val="00F13260"/>
    <w:rsid w:val="00F5014B"/>
    <w:rsid w:val="00F818D3"/>
    <w:rsid w:val="00F82438"/>
    <w:rsid w:val="00FA0957"/>
    <w:rsid w:val="00FA5F3D"/>
    <w:rsid w:val="00FB2079"/>
    <w:rsid w:val="00FC1BF7"/>
    <w:rsid w:val="00FC6295"/>
    <w:rsid w:val="00FD422C"/>
    <w:rsid w:val="00FD5CC7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4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2193-2681-42E7-98FF-FF0E085C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- TEMPLATE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2023-02-11T07:25:00Z</cp:lastPrinted>
  <dcterms:created xsi:type="dcterms:W3CDTF">2023-03-09T15:16:00Z</dcterms:created>
  <dcterms:modified xsi:type="dcterms:W3CDTF">2023-03-09T15:55:00Z</dcterms:modified>
</cp:coreProperties>
</file>