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B" w:rsidRDefault="003B49DB" w:rsidP="00CF2437">
      <w:pPr>
        <w:pStyle w:val="resh-title"/>
        <w:shd w:val="clear" w:color="auto" w:fill="FFFFFF"/>
        <w:jc w:val="center"/>
        <w:rPr>
          <w:b/>
        </w:rPr>
      </w:pPr>
    </w:p>
    <w:p w:rsidR="00CF2437" w:rsidRPr="00145C46" w:rsidRDefault="00735451" w:rsidP="00735451">
      <w:pPr>
        <w:pStyle w:val="resh-title"/>
        <w:shd w:val="clear" w:color="auto" w:fill="FFFFFF"/>
        <w:jc w:val="center"/>
        <w:rPr>
          <w:b/>
        </w:rPr>
      </w:pPr>
      <w:r w:rsidRPr="00145C46">
        <w:rPr>
          <w:b/>
        </w:rPr>
        <w:t xml:space="preserve">РАЙОННА ИЗБИРАТЕЛНА КОМИСИЯ В ДВАДЕСЕТ И ЧЕТВЪРТИ ИЗБОРЕН РАЙОН – СОФИЯ </w:t>
      </w:r>
    </w:p>
    <w:p w:rsidR="00CF2437" w:rsidRPr="00145C46" w:rsidRDefault="00CF2437" w:rsidP="00CF2437">
      <w:pPr>
        <w:pStyle w:val="resh-title"/>
        <w:shd w:val="clear" w:color="auto" w:fill="FFFFFF"/>
      </w:pPr>
      <w:r w:rsidRPr="00145C46">
        <w:t>-----------------------------------------------------------------------------------------------------------------</w:t>
      </w:r>
    </w:p>
    <w:p w:rsidR="000B310D" w:rsidRPr="002113B4" w:rsidRDefault="000B310D" w:rsidP="00054F8A">
      <w:pPr>
        <w:spacing w:before="120"/>
        <w:jc w:val="both"/>
        <w:rPr>
          <w:b/>
        </w:rPr>
      </w:pPr>
    </w:p>
    <w:p w:rsidR="000B310D" w:rsidRPr="008F0930" w:rsidRDefault="00F24930" w:rsidP="00FC6295">
      <w:pPr>
        <w:spacing w:before="120"/>
        <w:jc w:val="center"/>
        <w:rPr>
          <w:b/>
        </w:rPr>
      </w:pPr>
      <w:r>
        <w:rPr>
          <w:b/>
        </w:rPr>
        <w:t>ПРОТОКОЛ</w:t>
      </w:r>
      <w:r w:rsidR="000B310D" w:rsidRPr="002113B4">
        <w:rPr>
          <w:b/>
        </w:rPr>
        <w:t xml:space="preserve"> № </w:t>
      </w:r>
      <w:r w:rsidR="00D93A26">
        <w:rPr>
          <w:b/>
        </w:rPr>
        <w:t>6</w:t>
      </w:r>
    </w:p>
    <w:p w:rsidR="000B310D" w:rsidRPr="002113B4" w:rsidRDefault="00396A1A" w:rsidP="00FC6295">
      <w:pPr>
        <w:spacing w:before="120"/>
        <w:jc w:val="center"/>
        <w:rPr>
          <w:b/>
        </w:rPr>
      </w:pPr>
      <w:r>
        <w:rPr>
          <w:b/>
        </w:rPr>
        <w:t xml:space="preserve">гр. </w:t>
      </w:r>
      <w:r w:rsidR="004403F8" w:rsidRPr="002113B4">
        <w:rPr>
          <w:b/>
        </w:rPr>
        <w:t xml:space="preserve">София, </w:t>
      </w:r>
      <w:r w:rsidR="00D93A26">
        <w:rPr>
          <w:b/>
        </w:rPr>
        <w:t>28</w:t>
      </w:r>
      <w:r w:rsidR="00D802CE" w:rsidRPr="002113B4">
        <w:rPr>
          <w:b/>
          <w:lang w:val="en-US"/>
        </w:rPr>
        <w:t>.0</w:t>
      </w:r>
      <w:r w:rsidR="00B07C63">
        <w:rPr>
          <w:b/>
          <w:lang w:val="en-US"/>
        </w:rPr>
        <w:t>2</w:t>
      </w:r>
      <w:r w:rsidR="00D802CE" w:rsidRPr="002113B4">
        <w:rPr>
          <w:b/>
          <w:lang w:val="en-US"/>
        </w:rPr>
        <w:t>.202</w:t>
      </w:r>
      <w:r w:rsidR="00B07C63">
        <w:rPr>
          <w:b/>
          <w:lang w:val="en-US"/>
        </w:rPr>
        <w:t>3</w:t>
      </w:r>
      <w:r w:rsidR="000B310D" w:rsidRPr="002113B4">
        <w:rPr>
          <w:b/>
        </w:rPr>
        <w:t xml:space="preserve"> г.</w:t>
      </w:r>
    </w:p>
    <w:p w:rsidR="000B310D" w:rsidRPr="002113B4" w:rsidRDefault="000B310D" w:rsidP="00054F8A">
      <w:pPr>
        <w:spacing w:before="120"/>
        <w:jc w:val="both"/>
        <w:outlineLvl w:val="0"/>
      </w:pPr>
    </w:p>
    <w:p w:rsidR="000B310D" w:rsidRDefault="000B310D" w:rsidP="00F24930">
      <w:pPr>
        <w:spacing w:before="120"/>
        <w:ind w:firstLine="708"/>
        <w:jc w:val="both"/>
      </w:pPr>
      <w:r w:rsidRPr="002113B4">
        <w:t xml:space="preserve">Днес, </w:t>
      </w:r>
      <w:r w:rsidR="000222C7">
        <w:t>28</w:t>
      </w:r>
      <w:r w:rsidR="00D802CE" w:rsidRPr="004E684A">
        <w:rPr>
          <w:lang w:val="en-US"/>
        </w:rPr>
        <w:t>.0</w:t>
      </w:r>
      <w:r w:rsidR="00B8256D" w:rsidRPr="004E684A">
        <w:rPr>
          <w:lang w:val="en-US"/>
        </w:rPr>
        <w:t>2</w:t>
      </w:r>
      <w:r w:rsidR="00D802CE" w:rsidRPr="004E684A">
        <w:rPr>
          <w:lang w:val="en-US"/>
        </w:rPr>
        <w:t>.202</w:t>
      </w:r>
      <w:r w:rsidR="00B8256D" w:rsidRPr="004E684A">
        <w:rPr>
          <w:lang w:val="en-US"/>
        </w:rPr>
        <w:t>3</w:t>
      </w:r>
      <w:r w:rsidR="004403F8" w:rsidRPr="002113B4">
        <w:t xml:space="preserve"> г.</w:t>
      </w:r>
      <w:r w:rsidR="00B8256D">
        <w:rPr>
          <w:lang w:val="en-GB"/>
        </w:rPr>
        <w:t>,</w:t>
      </w:r>
      <w:r w:rsidR="004403F8" w:rsidRPr="002113B4">
        <w:rPr>
          <w:lang w:val="en-US"/>
        </w:rPr>
        <w:t xml:space="preserve"> </w:t>
      </w:r>
      <w:r w:rsidRPr="002113B4">
        <w:t xml:space="preserve">в </w:t>
      </w:r>
      <w:r w:rsidR="000222C7">
        <w:rPr>
          <w:lang w:val="en-US"/>
        </w:rPr>
        <w:t>1</w:t>
      </w:r>
      <w:r w:rsidR="000222C7">
        <w:t>8</w:t>
      </w:r>
      <w:r w:rsidR="000222C7">
        <w:rPr>
          <w:lang w:val="en-US"/>
        </w:rPr>
        <w:t>:</w:t>
      </w:r>
      <w:r w:rsidR="000222C7">
        <w:t>0</w:t>
      </w:r>
      <w:r w:rsidR="004E684A" w:rsidRPr="004E684A">
        <w:rPr>
          <w:lang w:val="en-US"/>
        </w:rPr>
        <w:t>0</w:t>
      </w:r>
      <w:r w:rsidRPr="004E684A">
        <w:rPr>
          <w:lang w:val="ru-RU"/>
        </w:rPr>
        <w:t xml:space="preserve"> </w:t>
      </w:r>
      <w:r w:rsidRPr="004E684A">
        <w:t>ч</w:t>
      </w:r>
      <w:r w:rsidRPr="002113B4">
        <w:t xml:space="preserve">., се проведе заседание на РИК в 24 </w:t>
      </w:r>
      <w:r w:rsidR="00000F9C" w:rsidRPr="002113B4">
        <w:t xml:space="preserve">изборен </w:t>
      </w:r>
      <w:r w:rsidRPr="002113B4">
        <w:t xml:space="preserve">район –София, при следния </w:t>
      </w:r>
      <w:r w:rsidR="00DC1B3D" w:rsidRPr="002113B4">
        <w:t xml:space="preserve">предварително обявен </w:t>
      </w:r>
      <w:r w:rsidRPr="002113B4">
        <w:t>дневен ред:</w:t>
      </w:r>
    </w:p>
    <w:p w:rsidR="00DA7AB5" w:rsidRPr="002113B4" w:rsidRDefault="00DA7AB5" w:rsidP="00275010">
      <w:pPr>
        <w:spacing w:before="120"/>
        <w:jc w:val="both"/>
      </w:pPr>
    </w:p>
    <w:p w:rsidR="00767981" w:rsidRDefault="00767981" w:rsidP="00767981">
      <w:pPr>
        <w:spacing w:before="120"/>
        <w:jc w:val="both"/>
        <w:rPr>
          <w:i/>
        </w:rPr>
      </w:pPr>
      <w:r w:rsidRPr="00767981">
        <w:rPr>
          <w:i/>
          <w:lang w:val="en-US"/>
        </w:rPr>
        <w:t>1. Регистрация на кандидатска листа на ПП „МИР</w:t>
      </w:r>
      <w:proofErr w:type="gramStart"/>
      <w:r w:rsidRPr="00767981">
        <w:rPr>
          <w:i/>
          <w:lang w:val="en-US"/>
        </w:rPr>
        <w:t>“ за</w:t>
      </w:r>
      <w:proofErr w:type="gramEnd"/>
      <w:r w:rsidRPr="00767981">
        <w:rPr>
          <w:i/>
          <w:lang w:val="en-US"/>
        </w:rPr>
        <w:t xml:space="preserve"> участие в изборите за Народно събрание, насрочени на 02.04.2023 г.</w:t>
      </w:r>
    </w:p>
    <w:p w:rsidR="00767981" w:rsidRPr="00767981" w:rsidRDefault="00767981" w:rsidP="00767981">
      <w:pPr>
        <w:spacing w:before="120"/>
        <w:jc w:val="both"/>
        <w:rPr>
          <w:i/>
        </w:rPr>
      </w:pPr>
    </w:p>
    <w:p w:rsidR="00767981" w:rsidRDefault="00767981" w:rsidP="00767981">
      <w:pPr>
        <w:spacing w:before="120"/>
        <w:jc w:val="both"/>
        <w:rPr>
          <w:i/>
        </w:rPr>
      </w:pPr>
      <w:r w:rsidRPr="00767981">
        <w:rPr>
          <w:i/>
          <w:lang w:val="en-US"/>
        </w:rPr>
        <w:t>2. Регистрация на кандидатска листа на ПП „Български съюз за директна демокрация</w:t>
      </w:r>
      <w:proofErr w:type="gramStart"/>
      <w:r w:rsidRPr="00767981">
        <w:rPr>
          <w:i/>
          <w:lang w:val="en-US"/>
        </w:rPr>
        <w:t>“ за</w:t>
      </w:r>
      <w:proofErr w:type="gramEnd"/>
      <w:r w:rsidRPr="00767981">
        <w:rPr>
          <w:i/>
          <w:lang w:val="en-US"/>
        </w:rPr>
        <w:t xml:space="preserve"> участие в изборите за Народно събрание, насрочени на 02.04.2023 г.</w:t>
      </w:r>
    </w:p>
    <w:p w:rsidR="00767981" w:rsidRPr="00767981" w:rsidRDefault="00767981" w:rsidP="00767981">
      <w:pPr>
        <w:spacing w:before="120"/>
        <w:jc w:val="both"/>
        <w:rPr>
          <w:i/>
        </w:rPr>
      </w:pPr>
    </w:p>
    <w:p w:rsidR="00767981" w:rsidRDefault="00767981" w:rsidP="00767981">
      <w:pPr>
        <w:spacing w:before="120"/>
        <w:jc w:val="both"/>
        <w:rPr>
          <w:i/>
        </w:rPr>
      </w:pPr>
      <w:r w:rsidRPr="00767981">
        <w:rPr>
          <w:i/>
          <w:lang w:val="en-US"/>
        </w:rPr>
        <w:t>3. Регистрация на кандидатска листа на КП „Левицата</w:t>
      </w:r>
      <w:proofErr w:type="gramStart"/>
      <w:r w:rsidRPr="00767981">
        <w:rPr>
          <w:i/>
          <w:lang w:val="en-US"/>
        </w:rPr>
        <w:t>“ за</w:t>
      </w:r>
      <w:proofErr w:type="gramEnd"/>
      <w:r w:rsidRPr="00767981">
        <w:rPr>
          <w:i/>
          <w:lang w:val="en-US"/>
        </w:rPr>
        <w:t xml:space="preserve"> участие в изборите за Народно събрание, насрочени на 02.04.2023 г.</w:t>
      </w:r>
    </w:p>
    <w:p w:rsidR="00767981" w:rsidRPr="00767981" w:rsidRDefault="00767981" w:rsidP="00767981">
      <w:pPr>
        <w:spacing w:before="120"/>
        <w:jc w:val="both"/>
        <w:rPr>
          <w:i/>
        </w:rPr>
      </w:pPr>
    </w:p>
    <w:p w:rsidR="00767981" w:rsidRDefault="00767981" w:rsidP="00767981">
      <w:pPr>
        <w:spacing w:before="120"/>
        <w:jc w:val="both"/>
        <w:rPr>
          <w:i/>
        </w:rPr>
      </w:pPr>
      <w:r w:rsidRPr="00767981">
        <w:rPr>
          <w:i/>
          <w:lang w:val="en-US"/>
        </w:rPr>
        <w:t>4. Решение относно сигнал за неподходящо поставени избирателни списъци в Район Слатина, Столична община</w:t>
      </w:r>
    </w:p>
    <w:p w:rsidR="00767981" w:rsidRPr="00767981" w:rsidRDefault="00767981" w:rsidP="00767981">
      <w:pPr>
        <w:spacing w:before="120"/>
        <w:jc w:val="both"/>
        <w:rPr>
          <w:i/>
        </w:rPr>
      </w:pPr>
    </w:p>
    <w:p w:rsidR="00767981" w:rsidRDefault="00767981" w:rsidP="00767981">
      <w:pPr>
        <w:spacing w:before="120"/>
        <w:jc w:val="both"/>
        <w:rPr>
          <w:i/>
        </w:rPr>
      </w:pPr>
      <w:r w:rsidRPr="00767981">
        <w:rPr>
          <w:i/>
          <w:lang w:val="en-US"/>
        </w:rPr>
        <w:t>5. Упълномощаване на членове на РИК в 24 изборен район - София за приемане на бюлетините и осъществяване на контрол при транспортирането и доставка на бюлетини за гласуване в 24 изборен район – София</w:t>
      </w:r>
    </w:p>
    <w:p w:rsidR="00767981" w:rsidRPr="00767981" w:rsidRDefault="00767981" w:rsidP="00767981">
      <w:pPr>
        <w:spacing w:before="120"/>
        <w:jc w:val="both"/>
        <w:rPr>
          <w:i/>
        </w:rPr>
      </w:pPr>
    </w:p>
    <w:p w:rsidR="00767981" w:rsidRDefault="00767981" w:rsidP="00767981">
      <w:pPr>
        <w:spacing w:before="120"/>
        <w:jc w:val="both"/>
        <w:rPr>
          <w:i/>
        </w:rPr>
      </w:pPr>
      <w:r w:rsidRPr="00767981">
        <w:rPr>
          <w:i/>
          <w:lang w:val="en-US"/>
        </w:rPr>
        <w:t>6. Регистрация на кандидатска листа на КП „Продължаваме промяната – Демократична България</w:t>
      </w:r>
      <w:proofErr w:type="gramStart"/>
      <w:r w:rsidRPr="00767981">
        <w:rPr>
          <w:i/>
          <w:lang w:val="en-US"/>
        </w:rPr>
        <w:t>“ за</w:t>
      </w:r>
      <w:proofErr w:type="gramEnd"/>
      <w:r w:rsidRPr="00767981">
        <w:rPr>
          <w:i/>
          <w:lang w:val="en-US"/>
        </w:rPr>
        <w:t xml:space="preserve"> участие в изборите за Народно събрание, насрочени на 02.04.2023 г.</w:t>
      </w:r>
    </w:p>
    <w:p w:rsidR="00767981" w:rsidRPr="00767981" w:rsidRDefault="00767981" w:rsidP="00767981">
      <w:pPr>
        <w:spacing w:before="120"/>
        <w:jc w:val="both"/>
        <w:rPr>
          <w:i/>
        </w:rPr>
      </w:pPr>
    </w:p>
    <w:p w:rsidR="00767981" w:rsidRDefault="00767981" w:rsidP="00767981">
      <w:pPr>
        <w:spacing w:before="120"/>
        <w:jc w:val="both"/>
        <w:rPr>
          <w:i/>
        </w:rPr>
      </w:pPr>
      <w:r w:rsidRPr="00767981">
        <w:rPr>
          <w:i/>
          <w:lang w:val="en-US"/>
        </w:rPr>
        <w:t>7. Регистрация на кандидатска листа на ПП „Национално движение за стабилност и възход</w:t>
      </w:r>
      <w:proofErr w:type="gramStart"/>
      <w:r w:rsidRPr="00767981">
        <w:rPr>
          <w:i/>
          <w:lang w:val="en-US"/>
        </w:rPr>
        <w:t>“ за</w:t>
      </w:r>
      <w:proofErr w:type="gramEnd"/>
      <w:r w:rsidRPr="00767981">
        <w:rPr>
          <w:i/>
          <w:lang w:val="en-US"/>
        </w:rPr>
        <w:t xml:space="preserve"> участие в изборите за Народно събрание, насрочени на 02.04.2023 г.</w:t>
      </w:r>
    </w:p>
    <w:p w:rsidR="00767981" w:rsidRPr="00767981" w:rsidRDefault="00767981" w:rsidP="00767981">
      <w:pPr>
        <w:spacing w:before="120"/>
        <w:jc w:val="both"/>
        <w:rPr>
          <w:i/>
        </w:rPr>
      </w:pPr>
    </w:p>
    <w:p w:rsidR="00767981" w:rsidRDefault="00767981" w:rsidP="00767981">
      <w:pPr>
        <w:spacing w:before="120"/>
        <w:jc w:val="both"/>
        <w:rPr>
          <w:i/>
        </w:rPr>
      </w:pPr>
      <w:r w:rsidRPr="00767981">
        <w:rPr>
          <w:i/>
          <w:lang w:val="en-US"/>
        </w:rPr>
        <w:t>8. Регистрация на кандидатска листа на КП „ЗАЕДНО</w:t>
      </w:r>
      <w:proofErr w:type="gramStart"/>
      <w:r w:rsidRPr="00767981">
        <w:rPr>
          <w:i/>
          <w:lang w:val="en-US"/>
        </w:rPr>
        <w:t>“ за</w:t>
      </w:r>
      <w:proofErr w:type="gramEnd"/>
      <w:r w:rsidRPr="00767981">
        <w:rPr>
          <w:i/>
          <w:lang w:val="en-US"/>
        </w:rPr>
        <w:t xml:space="preserve"> участие в изборите за Народно събрание, насрочени на 02.04.2023 г.</w:t>
      </w:r>
    </w:p>
    <w:p w:rsidR="00767981" w:rsidRPr="00767981" w:rsidRDefault="00767981" w:rsidP="00767981">
      <w:pPr>
        <w:spacing w:before="120"/>
        <w:jc w:val="both"/>
        <w:rPr>
          <w:i/>
        </w:rPr>
      </w:pPr>
    </w:p>
    <w:p w:rsidR="00767981" w:rsidRDefault="00767981" w:rsidP="00767981">
      <w:pPr>
        <w:spacing w:before="120"/>
        <w:jc w:val="both"/>
        <w:rPr>
          <w:i/>
        </w:rPr>
      </w:pPr>
      <w:r w:rsidRPr="00767981">
        <w:rPr>
          <w:i/>
          <w:lang w:val="en-US"/>
        </w:rPr>
        <w:lastRenderedPageBreak/>
        <w:t>9. Регистрация на кандидатска листа на ПП „КОНСЕРВАТИВНО ОБЕДИНЕНИЕ НА ДЕСНИЦАТА</w:t>
      </w:r>
      <w:proofErr w:type="gramStart"/>
      <w:r w:rsidRPr="00767981">
        <w:rPr>
          <w:i/>
          <w:lang w:val="en-US"/>
        </w:rPr>
        <w:t>“ за</w:t>
      </w:r>
      <w:proofErr w:type="gramEnd"/>
      <w:r w:rsidRPr="00767981">
        <w:rPr>
          <w:i/>
          <w:lang w:val="en-US"/>
        </w:rPr>
        <w:t xml:space="preserve"> участие в изборите за Народно събрание, насрочени на 02.04.2023 г.</w:t>
      </w:r>
    </w:p>
    <w:p w:rsidR="00767981" w:rsidRPr="00767981" w:rsidRDefault="00767981" w:rsidP="00767981">
      <w:pPr>
        <w:spacing w:before="120"/>
        <w:jc w:val="both"/>
        <w:rPr>
          <w:i/>
        </w:rPr>
      </w:pPr>
    </w:p>
    <w:p w:rsidR="00767981" w:rsidRDefault="00767981" w:rsidP="00767981">
      <w:pPr>
        <w:spacing w:before="120"/>
        <w:jc w:val="both"/>
        <w:rPr>
          <w:i/>
        </w:rPr>
      </w:pPr>
      <w:r w:rsidRPr="00767981">
        <w:rPr>
          <w:i/>
          <w:lang w:val="en-US"/>
        </w:rPr>
        <w:t>10. Регистрация на кандидатска листа на КП „Неутрална България</w:t>
      </w:r>
      <w:proofErr w:type="gramStart"/>
      <w:r w:rsidRPr="00767981">
        <w:rPr>
          <w:i/>
          <w:lang w:val="en-US"/>
        </w:rPr>
        <w:t>“ за</w:t>
      </w:r>
      <w:proofErr w:type="gramEnd"/>
      <w:r w:rsidRPr="00767981">
        <w:rPr>
          <w:i/>
          <w:lang w:val="en-US"/>
        </w:rPr>
        <w:t xml:space="preserve"> участие в изборите за Народно събрание, насрочени на 02.04.2023 г. </w:t>
      </w:r>
    </w:p>
    <w:p w:rsidR="00767981" w:rsidRPr="00767981" w:rsidRDefault="00767981" w:rsidP="00767981">
      <w:pPr>
        <w:spacing w:before="120"/>
        <w:jc w:val="both"/>
        <w:rPr>
          <w:i/>
        </w:rPr>
      </w:pPr>
    </w:p>
    <w:p w:rsidR="00767981" w:rsidRDefault="00767981" w:rsidP="00767981">
      <w:pPr>
        <w:spacing w:before="120"/>
        <w:jc w:val="both"/>
        <w:rPr>
          <w:i/>
        </w:rPr>
      </w:pPr>
      <w:r w:rsidRPr="00767981">
        <w:rPr>
          <w:i/>
          <w:lang w:val="en-US"/>
        </w:rPr>
        <w:t>11. Приемане на правила за заместване на председателя и секретаря на Районната избирателна комисия в Двадесет и четвърти изборен район – София при тяхното отсъствие.</w:t>
      </w:r>
    </w:p>
    <w:p w:rsidR="00767981" w:rsidRPr="00767981" w:rsidRDefault="00767981" w:rsidP="00767981">
      <w:pPr>
        <w:spacing w:before="120"/>
        <w:jc w:val="both"/>
        <w:rPr>
          <w:i/>
        </w:rPr>
      </w:pPr>
    </w:p>
    <w:p w:rsidR="00767981" w:rsidRDefault="00767981" w:rsidP="00767981">
      <w:pPr>
        <w:spacing w:before="120"/>
        <w:jc w:val="both"/>
        <w:rPr>
          <w:i/>
        </w:rPr>
      </w:pPr>
      <w:r w:rsidRPr="00767981">
        <w:rPr>
          <w:i/>
          <w:lang w:val="en-US"/>
        </w:rPr>
        <w:t>12. Поправка на техническа грешка в Решение № 18-НС от 24.02.2023 г. относно вземане на решение за определяне на ден и час за жребий във връзка с реда за представяне на партиите и коалициите в диспутите по БНТ 2 – София при произвеждане на изборите за Народно събрание, насрочени на 02.04.2023 г.</w:t>
      </w:r>
    </w:p>
    <w:p w:rsidR="00767981" w:rsidRPr="00767981" w:rsidRDefault="00767981" w:rsidP="00767981">
      <w:pPr>
        <w:spacing w:before="120"/>
        <w:jc w:val="both"/>
        <w:rPr>
          <w:i/>
        </w:rPr>
      </w:pPr>
    </w:p>
    <w:p w:rsidR="00767981" w:rsidRDefault="00767981" w:rsidP="00767981">
      <w:pPr>
        <w:spacing w:before="120"/>
        <w:jc w:val="both"/>
        <w:rPr>
          <w:i/>
        </w:rPr>
      </w:pPr>
      <w:r w:rsidRPr="00767981">
        <w:rPr>
          <w:i/>
          <w:lang w:val="en-US"/>
        </w:rPr>
        <w:t>13.</w:t>
      </w:r>
      <w:r w:rsidRPr="00767981">
        <w:t xml:space="preserve"> </w:t>
      </w:r>
      <w:r w:rsidRPr="00767981">
        <w:rPr>
          <w:i/>
          <w:lang w:val="en-US"/>
        </w:rPr>
        <w:t xml:space="preserve">Приемане на решение относно текст на отворено писмо до Централната Избирателна Комисия във връзка с тяхно писмо с изх. № НС–15-50/27.02.2023 </w:t>
      </w:r>
      <w:proofErr w:type="gramStart"/>
      <w:r w:rsidRPr="00767981">
        <w:rPr>
          <w:i/>
          <w:lang w:val="en-US"/>
        </w:rPr>
        <w:t>г.,</w:t>
      </w:r>
      <w:proofErr w:type="gramEnd"/>
      <w:r w:rsidRPr="00767981">
        <w:rPr>
          <w:i/>
          <w:lang w:val="en-US"/>
        </w:rPr>
        <w:t xml:space="preserve"> входирано във входящ регистър на Районната избирателна комисия в Двадесет и четвърти изборен район – София под № 81-НС/27.02.2023г.</w:t>
      </w:r>
    </w:p>
    <w:p w:rsidR="00767981" w:rsidRPr="00767981" w:rsidRDefault="00767981" w:rsidP="00767981">
      <w:pPr>
        <w:spacing w:before="120"/>
        <w:jc w:val="both"/>
        <w:rPr>
          <w:i/>
        </w:rPr>
      </w:pPr>
    </w:p>
    <w:p w:rsidR="00D802CE" w:rsidRPr="00767981" w:rsidRDefault="00DC1B3D" w:rsidP="00767981">
      <w:pPr>
        <w:spacing w:before="120"/>
        <w:jc w:val="both"/>
        <w:rPr>
          <w:i/>
        </w:rPr>
      </w:pPr>
      <w:r w:rsidRPr="00E37516">
        <w:rPr>
          <w:b/>
        </w:rPr>
        <w:t>На заседанието присъстваха:</w:t>
      </w:r>
      <w:r w:rsidR="00D802CE" w:rsidRPr="00E37516">
        <w:t xml:space="preserve"> </w:t>
      </w:r>
      <w:r w:rsidR="00767981">
        <w:t>Петър</w:t>
      </w:r>
      <w:r w:rsidR="00767981">
        <w:rPr>
          <w:lang w:val="en-US"/>
        </w:rPr>
        <w:t xml:space="preserve"> </w:t>
      </w:r>
      <w:r w:rsidR="00767981" w:rsidRPr="00767981">
        <w:t>Цанков Георгиев</w:t>
      </w:r>
      <w:r w:rsidR="00767981">
        <w:rPr>
          <w:lang w:val="en-US"/>
        </w:rPr>
        <w:t xml:space="preserve">, </w:t>
      </w:r>
      <w:r w:rsidR="003C3412" w:rsidRPr="00E37516">
        <w:t xml:space="preserve">Благомира Димитрова Андонова, </w:t>
      </w:r>
      <w:r w:rsidR="00B8256D" w:rsidRPr="00E37516">
        <w:t xml:space="preserve">Валери </w:t>
      </w:r>
      <w:r w:rsidR="006823E5" w:rsidRPr="00E37516">
        <w:t>Владимиров</w:t>
      </w:r>
      <w:r w:rsidR="007429F8" w:rsidRPr="00E37516">
        <w:t xml:space="preserve"> </w:t>
      </w:r>
      <w:r w:rsidR="00B8256D" w:rsidRPr="00E37516">
        <w:t xml:space="preserve">Цолов, Добри </w:t>
      </w:r>
      <w:r w:rsidR="00CA3C3D" w:rsidRPr="00E37516">
        <w:t xml:space="preserve">Тенчев </w:t>
      </w:r>
      <w:r w:rsidR="00B8256D" w:rsidRPr="00E37516">
        <w:t xml:space="preserve">Тенев, </w:t>
      </w:r>
      <w:r w:rsidR="00561CA8" w:rsidRPr="00E37516">
        <w:t xml:space="preserve">Александър Стоилов Стоев, </w:t>
      </w:r>
      <w:r w:rsidR="008F0930" w:rsidRPr="00E37516">
        <w:t>Марин</w:t>
      </w:r>
      <w:r w:rsidR="008F0930">
        <w:t xml:space="preserve"> Даниелов Донков</w:t>
      </w:r>
      <w:r w:rsidR="008F0930">
        <w:rPr>
          <w:lang w:val="en-US"/>
        </w:rPr>
        <w:t xml:space="preserve">, </w:t>
      </w:r>
      <w:r w:rsidR="00561CA8" w:rsidRPr="00E37516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</w:t>
      </w:r>
      <w:r w:rsidR="003D2D70">
        <w:t>олов, Снежана Младенова Кондева</w:t>
      </w:r>
      <w:r w:rsidR="00B8256D" w:rsidRPr="00E37516">
        <w:t>.</w:t>
      </w:r>
    </w:p>
    <w:p w:rsidR="00DB3926" w:rsidRDefault="00DC1B3D" w:rsidP="00054F8A">
      <w:pPr>
        <w:spacing w:before="120"/>
        <w:jc w:val="both"/>
      </w:pPr>
      <w:r w:rsidRPr="002113B4">
        <w:t>Отсъстващи:</w:t>
      </w:r>
      <w:r w:rsidR="00DB3926" w:rsidRPr="00DB3926">
        <w:t xml:space="preserve"> Виктория Георгиева Илиева</w:t>
      </w:r>
      <w:r w:rsidR="003D2D70">
        <w:t xml:space="preserve"> и </w:t>
      </w:r>
      <w:r w:rsidR="003D2D70" w:rsidRPr="00E37516">
        <w:t>Стоил Петромил Сотиров</w:t>
      </w:r>
    </w:p>
    <w:p w:rsidR="0097277C" w:rsidRDefault="0097277C" w:rsidP="00054F8A">
      <w:pPr>
        <w:spacing w:before="120"/>
        <w:jc w:val="both"/>
      </w:pPr>
      <w:r>
        <w:t>Заседанието се председателст</w:t>
      </w:r>
      <w:r w:rsidR="00DC1B3D" w:rsidRPr="002113B4">
        <w:t>ва от</w:t>
      </w:r>
      <w:r w:rsidR="00DB3926" w:rsidRPr="00DB3926">
        <w:t xml:space="preserve"> </w:t>
      </w:r>
      <w:r w:rsidR="00767981">
        <w:t>Петър</w:t>
      </w:r>
      <w:r w:rsidR="00767981">
        <w:rPr>
          <w:lang w:val="en-US"/>
        </w:rPr>
        <w:t xml:space="preserve"> </w:t>
      </w:r>
      <w:r w:rsidR="00767981" w:rsidRPr="00767981">
        <w:t>Цанков Георгиев</w:t>
      </w:r>
      <w:r w:rsidR="00767981">
        <w:rPr>
          <w:lang w:val="en-US"/>
        </w:rPr>
        <w:t xml:space="preserve"> - </w:t>
      </w:r>
      <w:r w:rsidR="00527419" w:rsidRPr="002113B4">
        <w:t xml:space="preserve">председател на РИК в </w:t>
      </w:r>
      <w:r w:rsidR="00DC1B3D" w:rsidRPr="002113B4">
        <w:t xml:space="preserve">24 </w:t>
      </w:r>
      <w:r w:rsidR="00527419" w:rsidRPr="002113B4">
        <w:t>ИР</w:t>
      </w:r>
      <w:r w:rsidR="00035D3E">
        <w:t>– София.</w:t>
      </w:r>
    </w:p>
    <w:p w:rsidR="00035D3E" w:rsidRDefault="00035D3E" w:rsidP="00054F8A">
      <w:pPr>
        <w:spacing w:before="120"/>
        <w:jc w:val="both"/>
      </w:pPr>
    </w:p>
    <w:p w:rsidR="008C6F9A" w:rsidRDefault="00DC1B3D" w:rsidP="00054F8A">
      <w:pPr>
        <w:spacing w:before="120"/>
        <w:jc w:val="both"/>
      </w:pPr>
      <w:r w:rsidRPr="002113B4">
        <w:t xml:space="preserve">Уважаеми колеги, </w:t>
      </w:r>
      <w:r w:rsidR="00F82438" w:rsidRPr="00C77628">
        <w:rPr>
          <w:b/>
        </w:rPr>
        <w:t xml:space="preserve">присъстват </w:t>
      </w:r>
      <w:r w:rsidR="0097277C" w:rsidRPr="00C77628">
        <w:rPr>
          <w:b/>
        </w:rPr>
        <w:t>1</w:t>
      </w:r>
      <w:r w:rsidR="003D2D70">
        <w:rPr>
          <w:b/>
        </w:rPr>
        <w:t>5</w:t>
      </w:r>
      <w:r w:rsidR="00860D2B" w:rsidRPr="00C77628">
        <w:rPr>
          <w:b/>
        </w:rPr>
        <w:t xml:space="preserve"> /</w:t>
      </w:r>
      <w:r w:rsidR="00DB3926" w:rsidRPr="00C77628">
        <w:rPr>
          <w:b/>
        </w:rPr>
        <w:t>петнадесет</w:t>
      </w:r>
      <w:r w:rsidR="00860D2B" w:rsidRPr="00C77628">
        <w:rPr>
          <w:b/>
        </w:rPr>
        <w:t>/</w:t>
      </w:r>
      <w:r w:rsidR="009E12F1" w:rsidRPr="00C77628">
        <w:rPr>
          <w:b/>
        </w:rPr>
        <w:t xml:space="preserve"> членове на комисията</w:t>
      </w:r>
      <w:r w:rsidRPr="002113B4">
        <w:t>, з</w:t>
      </w:r>
      <w:r w:rsidR="00527419" w:rsidRPr="002113B4">
        <w:t xml:space="preserve">аседанието е законно свикано и </w:t>
      </w:r>
      <w:r w:rsidRPr="002113B4">
        <w:t>има необходимия кворум за вземане на решения.</w:t>
      </w:r>
      <w:r w:rsidR="009E12F1" w:rsidRPr="002113B4">
        <w:t xml:space="preserve"> </w:t>
      </w:r>
    </w:p>
    <w:p w:rsidR="00EF667F" w:rsidRDefault="00EF667F" w:rsidP="00EF667F">
      <w:pPr>
        <w:spacing w:before="120"/>
        <w:jc w:val="both"/>
      </w:pPr>
      <w:r w:rsidRPr="002113B4">
        <w:t xml:space="preserve">Има ли предложения за изменение или допълнение на предварително обявения дневен ред? </w:t>
      </w:r>
    </w:p>
    <w:p w:rsidR="00EF667F" w:rsidRDefault="00EF667F" w:rsidP="00EF667F">
      <w:pPr>
        <w:spacing w:before="120"/>
        <w:jc w:val="both"/>
      </w:pPr>
      <w:r>
        <w:t xml:space="preserve">Председателят Петър Цанков Георгиев: Предлагам да се чете само диспозитива на решенията, както и да не се четат кандидатските листи. </w:t>
      </w:r>
      <w:r w:rsidRPr="002113B4">
        <w:t xml:space="preserve"> </w:t>
      </w:r>
    </w:p>
    <w:p w:rsidR="00EF667F" w:rsidRDefault="00EF667F" w:rsidP="00054F8A">
      <w:pPr>
        <w:spacing w:before="120"/>
        <w:jc w:val="both"/>
      </w:pPr>
      <w:r w:rsidRPr="002113B4">
        <w:t xml:space="preserve">Предлагам да гласуваме дневен ред, гласуването е явно и поименно. Определям Мария Георгиева за отчитане на поименното гласуване. </w:t>
      </w:r>
    </w:p>
    <w:p w:rsidR="00DC1B3D" w:rsidRDefault="00DC1B3D" w:rsidP="00054F8A">
      <w:pPr>
        <w:spacing w:before="120"/>
        <w:jc w:val="both"/>
      </w:pPr>
      <w:r w:rsidRPr="002113B4">
        <w:t xml:space="preserve">Моля, в режим на гласуване </w:t>
      </w:r>
      <w:r w:rsidR="00A000DB">
        <w:t>на</w:t>
      </w:r>
      <w:r w:rsidR="006B7541">
        <w:t xml:space="preserve"> следния дневен ред</w:t>
      </w:r>
      <w:r w:rsidRPr="002113B4">
        <w:t>:</w:t>
      </w:r>
    </w:p>
    <w:p w:rsidR="00767981" w:rsidRDefault="00767981" w:rsidP="00767981">
      <w:pPr>
        <w:shd w:val="clear" w:color="auto" w:fill="FFFFFF"/>
        <w:spacing w:before="120"/>
        <w:jc w:val="both"/>
      </w:pPr>
      <w:r>
        <w:t>1. Регистрация на кандидатска листа на ПП „МИР“ за участие в изборите за Народно събрание, насрочени на 02.04.2023 г.</w:t>
      </w:r>
    </w:p>
    <w:p w:rsidR="00767981" w:rsidRDefault="00767981" w:rsidP="00767981">
      <w:pPr>
        <w:shd w:val="clear" w:color="auto" w:fill="FFFFFF"/>
        <w:spacing w:before="120"/>
        <w:jc w:val="both"/>
      </w:pPr>
      <w:r>
        <w:lastRenderedPageBreak/>
        <w:t>2. Регистрация на кандидатска листа на ПП „Български съюз за директна демокрация“ за участие в изборите за Народно събрание, насрочени на 02.04.2023 г.</w:t>
      </w:r>
    </w:p>
    <w:p w:rsidR="00767981" w:rsidRDefault="00767981" w:rsidP="00767981">
      <w:pPr>
        <w:shd w:val="clear" w:color="auto" w:fill="FFFFFF"/>
        <w:spacing w:before="120"/>
        <w:jc w:val="both"/>
      </w:pPr>
      <w:r>
        <w:t>3. Регистрация на кандидатска листа на КП „Левицата“ за участие в изборите за Народно събрание, насрочени на 02.04.2023 г.</w:t>
      </w:r>
    </w:p>
    <w:p w:rsidR="00767981" w:rsidRDefault="00767981" w:rsidP="00767981">
      <w:pPr>
        <w:shd w:val="clear" w:color="auto" w:fill="FFFFFF"/>
        <w:spacing w:before="120"/>
        <w:jc w:val="both"/>
      </w:pPr>
      <w:r>
        <w:t>4. Решение относно сигнал за неподходящо поставени избирателни списъци в Район Слатина, Столична община</w:t>
      </w:r>
    </w:p>
    <w:p w:rsidR="00767981" w:rsidRDefault="00767981" w:rsidP="00767981">
      <w:pPr>
        <w:shd w:val="clear" w:color="auto" w:fill="FFFFFF"/>
        <w:spacing w:before="120"/>
        <w:jc w:val="both"/>
      </w:pPr>
      <w:r>
        <w:t>5. Упълномощаване на членове на РИК в 24 изборен район - София за приемане на бюлетините и осъществяване на контрол при транспортирането и доставка на бюлетини за гласуване в 24 изборен район – София</w:t>
      </w:r>
    </w:p>
    <w:p w:rsidR="00767981" w:rsidRDefault="00767981" w:rsidP="00767981">
      <w:pPr>
        <w:shd w:val="clear" w:color="auto" w:fill="FFFFFF"/>
        <w:spacing w:before="120"/>
        <w:jc w:val="both"/>
      </w:pPr>
      <w:r>
        <w:t>6. Регистрация на кандидатска листа на КП „Продължаваме промяната – Демократична България“ за участие в изборите за Народно събрание, насрочени на 02.04.2023 г.</w:t>
      </w:r>
    </w:p>
    <w:p w:rsidR="00767981" w:rsidRDefault="00767981" w:rsidP="00767981">
      <w:pPr>
        <w:shd w:val="clear" w:color="auto" w:fill="FFFFFF"/>
        <w:spacing w:before="120"/>
        <w:jc w:val="both"/>
      </w:pPr>
      <w:r>
        <w:t>7. Регистрация на кандидатска листа на ПП „Национално движение за стабилност и възход“ за участие в изборите за Народно събрание, насрочени на 02.04.2023 г.</w:t>
      </w:r>
    </w:p>
    <w:p w:rsidR="00767981" w:rsidRDefault="00767981" w:rsidP="00767981">
      <w:pPr>
        <w:shd w:val="clear" w:color="auto" w:fill="FFFFFF"/>
        <w:spacing w:before="120"/>
        <w:jc w:val="both"/>
      </w:pPr>
      <w:r>
        <w:t>8. Регистрация на кандидатска листа на КП „ЗАЕДНО“ за участие в изборите за Народно събрание, насрочени на 02.04.2023 г.</w:t>
      </w:r>
    </w:p>
    <w:p w:rsidR="00767981" w:rsidRDefault="00767981" w:rsidP="00767981">
      <w:pPr>
        <w:shd w:val="clear" w:color="auto" w:fill="FFFFFF"/>
        <w:spacing w:before="120"/>
        <w:jc w:val="both"/>
      </w:pPr>
      <w:r>
        <w:t>9. Регистрация на кандидатска листа на ПП „КОНСЕРВАТИВНО ОБЕДИНЕНИЕ НА ДЕСНИЦАТА“ за участие в изборите за Народно събрание, насрочени на 02.04.2023 г.</w:t>
      </w:r>
    </w:p>
    <w:p w:rsidR="00767981" w:rsidRDefault="00767981" w:rsidP="00767981">
      <w:pPr>
        <w:shd w:val="clear" w:color="auto" w:fill="FFFFFF"/>
        <w:spacing w:before="120"/>
        <w:jc w:val="both"/>
      </w:pPr>
      <w:r>
        <w:t xml:space="preserve">10. Регистрация на кандидатска листа на КП „Неутрална България“ за участие в изборите за Народно събрание, насрочени на 02.04.2023 г. </w:t>
      </w:r>
    </w:p>
    <w:p w:rsidR="00767981" w:rsidRDefault="00767981" w:rsidP="00767981">
      <w:pPr>
        <w:shd w:val="clear" w:color="auto" w:fill="FFFFFF"/>
        <w:spacing w:before="120"/>
        <w:jc w:val="both"/>
      </w:pPr>
      <w:r>
        <w:t>11. Приемане на правила за заместване на председателя и секретаря на Районната избирателна комисия в Двадесет и четвърти изборен район – София при тяхното отсъствие.</w:t>
      </w:r>
    </w:p>
    <w:p w:rsidR="00767981" w:rsidRDefault="00767981" w:rsidP="00767981">
      <w:pPr>
        <w:shd w:val="clear" w:color="auto" w:fill="FFFFFF"/>
        <w:spacing w:before="120"/>
        <w:jc w:val="both"/>
      </w:pPr>
      <w:r>
        <w:t>12. Поправка на техническа грешка в Решение № 18-НС от 24.02.2023 г. относно вземане на решение за определяне на ден и час за жребий във връзка с реда за представяне на партиите и коалициите в диспутите по БНТ 2 – София при произвеждане на изборите за Народно събрание, насрочени на 02.04.2023 г.</w:t>
      </w:r>
    </w:p>
    <w:p w:rsidR="008F0930" w:rsidRDefault="00767981" w:rsidP="00767981">
      <w:pPr>
        <w:shd w:val="clear" w:color="auto" w:fill="FFFFFF"/>
        <w:spacing w:before="120"/>
        <w:jc w:val="both"/>
        <w:rPr>
          <w:lang w:val="en-US"/>
        </w:rPr>
      </w:pPr>
      <w:r>
        <w:t>13. Приемане на решение относно текст на отворено писмо до Централната Избирателна Комисия във връзка с тяхно писмо с изх. № НС–15-50/27.02.2023 г., входирано във входящ регистър на Районната избирателна комисия в Двадесет и четвърти изборен район – София под № 81-НС/27.02.2023г.</w:t>
      </w:r>
    </w:p>
    <w:p w:rsidR="00767981" w:rsidRPr="00767981" w:rsidRDefault="00767981" w:rsidP="00767981">
      <w:pPr>
        <w:shd w:val="clear" w:color="auto" w:fill="FFFFFF"/>
        <w:spacing w:before="120"/>
        <w:jc w:val="both"/>
        <w:rPr>
          <w:lang w:val="en-US"/>
        </w:rPr>
      </w:pPr>
    </w:p>
    <w:p w:rsidR="00B0160F" w:rsidRDefault="00B0160F" w:rsidP="00054F8A">
      <w:pPr>
        <w:pStyle w:val="NormalWeb"/>
        <w:spacing w:before="120" w:beforeAutospacing="0" w:after="0" w:afterAutospacing="0"/>
        <w:jc w:val="both"/>
        <w:rPr>
          <w:lang w:val="en-US"/>
        </w:rPr>
      </w:pPr>
      <w:r w:rsidRPr="002113B4">
        <w:t>Който е съгласен, с така предложеният дневен ред, моля да гласува.</w:t>
      </w:r>
    </w:p>
    <w:p w:rsidR="00767981" w:rsidRPr="00767981" w:rsidRDefault="00767981" w:rsidP="00054F8A">
      <w:pPr>
        <w:pStyle w:val="NormalWeb"/>
        <w:spacing w:before="120" w:beforeAutospacing="0" w:after="0" w:afterAutospacing="0"/>
        <w:jc w:val="both"/>
        <w:rPr>
          <w:lang w:val="en-US"/>
        </w:rPr>
      </w:pPr>
    </w:p>
    <w:p w:rsidR="008F0930" w:rsidRDefault="005A13E3" w:rsidP="008F0930">
      <w:pPr>
        <w:spacing w:before="120"/>
        <w:jc w:val="both"/>
      </w:pPr>
      <w:r>
        <w:rPr>
          <w:b/>
        </w:rPr>
        <w:t xml:space="preserve">Гласували </w:t>
      </w:r>
      <w:r w:rsidR="006E0091">
        <w:rPr>
          <w:b/>
        </w:rPr>
        <w:t xml:space="preserve">„ЗА“: </w:t>
      </w:r>
      <w:r w:rsidR="00767981">
        <w:t>Петър</w:t>
      </w:r>
      <w:r w:rsidR="00767981">
        <w:rPr>
          <w:lang w:val="en-US"/>
        </w:rPr>
        <w:t xml:space="preserve"> </w:t>
      </w:r>
      <w:r w:rsidR="00767981" w:rsidRPr="00767981">
        <w:t>Цанков Георгиев</w:t>
      </w:r>
      <w:r w:rsidR="00767981">
        <w:rPr>
          <w:lang w:val="en-US"/>
        </w:rPr>
        <w:t xml:space="preserve">, </w:t>
      </w:r>
      <w:r w:rsidR="008F0930" w:rsidRPr="00E37516">
        <w:t>Благомира Димитрова Андонова, Валери Владимиров Цолов, Добри Тенчев Тенев, Александър Стоилов Стоев, Марин</w:t>
      </w:r>
      <w:r w:rsidR="008F0930">
        <w:t xml:space="preserve"> Даниелов Донков</w:t>
      </w:r>
      <w:r w:rsidR="008F0930">
        <w:rPr>
          <w:lang w:val="en-US"/>
        </w:rPr>
        <w:t xml:space="preserve">, </w:t>
      </w:r>
      <w:r w:rsidR="008F0930" w:rsidRPr="00E37516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</w:t>
      </w:r>
      <w:r w:rsidR="003D2D70">
        <w:t>олов, Снежана Младенова Кондева</w:t>
      </w:r>
      <w:r w:rsidR="008F0930" w:rsidRPr="00E37516">
        <w:t>.</w:t>
      </w:r>
    </w:p>
    <w:p w:rsidR="00DC1B3D" w:rsidRDefault="00476AF9" w:rsidP="003470AA">
      <w:pPr>
        <w:spacing w:before="120"/>
        <w:jc w:val="both"/>
      </w:pPr>
      <w:r>
        <w:rPr>
          <w:b/>
        </w:rPr>
        <w:t>Гласували</w:t>
      </w:r>
      <w:r w:rsidR="003470AA" w:rsidRPr="002113B4">
        <w:t xml:space="preserve"> </w:t>
      </w:r>
      <w:r w:rsidR="00DC1B3D" w:rsidRPr="006E0091">
        <w:rPr>
          <w:b/>
        </w:rPr>
        <w:t>„</w:t>
      </w:r>
      <w:r w:rsidR="00696D4A" w:rsidRPr="006E0091">
        <w:rPr>
          <w:b/>
        </w:rPr>
        <w:t>ПРОТИВ</w:t>
      </w:r>
      <w:r w:rsidR="00DC1B3D" w:rsidRPr="006E0091">
        <w:rPr>
          <w:b/>
        </w:rPr>
        <w:t>”</w:t>
      </w:r>
      <w:r w:rsidR="006E0091">
        <w:t>:</w:t>
      </w:r>
      <w:r w:rsidR="00DC1B3D" w:rsidRPr="002113B4">
        <w:t xml:space="preserve"> няма.</w:t>
      </w:r>
    </w:p>
    <w:p w:rsidR="003D2D70" w:rsidRPr="005753F5" w:rsidRDefault="005753F5" w:rsidP="003470AA">
      <w:pPr>
        <w:spacing w:before="120"/>
        <w:jc w:val="both"/>
        <w:rPr>
          <w:b/>
        </w:rPr>
      </w:pPr>
      <w:r>
        <w:rPr>
          <w:b/>
        </w:rPr>
        <w:t>Дневният ред</w:t>
      </w:r>
      <w:r w:rsidR="00EF667F">
        <w:rPr>
          <w:b/>
        </w:rPr>
        <w:t xml:space="preserve"> е приет.</w:t>
      </w:r>
    </w:p>
    <w:p w:rsidR="002C166E" w:rsidRDefault="00EF667F" w:rsidP="00054F8A">
      <w:pPr>
        <w:spacing w:before="120"/>
        <w:jc w:val="both"/>
      </w:pPr>
      <w:r w:rsidRPr="002113B4">
        <w:t xml:space="preserve">Моля, в режим на гласуване </w:t>
      </w:r>
      <w:r>
        <w:t xml:space="preserve">предложението на председателя: </w:t>
      </w:r>
    </w:p>
    <w:p w:rsidR="00EF667F" w:rsidRDefault="00EF667F" w:rsidP="00EF667F">
      <w:pPr>
        <w:spacing w:before="120"/>
        <w:jc w:val="both"/>
      </w:pPr>
      <w:r>
        <w:rPr>
          <w:b/>
        </w:rPr>
        <w:lastRenderedPageBreak/>
        <w:t xml:space="preserve">Гласували „ЗА“: </w:t>
      </w:r>
      <w:r>
        <w:t>Петър</w:t>
      </w:r>
      <w:r>
        <w:rPr>
          <w:lang w:val="en-US"/>
        </w:rPr>
        <w:t xml:space="preserve"> </w:t>
      </w:r>
      <w:r w:rsidRPr="00767981">
        <w:t>Цанков Георгиев</w:t>
      </w:r>
      <w:r>
        <w:rPr>
          <w:lang w:val="en-US"/>
        </w:rPr>
        <w:t xml:space="preserve">, </w:t>
      </w:r>
      <w:r w:rsidRPr="00E37516">
        <w:t>Благомира Димитрова Андонова, Валери Владимиров Цолов, Добри Тенчев Тенев, Александър Стоилов Стоев, Марин</w:t>
      </w:r>
      <w:r>
        <w:t xml:space="preserve"> Даниелов Донков</w:t>
      </w:r>
      <w:r>
        <w:rPr>
          <w:lang w:val="en-US"/>
        </w:rPr>
        <w:t xml:space="preserve">, </w:t>
      </w:r>
      <w:r w:rsidRPr="00E37516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</w:t>
      </w:r>
      <w:r>
        <w:t>олов, Снежана Младенова Кондева</w:t>
      </w:r>
      <w:r w:rsidRPr="00E37516">
        <w:t>.</w:t>
      </w:r>
    </w:p>
    <w:p w:rsidR="00EF667F" w:rsidRDefault="00EF667F" w:rsidP="00EF667F">
      <w:pPr>
        <w:spacing w:before="120"/>
        <w:jc w:val="both"/>
      </w:pPr>
      <w:r>
        <w:rPr>
          <w:b/>
        </w:rPr>
        <w:t>Гласували</w:t>
      </w:r>
      <w:r w:rsidRPr="002113B4">
        <w:t xml:space="preserve"> </w:t>
      </w:r>
      <w:r w:rsidRPr="006E0091">
        <w:rPr>
          <w:b/>
        </w:rPr>
        <w:t>„ПРОТИВ”</w:t>
      </w:r>
      <w:r>
        <w:t>:</w:t>
      </w:r>
      <w:r w:rsidRPr="002113B4">
        <w:t xml:space="preserve"> няма.</w:t>
      </w:r>
    </w:p>
    <w:p w:rsidR="00EF667F" w:rsidRPr="005753F5" w:rsidRDefault="00EF667F" w:rsidP="00EF667F">
      <w:pPr>
        <w:spacing w:before="120"/>
        <w:jc w:val="both"/>
        <w:rPr>
          <w:b/>
        </w:rPr>
      </w:pPr>
      <w:r>
        <w:rPr>
          <w:b/>
        </w:rPr>
        <w:t>Предложението е прието.</w:t>
      </w:r>
    </w:p>
    <w:p w:rsidR="00EF667F" w:rsidRDefault="00EF667F" w:rsidP="00054F8A">
      <w:pPr>
        <w:spacing w:before="120"/>
        <w:jc w:val="both"/>
      </w:pPr>
    </w:p>
    <w:p w:rsidR="004403F8" w:rsidRDefault="00EF667F" w:rsidP="00054F8A">
      <w:pPr>
        <w:spacing w:before="120"/>
        <w:jc w:val="both"/>
      </w:pPr>
      <w:r>
        <w:t>Петър</w:t>
      </w:r>
      <w:r w:rsidR="00DB3926">
        <w:t xml:space="preserve"> </w:t>
      </w:r>
      <w:r w:rsidRPr="00767981">
        <w:t>Георгиев</w:t>
      </w:r>
      <w:r w:rsidR="00CB4D98" w:rsidRPr="002113B4">
        <w:t>:</w:t>
      </w:r>
      <w:r w:rsidR="000135F5" w:rsidRPr="002113B4">
        <w:t xml:space="preserve"> </w:t>
      </w:r>
      <w:r w:rsidR="00CB4D98" w:rsidRPr="002113B4">
        <w:t xml:space="preserve">Уважаеми колеги, </w:t>
      </w:r>
      <w:r w:rsidR="004403F8" w:rsidRPr="002113B4">
        <w:t xml:space="preserve">по </w:t>
      </w:r>
      <w:r w:rsidR="004403F8" w:rsidRPr="002113B4">
        <w:rPr>
          <w:b/>
        </w:rPr>
        <w:t>първа точка</w:t>
      </w:r>
      <w:r w:rsidR="004403F8" w:rsidRPr="002113B4">
        <w:t xml:space="preserve"> от дневния ред предлагам следния проект за решение:</w:t>
      </w:r>
    </w:p>
    <w:p w:rsidR="0069045F" w:rsidRDefault="0069045F" w:rsidP="0069045F">
      <w:pPr>
        <w:shd w:val="clear" w:color="auto" w:fill="FFFFFF"/>
        <w:spacing w:after="150"/>
        <w:jc w:val="both"/>
      </w:pPr>
      <w:r>
        <w:t>Постъпило е предложение от ПП „МИР“ за регистрация на кандидатска листа за участие в изборите за Народно събрание, насрочени на 02.04.2023 г.</w:t>
      </w:r>
      <w:r>
        <w:rPr>
          <w:lang w:val="en-US"/>
        </w:rPr>
        <w:t>,</w:t>
      </w:r>
      <w:r>
        <w:t xml:space="preserve"> подписано от Симеон Славчев Славчев – представляващ ПП „МИР“ и подадено от Симеон Славчев Славчев - лично. Предложението е по образец (Приложение № 59-НС от изборните книжа)</w:t>
      </w:r>
      <w:r>
        <w:rPr>
          <w:lang w:val="en-US"/>
        </w:rPr>
        <w:t xml:space="preserve">, </w:t>
      </w:r>
      <w:r>
        <w:t>подадено в срок и заведено с рег. индекс и № 91-НС/28.02.2023 г. в Деловодния дневник на РИК в 24 ИР-София и под № 14 на 28.02.2023 г. в 09:00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13 (тринадесет) кандидати за участие в изборите за Народно събрание, насрочени на 02.04.2023 г.</w:t>
      </w:r>
    </w:p>
    <w:p w:rsidR="0069045F" w:rsidRDefault="0069045F" w:rsidP="0069045F">
      <w:pPr>
        <w:shd w:val="clear" w:color="auto" w:fill="FFFFFF"/>
        <w:spacing w:after="150"/>
        <w:jc w:val="both"/>
      </w:pPr>
      <w:r>
        <w:t>Към предложението са приложени: 13 бр. заявления-декларации от кандидатите по образец (Приложение № 61-НС от изборните книжа).</w:t>
      </w:r>
    </w:p>
    <w:p w:rsidR="0069045F" w:rsidRDefault="0069045F" w:rsidP="0069045F">
      <w:pPr>
        <w:shd w:val="clear" w:color="auto" w:fill="FFFFFF"/>
        <w:spacing w:after="150"/>
        <w:jc w:val="both"/>
      </w:pPr>
      <w:r>
        <w:t>Налице са изискванията на чл. 255 от ИК за регистрация на кандидатската листа на ПП „МИР“ за участие в изборите за Народно събрание, насрочени на 02.04.2023 г.</w:t>
      </w:r>
    </w:p>
    <w:p w:rsidR="0069045F" w:rsidRDefault="0069045F" w:rsidP="0069045F">
      <w:pPr>
        <w:shd w:val="clear" w:color="auto" w:fill="FFFFFF"/>
        <w:spacing w:after="150"/>
        <w:jc w:val="both"/>
      </w:pPr>
    </w:p>
    <w:p w:rsidR="0069045F" w:rsidRDefault="0069045F" w:rsidP="0069045F">
      <w:pPr>
        <w:shd w:val="clear" w:color="auto" w:fill="FFFFFF"/>
        <w:spacing w:after="150"/>
        <w:jc w:val="both"/>
      </w:pPr>
      <w:r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София,</w:t>
      </w:r>
    </w:p>
    <w:p w:rsidR="0069045F" w:rsidRDefault="0069045F" w:rsidP="0069045F">
      <w:pPr>
        <w:shd w:val="clear" w:color="auto" w:fill="FFFFFF"/>
        <w:spacing w:after="150"/>
        <w:jc w:val="both"/>
      </w:pPr>
    </w:p>
    <w:p w:rsidR="0069045F" w:rsidRDefault="0069045F" w:rsidP="0069045F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>РЕШИ:</w:t>
      </w:r>
    </w:p>
    <w:p w:rsidR="0069045F" w:rsidRDefault="0069045F" w:rsidP="0069045F">
      <w:pPr>
        <w:shd w:val="clear" w:color="auto" w:fill="FFFFFF"/>
        <w:spacing w:after="150"/>
        <w:jc w:val="center"/>
      </w:pPr>
    </w:p>
    <w:p w:rsidR="0069045F" w:rsidRDefault="0069045F" w:rsidP="0069045F">
      <w:pPr>
        <w:shd w:val="clear" w:color="auto" w:fill="FFFFFF"/>
        <w:spacing w:after="150"/>
        <w:jc w:val="both"/>
      </w:pPr>
      <w:r>
        <w:rPr>
          <w:b/>
          <w:bCs/>
        </w:rPr>
        <w:t>РЕГИСТРИРА</w:t>
      </w:r>
      <w:r>
        <w:t xml:space="preserve"> кандидатската листа, предложена от ПП „МИР“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p w:rsidR="0069045F" w:rsidRDefault="0069045F" w:rsidP="0069045F">
      <w:pPr>
        <w:shd w:val="clear" w:color="auto" w:fill="FFFFFF"/>
        <w:spacing w:after="150"/>
        <w:jc w:val="both"/>
      </w:pPr>
    </w:p>
    <w:tbl>
      <w:tblPr>
        <w:tblStyle w:val="TableGrid"/>
        <w:tblW w:w="7797" w:type="dxa"/>
        <w:tblLook w:val="04A0" w:firstRow="1" w:lastRow="0" w:firstColumn="1" w:lastColumn="0" w:noHBand="0" w:noVBand="1"/>
      </w:tblPr>
      <w:tblGrid>
        <w:gridCol w:w="5198"/>
        <w:gridCol w:w="2599"/>
      </w:tblGrid>
      <w:tr w:rsidR="0069045F" w:rsidRPr="00CE76A6" w:rsidTr="0069045F">
        <w:trPr>
          <w:trHeight w:val="319"/>
        </w:trPr>
        <w:tc>
          <w:tcPr>
            <w:tcW w:w="5198" w:type="dxa"/>
            <w:noWrap/>
            <w:hideMark/>
          </w:tcPr>
          <w:p w:rsidR="0069045F" w:rsidRPr="00CE76A6" w:rsidRDefault="0069045F" w:rsidP="0069045F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76A6">
              <w:rPr>
                <w:rFonts w:ascii="Times New Roman" w:eastAsia="Times New Roman" w:hAnsi="Times New Roman" w:cs="Times New Roman"/>
                <w:b/>
                <w:lang w:eastAsia="bg-BG"/>
              </w:rPr>
              <w:t>Три имена на кандидата</w:t>
            </w:r>
          </w:p>
        </w:tc>
        <w:tc>
          <w:tcPr>
            <w:tcW w:w="2599" w:type="dxa"/>
            <w:noWrap/>
            <w:hideMark/>
          </w:tcPr>
          <w:p w:rsidR="0069045F" w:rsidRPr="00CE76A6" w:rsidRDefault="0069045F" w:rsidP="0069045F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76A6">
              <w:rPr>
                <w:rFonts w:ascii="Times New Roman" w:eastAsia="Times New Roman" w:hAnsi="Times New Roman" w:cs="Times New Roman"/>
                <w:b/>
                <w:lang w:eastAsia="bg-BG"/>
              </w:rPr>
              <w:t>ЕГН</w:t>
            </w: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2789C">
              <w:rPr>
                <w:rFonts w:ascii="Times New Roman" w:eastAsia="Times New Roman" w:hAnsi="Times New Roman" w:cs="Times New Roman"/>
                <w:lang w:eastAsia="bg-BG"/>
              </w:rPr>
              <w:t>Венцислав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92789C">
              <w:rPr>
                <w:rFonts w:ascii="Times New Roman" w:eastAsia="Times New Roman" w:hAnsi="Times New Roman" w:cs="Times New Roman"/>
                <w:lang w:eastAsia="bg-BG"/>
              </w:rPr>
              <w:t>Ангелов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92789C"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</w:p>
        </w:tc>
        <w:tc>
          <w:tcPr>
            <w:tcW w:w="2599" w:type="dxa"/>
            <w:noWrap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2789C">
              <w:rPr>
                <w:rFonts w:ascii="Times New Roman" w:eastAsia="Times New Roman" w:hAnsi="Times New Roman" w:cs="Times New Roman"/>
                <w:lang w:eastAsia="bg-BG"/>
              </w:rPr>
              <w:t>Ангел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92789C">
              <w:rPr>
                <w:rFonts w:ascii="Times New Roman" w:eastAsia="Times New Roman" w:hAnsi="Times New Roman" w:cs="Times New Roman"/>
                <w:lang w:eastAsia="bg-BG"/>
              </w:rPr>
              <w:t>Стоянов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92789C">
              <w:rPr>
                <w:rFonts w:ascii="Times New Roman" w:eastAsia="Times New Roman" w:hAnsi="Times New Roman" w:cs="Times New Roman"/>
                <w:lang w:eastAsia="bg-BG"/>
              </w:rPr>
              <w:t>Узунов</w:t>
            </w:r>
          </w:p>
        </w:tc>
        <w:tc>
          <w:tcPr>
            <w:tcW w:w="2599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2789C">
              <w:rPr>
                <w:rFonts w:ascii="Times New Roman" w:eastAsia="Times New Roman" w:hAnsi="Times New Roman" w:cs="Times New Roman"/>
                <w:lang w:eastAsia="bg-BG"/>
              </w:rPr>
              <w:t>Десислава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92789C">
              <w:rPr>
                <w:rFonts w:ascii="Times New Roman" w:eastAsia="Times New Roman" w:hAnsi="Times New Roman" w:cs="Times New Roman"/>
                <w:lang w:eastAsia="bg-BG"/>
              </w:rPr>
              <w:t>Любомирова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92789C">
              <w:rPr>
                <w:rFonts w:ascii="Times New Roman" w:eastAsia="Times New Roman" w:hAnsi="Times New Roman" w:cs="Times New Roman"/>
                <w:lang w:eastAsia="bg-BG"/>
              </w:rPr>
              <w:t>Стоимчева - Коларска</w:t>
            </w:r>
          </w:p>
        </w:tc>
        <w:tc>
          <w:tcPr>
            <w:tcW w:w="2599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2789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Борис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92789C">
              <w:rPr>
                <w:rFonts w:ascii="Times New Roman" w:eastAsia="Times New Roman" w:hAnsi="Times New Roman" w:cs="Times New Roman"/>
                <w:lang w:eastAsia="bg-BG"/>
              </w:rPr>
              <w:t>Симеонов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92789C">
              <w:rPr>
                <w:rFonts w:ascii="Times New Roman" w:eastAsia="Times New Roman" w:hAnsi="Times New Roman" w:cs="Times New Roman"/>
                <w:lang w:eastAsia="bg-BG"/>
              </w:rPr>
              <w:t>Михайлов</w:t>
            </w:r>
          </w:p>
        </w:tc>
        <w:tc>
          <w:tcPr>
            <w:tcW w:w="2599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Ивайло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Модев</w:t>
            </w:r>
          </w:p>
        </w:tc>
        <w:tc>
          <w:tcPr>
            <w:tcW w:w="2599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Величка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Рангелова</w:t>
            </w:r>
          </w:p>
        </w:tc>
        <w:tc>
          <w:tcPr>
            <w:tcW w:w="2599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Арсени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Байздренков</w:t>
            </w:r>
          </w:p>
        </w:tc>
        <w:tc>
          <w:tcPr>
            <w:tcW w:w="2599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Ангел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Гаджев</w:t>
            </w:r>
          </w:p>
        </w:tc>
        <w:tc>
          <w:tcPr>
            <w:tcW w:w="2599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</w:tcPr>
          <w:p w:rsidR="0069045F" w:rsidRPr="00C82563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Ивайло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Цветанов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Божанов</w:t>
            </w:r>
          </w:p>
        </w:tc>
        <w:tc>
          <w:tcPr>
            <w:tcW w:w="2599" w:type="dxa"/>
            <w:noWrap/>
          </w:tcPr>
          <w:p w:rsidR="0069045F" w:rsidRPr="00C82563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</w:tcPr>
          <w:p w:rsidR="0069045F" w:rsidRPr="00C82563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Недко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Симеонов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Ананиев</w:t>
            </w:r>
          </w:p>
        </w:tc>
        <w:tc>
          <w:tcPr>
            <w:tcW w:w="2599" w:type="dxa"/>
            <w:noWrap/>
          </w:tcPr>
          <w:p w:rsidR="0069045F" w:rsidRPr="00C82563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</w:tcPr>
          <w:p w:rsidR="0069045F" w:rsidRPr="00C82563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Пламен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Богомилов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Стоянов</w:t>
            </w:r>
          </w:p>
        </w:tc>
        <w:tc>
          <w:tcPr>
            <w:tcW w:w="2599" w:type="dxa"/>
            <w:noWrap/>
          </w:tcPr>
          <w:p w:rsidR="0069045F" w:rsidRPr="00C82563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</w:tcPr>
          <w:p w:rsidR="0069045F" w:rsidRPr="00C82563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Люсиен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Хараламбиев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Тишев</w:t>
            </w:r>
          </w:p>
        </w:tc>
        <w:tc>
          <w:tcPr>
            <w:tcW w:w="2599" w:type="dxa"/>
            <w:noWrap/>
          </w:tcPr>
          <w:p w:rsidR="0069045F" w:rsidRPr="00C82563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</w:tcPr>
          <w:p w:rsidR="0069045F" w:rsidRPr="00C82563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Елеонора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82563">
              <w:rPr>
                <w:rFonts w:ascii="Times New Roman" w:eastAsia="Times New Roman" w:hAnsi="Times New Roman" w:cs="Times New Roman"/>
                <w:lang w:eastAsia="bg-BG"/>
              </w:rPr>
              <w:t>Васева</w:t>
            </w:r>
          </w:p>
        </w:tc>
        <w:tc>
          <w:tcPr>
            <w:tcW w:w="2599" w:type="dxa"/>
            <w:noWrap/>
          </w:tcPr>
          <w:p w:rsidR="0069045F" w:rsidRPr="00C82563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69045F" w:rsidRDefault="0069045F" w:rsidP="0069045F">
      <w:pPr>
        <w:shd w:val="clear" w:color="auto" w:fill="FFFFFF"/>
        <w:spacing w:after="150"/>
        <w:jc w:val="both"/>
      </w:pPr>
    </w:p>
    <w:p w:rsidR="0069045F" w:rsidRDefault="0069045F" w:rsidP="0069045F">
      <w:pPr>
        <w:shd w:val="clear" w:color="auto" w:fill="FFFFFF"/>
        <w:spacing w:after="150"/>
        <w:jc w:val="both"/>
      </w:pPr>
      <w:r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69045F" w:rsidRDefault="0069045F" w:rsidP="0069045F">
      <w:pPr>
        <w:jc w:val="both"/>
        <w:rPr>
          <w:b/>
        </w:rPr>
      </w:pPr>
    </w:p>
    <w:p w:rsidR="0069045F" w:rsidRDefault="0069045F" w:rsidP="0069045F">
      <w:pPr>
        <w:jc w:val="both"/>
      </w:pPr>
      <w:r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69045F" w:rsidRDefault="0069045F" w:rsidP="0069045F">
      <w:pPr>
        <w:jc w:val="both"/>
        <w:rPr>
          <w:b/>
        </w:rPr>
      </w:pPr>
    </w:p>
    <w:p w:rsidR="007F04FD" w:rsidRPr="00E9016A" w:rsidRDefault="007F04FD" w:rsidP="00786F19">
      <w:pPr>
        <w:jc w:val="both"/>
      </w:pPr>
    </w:p>
    <w:p w:rsidR="00040A30" w:rsidRPr="00E9016A" w:rsidRDefault="00040A30" w:rsidP="00786F19">
      <w:pPr>
        <w:jc w:val="both"/>
      </w:pPr>
      <w:r w:rsidRPr="00E9016A">
        <w:t xml:space="preserve">Колеги, има ли изказвания? – </w:t>
      </w:r>
      <w:r w:rsidR="00BF6C43" w:rsidRPr="00E9016A">
        <w:t>Н</w:t>
      </w:r>
      <w:r w:rsidRPr="00E9016A">
        <w:t xml:space="preserve">яма. </w:t>
      </w:r>
    </w:p>
    <w:p w:rsidR="00B0160F" w:rsidRPr="00E9016A" w:rsidRDefault="00B0160F" w:rsidP="00054F8A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  <w:r w:rsidR="00040A30" w:rsidRPr="00E9016A">
        <w:t xml:space="preserve"> </w:t>
      </w:r>
    </w:p>
    <w:p w:rsidR="009222C7" w:rsidRPr="00E9016A" w:rsidRDefault="00040A30" w:rsidP="009222C7">
      <w:pPr>
        <w:spacing w:before="120"/>
        <w:jc w:val="both"/>
      </w:pPr>
      <w:r w:rsidRPr="00E9016A">
        <w:rPr>
          <w:b/>
        </w:rPr>
        <w:t xml:space="preserve">Гласували </w:t>
      </w:r>
      <w:r w:rsidR="004A2C64" w:rsidRPr="00E9016A">
        <w:rPr>
          <w:b/>
        </w:rPr>
        <w:t>„ЗА</w:t>
      </w:r>
      <w:r w:rsidR="009222C7" w:rsidRPr="00E9016A">
        <w:rPr>
          <w:b/>
        </w:rPr>
        <w:t xml:space="preserve">“: </w:t>
      </w:r>
      <w:r w:rsidR="00767981">
        <w:t>Петър</w:t>
      </w:r>
      <w:r w:rsidR="00767981">
        <w:rPr>
          <w:lang w:val="en-US"/>
        </w:rPr>
        <w:t xml:space="preserve"> </w:t>
      </w:r>
      <w:r w:rsidR="00767981" w:rsidRPr="00767981">
        <w:t>Цанков Георгиев</w:t>
      </w:r>
      <w:r w:rsidR="00767981">
        <w:rPr>
          <w:lang w:val="en-US"/>
        </w:rPr>
        <w:t>,</w:t>
      </w:r>
      <w:r w:rsidR="00767981" w:rsidRPr="00E9016A">
        <w:t xml:space="preserve"> </w:t>
      </w:r>
      <w:r w:rsidR="00DB3926" w:rsidRPr="00E9016A">
        <w:t>Благомира Димитрова Андонова, Валери Владимиров Цолов, Добри Тенчев Тенев, Александър Стоилов Стоев, Марин Даниелов Донков, 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</w:t>
      </w:r>
      <w:r w:rsidR="003D2D70">
        <w:t>олов, Снежана Младенова Кондева</w:t>
      </w:r>
      <w:r w:rsidR="00DB3926" w:rsidRPr="00E9016A">
        <w:t>.</w:t>
      </w:r>
    </w:p>
    <w:p w:rsidR="00DC7729" w:rsidRPr="00E9016A" w:rsidRDefault="007F2592" w:rsidP="004A2C64">
      <w:pPr>
        <w:spacing w:before="120"/>
        <w:jc w:val="both"/>
      </w:pPr>
      <w:r w:rsidRPr="00E9016A">
        <w:rPr>
          <w:b/>
        </w:rPr>
        <w:t>Гласували</w:t>
      </w:r>
      <w:r w:rsidR="004A2C64" w:rsidRPr="00E9016A">
        <w:t xml:space="preserve"> </w:t>
      </w:r>
      <w:r w:rsidR="004A2C64" w:rsidRPr="00E9016A">
        <w:rPr>
          <w:b/>
        </w:rPr>
        <w:t>„ПРОТИВ”</w:t>
      </w:r>
      <w:r w:rsidR="004A2C64" w:rsidRPr="00E9016A">
        <w:t>: няма.</w:t>
      </w:r>
    </w:p>
    <w:p w:rsidR="00BA2338" w:rsidRPr="00E9016A" w:rsidRDefault="00BA2338" w:rsidP="004A2C64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2C166E" w:rsidRPr="00E9016A" w:rsidRDefault="002C166E" w:rsidP="00054F8A">
      <w:pPr>
        <w:spacing w:before="120"/>
        <w:jc w:val="both"/>
      </w:pPr>
    </w:p>
    <w:p w:rsidR="004403F8" w:rsidRPr="00E9016A" w:rsidRDefault="00E27A40" w:rsidP="00054F8A">
      <w:pPr>
        <w:spacing w:before="120"/>
        <w:jc w:val="both"/>
      </w:pPr>
      <w:r w:rsidRPr="00E9016A">
        <w:t>Уважаеми колеги,</w:t>
      </w:r>
      <w:r w:rsidRPr="00E9016A">
        <w:rPr>
          <w:i/>
        </w:rPr>
        <w:t xml:space="preserve"> </w:t>
      </w:r>
      <w:r w:rsidRPr="00E9016A">
        <w:t xml:space="preserve">по </w:t>
      </w:r>
      <w:r w:rsidR="00696D4A" w:rsidRPr="00E9016A">
        <w:rPr>
          <w:b/>
        </w:rPr>
        <w:t>втора</w:t>
      </w:r>
      <w:r w:rsidRPr="00E9016A">
        <w:rPr>
          <w:b/>
        </w:rPr>
        <w:t xml:space="preserve"> точка</w:t>
      </w:r>
      <w:r w:rsidRPr="00E9016A">
        <w:t xml:space="preserve"> от дневния ред, </w:t>
      </w:r>
      <w:r w:rsidR="004403F8" w:rsidRPr="00E9016A">
        <w:t>предлагам следния проект за решение:</w:t>
      </w:r>
    </w:p>
    <w:p w:rsidR="00344B8F" w:rsidRPr="00E9016A" w:rsidRDefault="00344B8F" w:rsidP="00054F8A">
      <w:pPr>
        <w:pStyle w:val="NormalWeb"/>
        <w:spacing w:before="120" w:beforeAutospacing="0" w:after="0" w:afterAutospacing="0"/>
        <w:jc w:val="both"/>
      </w:pPr>
    </w:p>
    <w:p w:rsidR="0069045F" w:rsidRDefault="0069045F" w:rsidP="0069045F">
      <w:pPr>
        <w:shd w:val="clear" w:color="auto" w:fill="FFFFFF"/>
        <w:spacing w:after="150"/>
        <w:jc w:val="both"/>
      </w:pPr>
      <w:r>
        <w:t xml:space="preserve">Постъпило е предложение от </w:t>
      </w:r>
      <w:r w:rsidRPr="00CD4F3A">
        <w:t>ПП „Български съюз за директна демокрация“</w:t>
      </w:r>
      <w:r>
        <w:t xml:space="preserve"> за регистрация на кандидатска листа за участие в изборите за Народно събрание, насрочени на 02.04.2023 г.</w:t>
      </w:r>
      <w:r>
        <w:rPr>
          <w:lang w:val="en-US"/>
        </w:rPr>
        <w:t>,</w:t>
      </w:r>
      <w:r>
        <w:t xml:space="preserve"> подписано от Георги Стефанов Неделчев – представляващ </w:t>
      </w:r>
      <w:r w:rsidRPr="00CD4F3A">
        <w:t>ПП „Български съюз за директна демокрация“</w:t>
      </w:r>
      <w:r>
        <w:t xml:space="preserve"> и подадено от Георги Стефанов Неделчев - лично. Предложението е по образец (Приложение № 59-НС от изборните книжа)</w:t>
      </w:r>
      <w:r>
        <w:rPr>
          <w:lang w:val="en-US"/>
        </w:rPr>
        <w:t xml:space="preserve">, </w:t>
      </w:r>
      <w:r>
        <w:t xml:space="preserve">подадено в срок и заведено с рег. индекс и № 92-НС/28.02.2023 г. в Деловодния </w:t>
      </w:r>
      <w:r>
        <w:lastRenderedPageBreak/>
        <w:t>дневник на РИК в 24 ИР-София и под № 15 на 28.02.2023 г. в 09:10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11 (единадесет) кандидати за участие в изборите за Народно събрание, насрочени на 02.04.2023 г.</w:t>
      </w:r>
    </w:p>
    <w:p w:rsidR="0069045F" w:rsidRDefault="0069045F" w:rsidP="0069045F">
      <w:pPr>
        <w:shd w:val="clear" w:color="auto" w:fill="FFFFFF"/>
        <w:spacing w:after="150"/>
        <w:jc w:val="both"/>
      </w:pPr>
      <w:r>
        <w:t>Към предложението са приложени: 11 бр. заявления-декларации от кандидатите по образец (Приложение № 61-НС от изборните книжа).</w:t>
      </w:r>
    </w:p>
    <w:p w:rsidR="0069045F" w:rsidRDefault="0069045F" w:rsidP="0069045F">
      <w:pPr>
        <w:shd w:val="clear" w:color="auto" w:fill="FFFFFF"/>
        <w:spacing w:after="150"/>
        <w:jc w:val="both"/>
      </w:pPr>
      <w:r>
        <w:t xml:space="preserve">Налице са изискванията на чл. 255 от ИК за регистрация на кандидатската листа на </w:t>
      </w:r>
      <w:r w:rsidRPr="00CD4F3A">
        <w:t>ПП „Български съюз за директна демокрация“</w:t>
      </w:r>
      <w:r>
        <w:t xml:space="preserve"> за участие в изборите за Народно събрание, насрочени на 02.04.2023 г.</w:t>
      </w:r>
    </w:p>
    <w:p w:rsidR="0069045F" w:rsidRDefault="0069045F" w:rsidP="0069045F">
      <w:pPr>
        <w:shd w:val="clear" w:color="auto" w:fill="FFFFFF"/>
        <w:spacing w:after="150"/>
        <w:jc w:val="both"/>
      </w:pPr>
    </w:p>
    <w:p w:rsidR="0069045F" w:rsidRDefault="0069045F" w:rsidP="0069045F">
      <w:pPr>
        <w:shd w:val="clear" w:color="auto" w:fill="FFFFFF"/>
        <w:spacing w:after="150"/>
        <w:jc w:val="both"/>
      </w:pPr>
      <w:r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София,</w:t>
      </w:r>
    </w:p>
    <w:p w:rsidR="0069045F" w:rsidRDefault="0069045F" w:rsidP="0069045F">
      <w:pPr>
        <w:shd w:val="clear" w:color="auto" w:fill="FFFFFF"/>
        <w:spacing w:after="150"/>
        <w:jc w:val="both"/>
      </w:pPr>
    </w:p>
    <w:p w:rsidR="0069045F" w:rsidRDefault="0069045F" w:rsidP="0069045F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>РЕШИ:</w:t>
      </w:r>
    </w:p>
    <w:p w:rsidR="0069045F" w:rsidRDefault="0069045F" w:rsidP="0069045F">
      <w:pPr>
        <w:shd w:val="clear" w:color="auto" w:fill="FFFFFF"/>
        <w:spacing w:after="150"/>
        <w:jc w:val="center"/>
      </w:pPr>
    </w:p>
    <w:p w:rsidR="0069045F" w:rsidRDefault="0069045F" w:rsidP="0069045F">
      <w:pPr>
        <w:shd w:val="clear" w:color="auto" w:fill="FFFFFF"/>
        <w:spacing w:after="150"/>
        <w:jc w:val="both"/>
      </w:pPr>
      <w:r>
        <w:rPr>
          <w:b/>
          <w:bCs/>
        </w:rPr>
        <w:t>РЕГИСТРИРА</w:t>
      </w:r>
      <w:r>
        <w:t xml:space="preserve"> кандидатската листа, предложена от </w:t>
      </w:r>
      <w:r w:rsidRPr="00CD4F3A">
        <w:t>ПП „Български съюз за директна демокрация“</w:t>
      </w:r>
      <w:r>
        <w:t>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p w:rsidR="0069045F" w:rsidRDefault="0069045F" w:rsidP="0069045F">
      <w:pPr>
        <w:shd w:val="clear" w:color="auto" w:fill="FFFFFF"/>
        <w:spacing w:after="150"/>
        <w:jc w:val="both"/>
      </w:pPr>
    </w:p>
    <w:tbl>
      <w:tblPr>
        <w:tblStyle w:val="TableGrid"/>
        <w:tblW w:w="7797" w:type="dxa"/>
        <w:tblLook w:val="04A0" w:firstRow="1" w:lastRow="0" w:firstColumn="1" w:lastColumn="0" w:noHBand="0" w:noVBand="1"/>
      </w:tblPr>
      <w:tblGrid>
        <w:gridCol w:w="5198"/>
        <w:gridCol w:w="2599"/>
      </w:tblGrid>
      <w:tr w:rsidR="0069045F" w:rsidRPr="00CE76A6" w:rsidTr="0069045F">
        <w:trPr>
          <w:trHeight w:val="319"/>
        </w:trPr>
        <w:tc>
          <w:tcPr>
            <w:tcW w:w="5198" w:type="dxa"/>
            <w:noWrap/>
            <w:hideMark/>
          </w:tcPr>
          <w:p w:rsidR="0069045F" w:rsidRPr="00CE76A6" w:rsidRDefault="0069045F" w:rsidP="0069045F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76A6">
              <w:rPr>
                <w:rFonts w:ascii="Times New Roman" w:eastAsia="Times New Roman" w:hAnsi="Times New Roman" w:cs="Times New Roman"/>
                <w:b/>
                <w:lang w:eastAsia="bg-BG"/>
              </w:rPr>
              <w:t>Три имена на кандидата</w:t>
            </w:r>
          </w:p>
        </w:tc>
        <w:tc>
          <w:tcPr>
            <w:tcW w:w="2599" w:type="dxa"/>
            <w:noWrap/>
            <w:hideMark/>
          </w:tcPr>
          <w:p w:rsidR="0069045F" w:rsidRPr="00CE76A6" w:rsidRDefault="0069045F" w:rsidP="0069045F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76A6">
              <w:rPr>
                <w:rFonts w:ascii="Times New Roman" w:eastAsia="Times New Roman" w:hAnsi="Times New Roman" w:cs="Times New Roman"/>
                <w:b/>
                <w:lang w:eastAsia="bg-BG"/>
              </w:rPr>
              <w:t>ЕГН</w:t>
            </w: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Росен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Пенчев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Рашков</w:t>
            </w:r>
          </w:p>
        </w:tc>
        <w:tc>
          <w:tcPr>
            <w:tcW w:w="2599" w:type="dxa"/>
            <w:noWrap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Силвия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Чалъкова</w:t>
            </w:r>
          </w:p>
        </w:tc>
        <w:tc>
          <w:tcPr>
            <w:tcW w:w="2599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Евгени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Николаев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Христов</w:t>
            </w:r>
          </w:p>
        </w:tc>
        <w:tc>
          <w:tcPr>
            <w:tcW w:w="2599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Диана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Кишкилова</w:t>
            </w:r>
          </w:p>
        </w:tc>
        <w:tc>
          <w:tcPr>
            <w:tcW w:w="2599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Мартин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Лил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янов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Мартинов</w:t>
            </w:r>
          </w:p>
        </w:tc>
        <w:tc>
          <w:tcPr>
            <w:tcW w:w="2599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Тодор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Живков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Станков</w:t>
            </w:r>
          </w:p>
        </w:tc>
        <w:tc>
          <w:tcPr>
            <w:tcW w:w="2599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Кристиана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Красимирова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Костадинова</w:t>
            </w:r>
          </w:p>
        </w:tc>
        <w:tc>
          <w:tcPr>
            <w:tcW w:w="2599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Елена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Породинска</w:t>
            </w:r>
          </w:p>
        </w:tc>
        <w:tc>
          <w:tcPr>
            <w:tcW w:w="2599" w:type="dxa"/>
            <w:noWrap/>
            <w:hideMark/>
          </w:tcPr>
          <w:p w:rsidR="0069045F" w:rsidRPr="00345229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</w:tcPr>
          <w:p w:rsidR="0069045F" w:rsidRPr="00C82563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Севина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Краснодарова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Хаджийска</w:t>
            </w:r>
          </w:p>
        </w:tc>
        <w:tc>
          <w:tcPr>
            <w:tcW w:w="2599" w:type="dxa"/>
            <w:noWrap/>
          </w:tcPr>
          <w:p w:rsidR="0069045F" w:rsidRPr="00C82563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</w:tcPr>
          <w:p w:rsidR="0069045F" w:rsidRPr="00C82563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Ива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Петкова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</w:p>
        </w:tc>
        <w:tc>
          <w:tcPr>
            <w:tcW w:w="2599" w:type="dxa"/>
            <w:noWrap/>
          </w:tcPr>
          <w:p w:rsidR="0069045F" w:rsidRPr="00C82563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045F" w:rsidRPr="00345229" w:rsidTr="0069045F">
        <w:trPr>
          <w:trHeight w:val="319"/>
        </w:trPr>
        <w:tc>
          <w:tcPr>
            <w:tcW w:w="5198" w:type="dxa"/>
            <w:noWrap/>
          </w:tcPr>
          <w:p w:rsidR="0069045F" w:rsidRPr="00C82563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Тодор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Стоянов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CD4F3A">
              <w:rPr>
                <w:rFonts w:ascii="Times New Roman" w:eastAsia="Times New Roman" w:hAnsi="Times New Roman" w:cs="Times New Roman"/>
                <w:lang w:eastAsia="bg-BG"/>
              </w:rPr>
              <w:t>Димов</w:t>
            </w:r>
          </w:p>
        </w:tc>
        <w:tc>
          <w:tcPr>
            <w:tcW w:w="2599" w:type="dxa"/>
            <w:noWrap/>
          </w:tcPr>
          <w:p w:rsidR="0069045F" w:rsidRPr="00C82563" w:rsidRDefault="0069045F" w:rsidP="0069045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69045F" w:rsidRDefault="0069045F" w:rsidP="0069045F">
      <w:pPr>
        <w:shd w:val="clear" w:color="auto" w:fill="FFFFFF"/>
        <w:spacing w:after="150"/>
        <w:jc w:val="both"/>
      </w:pPr>
    </w:p>
    <w:p w:rsidR="0069045F" w:rsidRDefault="0069045F" w:rsidP="0069045F">
      <w:pPr>
        <w:shd w:val="clear" w:color="auto" w:fill="FFFFFF"/>
        <w:spacing w:after="150"/>
        <w:jc w:val="both"/>
      </w:pPr>
      <w:r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69045F" w:rsidRDefault="0069045F" w:rsidP="0069045F">
      <w:pPr>
        <w:jc w:val="both"/>
        <w:rPr>
          <w:b/>
        </w:rPr>
      </w:pPr>
    </w:p>
    <w:p w:rsidR="0069045F" w:rsidRDefault="0069045F" w:rsidP="0069045F">
      <w:pPr>
        <w:jc w:val="both"/>
      </w:pPr>
      <w:r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F24930" w:rsidRPr="00E9016A" w:rsidRDefault="00F24930" w:rsidP="000B136D">
      <w:pPr>
        <w:jc w:val="both"/>
      </w:pPr>
    </w:p>
    <w:p w:rsidR="005D6401" w:rsidRPr="00E9016A" w:rsidRDefault="005D6401" w:rsidP="00054F8A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455FE3" w:rsidRPr="00E9016A" w:rsidRDefault="00B0160F" w:rsidP="00054F8A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DB3926" w:rsidRPr="00E9016A" w:rsidRDefault="00F24930" w:rsidP="00DB3926">
      <w:pPr>
        <w:spacing w:before="120"/>
        <w:jc w:val="both"/>
      </w:pPr>
      <w:r w:rsidRPr="00E9016A">
        <w:rPr>
          <w:b/>
        </w:rPr>
        <w:t>Гласували „ЗА“</w:t>
      </w:r>
      <w:r w:rsidR="00344B8F" w:rsidRPr="00E9016A">
        <w:rPr>
          <w:b/>
        </w:rPr>
        <w:t>:</w:t>
      </w:r>
      <w:r w:rsidR="00767981">
        <w:rPr>
          <w:b/>
          <w:lang w:val="en-US"/>
        </w:rPr>
        <w:t xml:space="preserve"> </w:t>
      </w:r>
      <w:r w:rsidR="00767981">
        <w:t>Петър</w:t>
      </w:r>
      <w:r w:rsidR="00767981">
        <w:rPr>
          <w:lang w:val="en-US"/>
        </w:rPr>
        <w:t xml:space="preserve"> </w:t>
      </w:r>
      <w:r w:rsidR="00767981" w:rsidRPr="00767981">
        <w:t>Цанков Георгиев</w:t>
      </w:r>
      <w:r w:rsidR="00767981">
        <w:rPr>
          <w:lang w:val="en-US"/>
        </w:rPr>
        <w:t>,</w:t>
      </w:r>
      <w:r w:rsidR="00344B8F" w:rsidRPr="00E9016A">
        <w:rPr>
          <w:b/>
        </w:rPr>
        <w:t xml:space="preserve"> </w:t>
      </w:r>
      <w:r w:rsidR="00DB3926"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="00DB3926" w:rsidRPr="00E9016A">
        <w:rPr>
          <w:lang w:val="en-US"/>
        </w:rPr>
        <w:t xml:space="preserve">, </w:t>
      </w:r>
      <w:r w:rsidR="00DB3926"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</w:t>
      </w:r>
      <w:r w:rsidR="003D2D70">
        <w:t>олов, Снежана Младенова Кондева</w:t>
      </w:r>
      <w:r w:rsidR="00DB3926" w:rsidRPr="00E9016A">
        <w:t>.</w:t>
      </w:r>
    </w:p>
    <w:p w:rsidR="00344B8F" w:rsidRPr="00E9016A" w:rsidRDefault="00344B8F" w:rsidP="00344B8F">
      <w:pPr>
        <w:spacing w:before="120"/>
        <w:jc w:val="both"/>
      </w:pPr>
    </w:p>
    <w:p w:rsidR="00DC7729" w:rsidRPr="00E9016A" w:rsidRDefault="00BF6C43" w:rsidP="004A2C64">
      <w:pPr>
        <w:spacing w:before="120"/>
        <w:jc w:val="both"/>
      </w:pPr>
      <w:r w:rsidRPr="00E9016A">
        <w:rPr>
          <w:b/>
        </w:rPr>
        <w:t>Гласували</w:t>
      </w:r>
      <w:r w:rsidR="004A2C64" w:rsidRPr="00E9016A">
        <w:t xml:space="preserve"> </w:t>
      </w:r>
      <w:r w:rsidR="004A2C64" w:rsidRPr="00E9016A">
        <w:rPr>
          <w:b/>
        </w:rPr>
        <w:t>„ПРОТИВ”</w:t>
      </w:r>
      <w:r w:rsidR="004A2C64" w:rsidRPr="00E9016A">
        <w:t>: няма.</w:t>
      </w:r>
    </w:p>
    <w:p w:rsidR="00BA2338" w:rsidRPr="00E9016A" w:rsidRDefault="00BA2338" w:rsidP="00BA2338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2C166E" w:rsidRPr="00E9016A" w:rsidRDefault="002C166E" w:rsidP="00054F8A">
      <w:pPr>
        <w:pStyle w:val="NormalWeb"/>
        <w:spacing w:before="120" w:beforeAutospacing="0" w:after="0" w:afterAutospacing="0"/>
        <w:jc w:val="both"/>
      </w:pPr>
    </w:p>
    <w:p w:rsidR="007F2373" w:rsidRDefault="006F10ED" w:rsidP="00054F8A">
      <w:pPr>
        <w:pStyle w:val="NormalWeb"/>
        <w:spacing w:before="120" w:beforeAutospacing="0" w:after="0" w:afterAutospacing="0"/>
        <w:jc w:val="both"/>
      </w:pPr>
      <w:r w:rsidRPr="00E9016A">
        <w:t xml:space="preserve">Колеги, </w:t>
      </w:r>
      <w:r w:rsidR="004C2F5C" w:rsidRPr="00E9016A">
        <w:t xml:space="preserve">предлагам да преминем към </w:t>
      </w:r>
      <w:r w:rsidR="0056442B" w:rsidRPr="00E9016A">
        <w:rPr>
          <w:b/>
        </w:rPr>
        <w:t>трета</w:t>
      </w:r>
      <w:r w:rsidR="007F2373" w:rsidRPr="00E9016A">
        <w:rPr>
          <w:b/>
        </w:rPr>
        <w:t xml:space="preserve"> точка</w:t>
      </w:r>
      <w:r w:rsidR="007F2373" w:rsidRPr="00E9016A">
        <w:t xml:space="preserve"> от дневния ред, предлагам </w:t>
      </w:r>
      <w:r w:rsidR="00737CA7" w:rsidRPr="00E9016A">
        <w:t>следния проект за решение:</w:t>
      </w:r>
    </w:p>
    <w:p w:rsidR="00E52825" w:rsidRPr="00E9016A" w:rsidRDefault="00E52825" w:rsidP="00054F8A">
      <w:pPr>
        <w:pStyle w:val="NormalWeb"/>
        <w:spacing w:before="120" w:beforeAutospacing="0" w:after="0" w:afterAutospacing="0"/>
        <w:jc w:val="both"/>
      </w:pPr>
    </w:p>
    <w:p w:rsidR="00E52825" w:rsidRDefault="00E52825" w:rsidP="00E52825">
      <w:pPr>
        <w:shd w:val="clear" w:color="auto" w:fill="FFFFFF"/>
        <w:spacing w:after="150"/>
        <w:jc w:val="both"/>
      </w:pPr>
      <w:r>
        <w:t xml:space="preserve">Постъпило е предложение от </w:t>
      </w:r>
      <w:r w:rsidRPr="001B339F">
        <w:t>коалиция „ЛЕВИЦАТА!“</w:t>
      </w:r>
      <w:r>
        <w:t xml:space="preserve"> за регистрация на кандидатска листа за участие в изборите за Народно събрание, насрочени на 02.04.2023 г.</w:t>
      </w:r>
      <w:r>
        <w:rPr>
          <w:lang w:val="en-US"/>
        </w:rPr>
        <w:t>,</w:t>
      </w:r>
      <w:r>
        <w:t xml:space="preserve"> </w:t>
      </w:r>
      <w:r w:rsidRPr="006C7D73">
        <w:t xml:space="preserve">от </w:t>
      </w:r>
      <w:r>
        <w:t>Валери Мирчев Жаблянов представляващ</w:t>
      </w:r>
      <w:r w:rsidRPr="006C7D73">
        <w:t xml:space="preserve"> </w:t>
      </w:r>
      <w:r w:rsidRPr="001B339F">
        <w:t>коалиция „ЛЕВИЦАТА!“</w:t>
      </w:r>
      <w:r w:rsidRPr="006C7D73">
        <w:t xml:space="preserve">, подадено от </w:t>
      </w:r>
      <w:r>
        <w:t>Татяна Дончева Тотева, упълномощен представител на Валери Мирчев Жаблянов</w:t>
      </w:r>
      <w:r w:rsidRPr="00C51FE4">
        <w:t>,</w:t>
      </w:r>
      <w:r>
        <w:t xml:space="preserve"> действаща с пълномощно. Предложението е по образец (Приложение № 59-НС от изборните книжа)</w:t>
      </w:r>
      <w:r>
        <w:rPr>
          <w:lang w:val="en-US"/>
        </w:rPr>
        <w:t xml:space="preserve">, </w:t>
      </w:r>
      <w:r>
        <w:t>подадено в срок и заведено с рег. индекс и № 95-НС/28.02.2023 г. в Деловодния дневник на РИК в 24 ИР-София и под № 16 на 28.02.2023 г. в 10:44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26 (двадесет и шест) кандидати за участие в изборите за Народно събрание, насрочени на 02.04.2023 г.</w:t>
      </w:r>
    </w:p>
    <w:p w:rsidR="00E52825" w:rsidRDefault="00E52825" w:rsidP="00E52825">
      <w:pPr>
        <w:shd w:val="clear" w:color="auto" w:fill="FFFFFF"/>
        <w:spacing w:after="150"/>
        <w:jc w:val="both"/>
      </w:pPr>
      <w:r>
        <w:t>Към предложението са приложени: 26 бр. заявления-декларации от кандидатите по образец (Приложение № 61-НС от изборните книжа).</w:t>
      </w:r>
    </w:p>
    <w:p w:rsidR="00E52825" w:rsidRDefault="00E52825" w:rsidP="00E52825">
      <w:pPr>
        <w:shd w:val="clear" w:color="auto" w:fill="FFFFFF"/>
        <w:spacing w:after="150"/>
        <w:jc w:val="both"/>
      </w:pPr>
      <w:r>
        <w:t xml:space="preserve">Налице са изискванията на чл. 255 от ИК за регистрация на кандидатската листа на </w:t>
      </w:r>
      <w:r w:rsidRPr="001B339F">
        <w:t>коалиция „ЛЕВИЦАТА!“</w:t>
      </w:r>
      <w:r>
        <w:t xml:space="preserve"> за участие в изборите за Народно събрание, насрочени на 02.04.2023 г.</w:t>
      </w:r>
    </w:p>
    <w:p w:rsidR="00E52825" w:rsidRDefault="00E52825" w:rsidP="00E52825">
      <w:pPr>
        <w:shd w:val="clear" w:color="auto" w:fill="FFFFFF"/>
        <w:spacing w:after="150"/>
        <w:jc w:val="both"/>
      </w:pPr>
    </w:p>
    <w:p w:rsidR="00E52825" w:rsidRDefault="00E52825" w:rsidP="00E52825">
      <w:pPr>
        <w:shd w:val="clear" w:color="auto" w:fill="FFFFFF"/>
        <w:spacing w:after="150"/>
        <w:jc w:val="both"/>
      </w:pPr>
      <w:r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София,</w:t>
      </w:r>
    </w:p>
    <w:p w:rsidR="00E52825" w:rsidRDefault="00E52825" w:rsidP="00E52825">
      <w:pPr>
        <w:shd w:val="clear" w:color="auto" w:fill="FFFFFF"/>
        <w:spacing w:after="150"/>
        <w:jc w:val="both"/>
      </w:pPr>
    </w:p>
    <w:p w:rsidR="00E52825" w:rsidRDefault="00E52825" w:rsidP="00E52825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>РЕШИ:</w:t>
      </w:r>
    </w:p>
    <w:p w:rsidR="00E52825" w:rsidRDefault="00E52825" w:rsidP="00E52825">
      <w:pPr>
        <w:shd w:val="clear" w:color="auto" w:fill="FFFFFF"/>
        <w:spacing w:after="150"/>
        <w:jc w:val="center"/>
      </w:pPr>
    </w:p>
    <w:p w:rsidR="00E52825" w:rsidRDefault="00E52825" w:rsidP="00E52825">
      <w:pPr>
        <w:shd w:val="clear" w:color="auto" w:fill="FFFFFF"/>
        <w:spacing w:after="150"/>
        <w:jc w:val="both"/>
      </w:pPr>
      <w:r>
        <w:rPr>
          <w:b/>
          <w:bCs/>
        </w:rPr>
        <w:lastRenderedPageBreak/>
        <w:t>РЕГИСТРИРА</w:t>
      </w:r>
      <w:r>
        <w:t xml:space="preserve"> кандидатската листа, предложена от </w:t>
      </w:r>
      <w:r w:rsidRPr="001B339F">
        <w:t>коалиция „ЛЕВИЦАТА!“</w:t>
      </w:r>
      <w:r>
        <w:t xml:space="preserve">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p w:rsidR="00E52825" w:rsidRDefault="00E52825" w:rsidP="00E52825">
      <w:pPr>
        <w:shd w:val="clear" w:color="auto" w:fill="FFFFFF"/>
        <w:spacing w:after="150"/>
        <w:jc w:val="both"/>
      </w:pPr>
    </w:p>
    <w:tbl>
      <w:tblPr>
        <w:tblStyle w:val="TableGrid"/>
        <w:tblW w:w="7797" w:type="dxa"/>
        <w:tblLook w:val="04A0" w:firstRow="1" w:lastRow="0" w:firstColumn="1" w:lastColumn="0" w:noHBand="0" w:noVBand="1"/>
      </w:tblPr>
      <w:tblGrid>
        <w:gridCol w:w="5198"/>
        <w:gridCol w:w="2599"/>
      </w:tblGrid>
      <w:tr w:rsidR="00E52825" w:rsidRPr="00CE76A6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CE76A6" w:rsidRDefault="00E52825" w:rsidP="003D2D70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76A6">
              <w:rPr>
                <w:rFonts w:ascii="Times New Roman" w:eastAsia="Times New Roman" w:hAnsi="Times New Roman" w:cs="Times New Roman"/>
                <w:b/>
                <w:lang w:eastAsia="bg-BG"/>
              </w:rPr>
              <w:t>Три имена на кандидата</w:t>
            </w:r>
          </w:p>
        </w:tc>
        <w:tc>
          <w:tcPr>
            <w:tcW w:w="2599" w:type="dxa"/>
            <w:noWrap/>
            <w:hideMark/>
          </w:tcPr>
          <w:p w:rsidR="00E52825" w:rsidRPr="00CE76A6" w:rsidRDefault="00E52825" w:rsidP="003D2D70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76A6">
              <w:rPr>
                <w:rFonts w:ascii="Times New Roman" w:eastAsia="Times New Roman" w:hAnsi="Times New Roman" w:cs="Times New Roman"/>
                <w:b/>
                <w:lang w:eastAsia="bg-BG"/>
              </w:rPr>
              <w:t>ЕГН</w:t>
            </w: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75685">
              <w:rPr>
                <w:rFonts w:ascii="Times New Roman" w:eastAsia="Times New Roman" w:hAnsi="Times New Roman" w:cs="Times New Roman"/>
                <w:lang w:eastAsia="bg-BG"/>
              </w:rPr>
              <w:t>Татяна Дончева Тотева</w:t>
            </w:r>
          </w:p>
        </w:tc>
        <w:tc>
          <w:tcPr>
            <w:tcW w:w="2599" w:type="dxa"/>
            <w:noWrap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75685">
              <w:rPr>
                <w:rFonts w:ascii="Times New Roman" w:eastAsia="Times New Roman" w:hAnsi="Times New Roman" w:cs="Times New Roman"/>
                <w:lang w:eastAsia="bg-BG"/>
              </w:rPr>
              <w:t>Христо Петьов Колев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75685">
              <w:rPr>
                <w:rFonts w:ascii="Times New Roman" w:eastAsia="Times New Roman" w:hAnsi="Times New Roman" w:cs="Times New Roman"/>
                <w:lang w:eastAsia="bg-BG"/>
              </w:rPr>
              <w:t>Никола Николов Вапцаров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75685">
              <w:rPr>
                <w:rFonts w:ascii="Times New Roman" w:eastAsia="Times New Roman" w:hAnsi="Times New Roman" w:cs="Times New Roman"/>
                <w:lang w:eastAsia="bg-BG"/>
              </w:rPr>
              <w:t>Марчо Митков Апостолов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75685">
              <w:rPr>
                <w:rFonts w:ascii="Times New Roman" w:eastAsia="Times New Roman" w:hAnsi="Times New Roman" w:cs="Times New Roman"/>
                <w:lang w:eastAsia="bg-BG"/>
              </w:rPr>
              <w:t>Симеон Цветанов Миланов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75685">
              <w:rPr>
                <w:rFonts w:ascii="Times New Roman" w:eastAsia="Times New Roman" w:hAnsi="Times New Roman" w:cs="Times New Roman"/>
                <w:lang w:eastAsia="bg-BG"/>
              </w:rPr>
              <w:t>Мартин Евгениев Янчев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Гавраил Дончев Хрусанов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Андрей Бойков Николов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Стефан Атанасов Куртев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Борис Генадиев Панкин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Даниела Петрова Давидкова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Иван Димитров Янев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Станимир Георгиев Маринов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Димитър Георгиев Анев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Пенка Димитрова Георгиева-Бабачева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Димитър Александров Димитров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Надежда Василевна Петкова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Росица Пенчева Йорданова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Десислава Ангелова Бояджиева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Николай Венков Наков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Боряна Стефанова Петкова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Марияна Георгиева Георгиева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Недялка Христова Станкова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Нина Атанасова Антова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t>Николай Александров Александров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339F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Йордан Йорданов Топалов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E52825" w:rsidRDefault="00E52825" w:rsidP="00E52825">
      <w:pPr>
        <w:shd w:val="clear" w:color="auto" w:fill="FFFFFF"/>
        <w:spacing w:after="150"/>
        <w:jc w:val="both"/>
      </w:pPr>
    </w:p>
    <w:p w:rsidR="00E52825" w:rsidRDefault="00E52825" w:rsidP="00E52825">
      <w:pPr>
        <w:shd w:val="clear" w:color="auto" w:fill="FFFFFF"/>
        <w:spacing w:after="150"/>
        <w:jc w:val="both"/>
      </w:pPr>
      <w:r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E52825" w:rsidRDefault="00E52825" w:rsidP="00E52825">
      <w:pPr>
        <w:jc w:val="both"/>
        <w:rPr>
          <w:b/>
        </w:rPr>
      </w:pPr>
    </w:p>
    <w:p w:rsidR="00264B53" w:rsidRPr="00E9016A" w:rsidRDefault="00E52825" w:rsidP="00E52825">
      <w:pPr>
        <w:pStyle w:val="NormalWeb"/>
        <w:spacing w:before="120" w:beforeAutospacing="0" w:after="0" w:afterAutospacing="0"/>
        <w:jc w:val="both"/>
      </w:pPr>
      <w:r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773CAD" w:rsidRPr="00E9016A" w:rsidRDefault="00773CAD" w:rsidP="00054F8A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1831E6" w:rsidRPr="00E9016A" w:rsidRDefault="001831E6" w:rsidP="00054F8A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D1306A" w:rsidRPr="00E9016A" w:rsidRDefault="00344B8F" w:rsidP="00D1306A">
      <w:pPr>
        <w:spacing w:before="120"/>
        <w:jc w:val="both"/>
      </w:pPr>
      <w:r w:rsidRPr="00E9016A">
        <w:rPr>
          <w:b/>
        </w:rPr>
        <w:t>Гласували „ЗА“</w:t>
      </w:r>
      <w:r w:rsidR="00BA2338" w:rsidRPr="00E9016A">
        <w:rPr>
          <w:b/>
        </w:rPr>
        <w:t xml:space="preserve"> </w:t>
      </w:r>
      <w:r w:rsidRPr="00E9016A">
        <w:rPr>
          <w:b/>
        </w:rPr>
        <w:t xml:space="preserve">: </w:t>
      </w:r>
      <w:r w:rsidR="00767981">
        <w:t>Петър</w:t>
      </w:r>
      <w:r w:rsidR="00767981">
        <w:rPr>
          <w:lang w:val="en-US"/>
        </w:rPr>
        <w:t xml:space="preserve"> </w:t>
      </w:r>
      <w:r w:rsidR="00767981" w:rsidRPr="00767981">
        <w:t>Цанков Георгиев</w:t>
      </w:r>
      <w:r w:rsidR="00767981">
        <w:t xml:space="preserve">, </w:t>
      </w:r>
      <w:r w:rsidR="00D1306A"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="00D1306A" w:rsidRPr="00E9016A">
        <w:rPr>
          <w:lang w:val="en-US"/>
        </w:rPr>
        <w:t xml:space="preserve">, </w:t>
      </w:r>
      <w:r w:rsidR="00D1306A"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</w:t>
      </w:r>
      <w:r w:rsidR="003D2D70">
        <w:t>олов, Снежана Младенова Кондева</w:t>
      </w:r>
      <w:r w:rsidR="00D1306A" w:rsidRPr="00E9016A">
        <w:t>.</w:t>
      </w:r>
    </w:p>
    <w:p w:rsidR="00344B8F" w:rsidRPr="00E9016A" w:rsidRDefault="00344B8F" w:rsidP="00344B8F">
      <w:pPr>
        <w:spacing w:before="120"/>
        <w:jc w:val="both"/>
      </w:pPr>
    </w:p>
    <w:p w:rsidR="00DC7729" w:rsidRPr="00E9016A" w:rsidRDefault="00C622F5" w:rsidP="005640BF">
      <w:pPr>
        <w:spacing w:before="120"/>
        <w:jc w:val="both"/>
      </w:pPr>
      <w:r w:rsidRPr="00E9016A">
        <w:rPr>
          <w:b/>
        </w:rPr>
        <w:t>Гласували</w:t>
      </w:r>
      <w:r w:rsidR="005640BF" w:rsidRPr="00E9016A">
        <w:t xml:space="preserve"> </w:t>
      </w:r>
      <w:r w:rsidR="005640BF" w:rsidRPr="00E9016A">
        <w:rPr>
          <w:b/>
        </w:rPr>
        <w:t>„ПРОТИВ”</w:t>
      </w:r>
      <w:r w:rsidR="005640BF" w:rsidRPr="00E9016A">
        <w:t>: няма.</w:t>
      </w:r>
    </w:p>
    <w:p w:rsidR="006A0BBF" w:rsidRPr="00E9016A" w:rsidRDefault="006A0BBF" w:rsidP="00054F8A">
      <w:pPr>
        <w:spacing w:before="120"/>
        <w:jc w:val="both"/>
      </w:pPr>
    </w:p>
    <w:p w:rsidR="003055A0" w:rsidRDefault="0039671A" w:rsidP="00054F8A">
      <w:pPr>
        <w:spacing w:before="120"/>
        <w:jc w:val="both"/>
      </w:pPr>
      <w:r w:rsidRPr="00E9016A">
        <w:t xml:space="preserve">Колеги, предлагам да преминем към точка </w:t>
      </w:r>
      <w:r w:rsidRPr="00E9016A">
        <w:rPr>
          <w:b/>
        </w:rPr>
        <w:t>четвърта точка</w:t>
      </w:r>
      <w:r w:rsidRPr="00E9016A">
        <w:t xml:space="preserve"> от дневния ред, предлагам следния проект за решение:</w:t>
      </w:r>
    </w:p>
    <w:p w:rsidR="00E52825" w:rsidRPr="00E9016A" w:rsidRDefault="00E52825" w:rsidP="00054F8A">
      <w:pPr>
        <w:spacing w:before="120"/>
        <w:jc w:val="both"/>
      </w:pPr>
    </w:p>
    <w:p w:rsidR="00E52825" w:rsidRPr="0019234E" w:rsidRDefault="00E52825" w:rsidP="00E52825">
      <w:pPr>
        <w:pStyle w:val="ListParagraph"/>
        <w:ind w:left="0"/>
        <w:jc w:val="both"/>
      </w:pPr>
      <w:r w:rsidRPr="0019234E">
        <w:t>В Районна избирателна комисия в Двадесет и четвърти изборен район – София е постъпил Сигнал с Вх. № 93-НС/28.02.2023 г. в 9:30 ч., препратен от Централната избирателна комисия с Писмо Изх. № НС-15-55/27.02.23 г., от Пламен Трампов. В сигнала на г-н Трампов се изтъква, че в кв. Редута, който е част от Район Слатина, Столична община, избирателните списъци са поставени по начин, по който е обективно невъзможно те да бъдат прочетени – на над 3 метра височина с 12-14 пункта шрифт. Г-н Трампов дава негативна оценка за начина на постояването на избирателни списъци. Приложен е снимков материал.</w:t>
      </w:r>
    </w:p>
    <w:p w:rsidR="00E52825" w:rsidRPr="0019234E" w:rsidRDefault="00E52825" w:rsidP="00E52825">
      <w:pPr>
        <w:ind w:firstLine="708"/>
        <w:jc w:val="both"/>
      </w:pPr>
      <w:r w:rsidRPr="0019234E">
        <w:t>Със Заповед РСЛ23-РД09-83/15.02.2023 г. на кмета на Район Слатина</w:t>
      </w:r>
      <w:r>
        <w:t xml:space="preserve"> - СО</w:t>
      </w:r>
      <w:r w:rsidRPr="0019234E">
        <w:t>, са определени местата за обявяване на избирателни списъци в Район Слатина</w:t>
      </w:r>
      <w:r>
        <w:t xml:space="preserve"> - СО</w:t>
      </w:r>
      <w:r w:rsidRPr="0019234E">
        <w:t>, включително и в кв. Редута, който е част от Район Слатина, за който сигнализира г-н Трампов.</w:t>
      </w:r>
    </w:p>
    <w:p w:rsidR="00E52825" w:rsidRPr="0019234E" w:rsidRDefault="00E52825" w:rsidP="00E52825">
      <w:pPr>
        <w:ind w:firstLine="708"/>
        <w:jc w:val="both"/>
      </w:pPr>
      <w:r w:rsidRPr="0019234E">
        <w:t xml:space="preserve">Установено бе, че в кв. Редута, който е част от Район Слатина, са поставени избирателни списъци за избирателни секции № 080, 081, 082, 040, 041, 042, 043, 044, 045, 083, 084 и 085, всички от които списъци за тези секции са поставени на следното място – </w:t>
      </w:r>
      <w:r w:rsidRPr="0019234E">
        <w:rPr>
          <w:i/>
          <w:iCs/>
        </w:rPr>
        <w:t>„гр. София, ул. Атанас Узунов № 10, ресторант“</w:t>
      </w:r>
      <w:r w:rsidRPr="0019234E">
        <w:t xml:space="preserve"> (определено място за поставяне </w:t>
      </w:r>
      <w:r w:rsidR="00EF667F">
        <w:t xml:space="preserve">на избирателни списъци съгласно </w:t>
      </w:r>
      <w:r w:rsidRPr="0019234E">
        <w:t>Заповед РСЛ23-РД09-83/15.02.2023 г. на кмета на Столична община, Район Слатина), са поставени по начина, по който е посочено в сигнала към настоящия момент, т.е. по начин, който прави невъзможно или затруднява избирателите да се запознаят с избирателните списъци.</w:t>
      </w:r>
    </w:p>
    <w:p w:rsidR="00E52825" w:rsidRDefault="00E52825" w:rsidP="00E52825">
      <w:pPr>
        <w:pStyle w:val="ListParagraph"/>
        <w:ind w:left="0"/>
        <w:jc w:val="both"/>
        <w:rPr>
          <w:shd w:val="clear" w:color="auto" w:fill="FFFFFF"/>
        </w:rPr>
      </w:pPr>
      <w:r w:rsidRPr="0019234E">
        <w:t xml:space="preserve">Съгласно разпоредбата на чл. 23, ал. 1 ИК избирателните списъци се съставят от общинските администрации по населените места, в които се води регистър на </w:t>
      </w:r>
      <w:r w:rsidRPr="0019234E">
        <w:lastRenderedPageBreak/>
        <w:t xml:space="preserve">населението, и се подписват от кмета на общината, съответно от кмета на кметството или от кметския наместник, и от секретаря на общината. В градовете с районно деление избирателните списъци се подписват от кмета и секретаря на района. Според разпоредбата на чл. 24, ал. 1 ИК </w:t>
      </w:r>
      <w:r w:rsidRPr="0019234E">
        <w:rPr>
          <w:shd w:val="clear" w:color="auto" w:fill="FEFEFE"/>
        </w:rPr>
        <w:t xml:space="preserve">избирателните списъци се съставят поотделно за всяка избирателна секция. Предварителните избирателни списъци се обявяват предварително </w:t>
      </w:r>
      <w:r w:rsidRPr="0019234E">
        <w:rPr>
          <w:b/>
          <w:bCs/>
          <w:u w:val="single"/>
          <w:shd w:val="clear" w:color="auto" w:fill="FEFEFE"/>
        </w:rPr>
        <w:t>на видно място</w:t>
      </w:r>
      <w:r w:rsidRPr="0019234E">
        <w:rPr>
          <w:shd w:val="clear" w:color="auto" w:fill="FEFEFE"/>
        </w:rPr>
        <w:t xml:space="preserve"> в района на избирателната секция и се публикуват на интернет страницата на съответната община. Това изискване не е просто една формалност, а гарантира правото на избирателите, ч</w:t>
      </w:r>
      <w:r w:rsidRPr="0019234E">
        <w:rPr>
          <w:shd w:val="clear" w:color="auto" w:fill="FFFFFF"/>
        </w:rPr>
        <w:t xml:space="preserve">иито постоянен и настоящ адрес са в различни населени места, да поискат да бъдат вписани в избирателните списъци по настоящ адрес не по-късно от 14 дни преди изборния ден, и е в унисон с принципите за прозрачност, демократичност и честност в изборите и целите на Изборния кодекс. В ДР на § 1. т. 11 е дадена легална дефиниция на понятието видно място, съгласно която </w:t>
      </w:r>
      <w:r w:rsidRPr="0019234E">
        <w:rPr>
          <w:i/>
          <w:iCs/>
          <w:shd w:val="clear" w:color="auto" w:fill="FFFFFF"/>
        </w:rPr>
        <w:t>„Видно място" е място на територията на избирателната секция, извън помещенията на общинската администрация, което е общодостъпно и е защитено от атмосферни влияния и посегателства с цел физическото им запазване</w:t>
      </w:r>
      <w:r w:rsidRPr="0019234E">
        <w:rPr>
          <w:shd w:val="clear" w:color="auto" w:fill="FFFFFF"/>
        </w:rPr>
        <w:t>.</w:t>
      </w:r>
    </w:p>
    <w:p w:rsidR="00E52825" w:rsidRPr="0019234E" w:rsidRDefault="00E52825" w:rsidP="00E52825">
      <w:pPr>
        <w:pStyle w:val="ListParagraph"/>
        <w:ind w:left="0"/>
        <w:jc w:val="both"/>
        <w:rPr>
          <w:shd w:val="clear" w:color="auto" w:fill="FFFFFF"/>
        </w:rPr>
      </w:pPr>
    </w:p>
    <w:p w:rsidR="00E52825" w:rsidRPr="0019234E" w:rsidRDefault="00E52825" w:rsidP="00E52825">
      <w:pPr>
        <w:pStyle w:val="ListParagraph"/>
        <w:ind w:left="0"/>
        <w:jc w:val="both"/>
        <w:rPr>
          <w:shd w:val="clear" w:color="auto" w:fill="FFFFFF"/>
        </w:rPr>
      </w:pPr>
      <w:r w:rsidRPr="0019234E">
        <w:t>РИК в 24 ИР – София счита, че фактическото действие – поставянето на избирателни списъци в кв. Редута, който е част от Район Слатина</w:t>
      </w:r>
      <w:r>
        <w:t xml:space="preserve"> - СО</w:t>
      </w:r>
      <w:r w:rsidRPr="0019234E">
        <w:t xml:space="preserve">, за избирателни секции № 080, 081, 082, 040, 041, 042, 043, 044, 045, 083, 084 и 085, всички от които списъци за тези секции са поставени на следното място – </w:t>
      </w:r>
      <w:r w:rsidRPr="0019234E">
        <w:rPr>
          <w:i/>
          <w:iCs/>
        </w:rPr>
        <w:t>„гр. София, ул. Атанас Узунов № 10, ресторант“</w:t>
      </w:r>
      <w:r w:rsidRPr="0019234E">
        <w:t xml:space="preserve"> (определено място за поставяне на избирателни списъци съгласно Със Заповед РСЛ23-РД09-83/15.02.2023 г. на кмета на Район Слатина</w:t>
      </w:r>
      <w:r>
        <w:t xml:space="preserve"> - СО</w:t>
      </w:r>
      <w:r w:rsidRPr="0019234E">
        <w:t xml:space="preserve">, е осъществено по начин, несъответстващ на изискването на чл. 24, ал 1 ИК – </w:t>
      </w:r>
      <w:r w:rsidRPr="0019234E">
        <w:rPr>
          <w:shd w:val="clear" w:color="auto" w:fill="FEFEFE"/>
        </w:rPr>
        <w:t>избирателните списъци не са поставени на видно място.</w:t>
      </w:r>
    </w:p>
    <w:p w:rsidR="00E52825" w:rsidRPr="0019234E" w:rsidRDefault="00E52825" w:rsidP="00E52825">
      <w:pPr>
        <w:pStyle w:val="ListParagraph"/>
        <w:ind w:left="0"/>
        <w:jc w:val="both"/>
        <w:rPr>
          <w:shd w:val="clear" w:color="auto" w:fill="FFFFFF"/>
        </w:rPr>
      </w:pPr>
      <w:r w:rsidRPr="0019234E">
        <w:rPr>
          <w:shd w:val="clear" w:color="auto" w:fill="FEFEFE"/>
        </w:rPr>
        <w:t xml:space="preserve"> </w:t>
      </w:r>
    </w:p>
    <w:p w:rsidR="00E52825" w:rsidRDefault="00E52825" w:rsidP="00E52825">
      <w:pPr>
        <w:ind w:firstLine="708"/>
        <w:jc w:val="both"/>
      </w:pPr>
      <w:r w:rsidRPr="0019234E">
        <w:t>На основание чл. 70, ал. 1, т. 20 от ИК, Районната избирателна комисия в Двадесет и четвърти изборен район – София</w:t>
      </w:r>
    </w:p>
    <w:p w:rsidR="00E52825" w:rsidRPr="0019234E" w:rsidRDefault="00E52825" w:rsidP="00E52825">
      <w:pPr>
        <w:ind w:firstLine="708"/>
        <w:jc w:val="both"/>
      </w:pPr>
    </w:p>
    <w:p w:rsidR="00E52825" w:rsidRPr="0019234E" w:rsidRDefault="00E52825" w:rsidP="00E52825">
      <w:pPr>
        <w:shd w:val="clear" w:color="auto" w:fill="FFFFFF"/>
        <w:spacing w:after="150"/>
        <w:jc w:val="center"/>
      </w:pPr>
      <w:r w:rsidRPr="0019234E">
        <w:rPr>
          <w:b/>
          <w:bCs/>
        </w:rPr>
        <w:t>РЕШИ:</w:t>
      </w:r>
    </w:p>
    <w:p w:rsidR="00E52825" w:rsidRDefault="00E52825" w:rsidP="00E52825">
      <w:pPr>
        <w:jc w:val="both"/>
      </w:pPr>
      <w:r w:rsidRPr="0019234E">
        <w:rPr>
          <w:b/>
          <w:bCs/>
        </w:rPr>
        <w:t>УКАЗВА</w:t>
      </w:r>
      <w:r w:rsidRPr="0019234E">
        <w:t xml:space="preserve"> на Кмета на Район Слатина</w:t>
      </w:r>
      <w:r>
        <w:t xml:space="preserve"> - СО</w:t>
      </w:r>
      <w:r w:rsidRPr="0019234E">
        <w:t xml:space="preserve">, незабавно да прекрати административно действие, изразяващо се в поставянето на избирателните списъци в кв. Редута, който е част от Район Слатина, Столична община, за избирателни секции № 080, 081, 082, 040, 041, 042, 043, 044, 045, 083, 084 и 085, всички от които списъци за тези секции са поставени на следното място – </w:t>
      </w:r>
      <w:r w:rsidRPr="0019234E">
        <w:rPr>
          <w:i/>
          <w:iCs/>
        </w:rPr>
        <w:t>„гр. София, ул. Атанас Узунов № 10, ресторант“</w:t>
      </w:r>
      <w:r w:rsidRPr="0019234E">
        <w:t xml:space="preserve"> (определено място за поставяне на избирателни списъци съгласно Със Заповед РСЛ23-РД09-83/15.02.2023 г. на кмета на Столична община, Район Слатина), по начин, несъответстващ на чл. 24, ал 1 ИК – </w:t>
      </w:r>
      <w:r w:rsidRPr="0019234E">
        <w:rPr>
          <w:shd w:val="clear" w:color="auto" w:fill="FEFEFE"/>
        </w:rPr>
        <w:t xml:space="preserve">избирателните списъци не са поставени на видно място, и </w:t>
      </w:r>
      <w:r w:rsidRPr="0019234E">
        <w:rPr>
          <w:b/>
          <w:bCs/>
          <w:shd w:val="clear" w:color="auto" w:fill="FEFEFE"/>
        </w:rPr>
        <w:t xml:space="preserve">ЗАДЪЛЖАВА </w:t>
      </w:r>
      <w:r w:rsidRPr="0019234E">
        <w:t>Кмета на Район Слатина</w:t>
      </w:r>
      <w:r>
        <w:t xml:space="preserve"> – СО,</w:t>
      </w:r>
      <w:r w:rsidRPr="0019234E">
        <w:t xml:space="preserve"> незабавно да извърши дължимите фактически действия – да постави избирателните списъци в кв. Редута, който е част от Район Слатина, Столична община, за избирателни секции № 080, 081, 082, 040, 041, 042, 043, 044, 045, 083, 084 и 085, всички от които списъци за тези секции са поставени на следното място – </w:t>
      </w:r>
      <w:r w:rsidRPr="0019234E">
        <w:rPr>
          <w:i/>
          <w:iCs/>
        </w:rPr>
        <w:t>„гр. София, ул. Атанас Узунов № 10, ресторант“</w:t>
      </w:r>
      <w:r w:rsidRPr="0019234E">
        <w:t xml:space="preserve"> (определено място за поставяне на избирателни списъци съгласно Със Заповед РСЛ23-РД09-83/15.02.2023 г. на кмета на Столична община, Район Слатина), по начин, съответстващ на изискването на чл. 24, ал. 1 ИК – всички избирателни списъци да са поставени на видно място.</w:t>
      </w:r>
    </w:p>
    <w:p w:rsidR="00E52825" w:rsidRPr="0019234E" w:rsidRDefault="00E52825" w:rsidP="00E52825">
      <w:pPr>
        <w:jc w:val="both"/>
      </w:pPr>
    </w:p>
    <w:p w:rsidR="00E52825" w:rsidRPr="00406AEC" w:rsidRDefault="00E52825" w:rsidP="00E52825">
      <w:pPr>
        <w:jc w:val="both"/>
        <w:rPr>
          <w:b/>
        </w:rPr>
      </w:pPr>
      <w:r w:rsidRPr="00406AEC">
        <w:rPr>
          <w:b/>
        </w:rPr>
        <w:t>Решението подлежи на обжалване пред Централната избирателна комисия в тридневен срок от обявяването му. </w:t>
      </w:r>
    </w:p>
    <w:p w:rsidR="00344B8F" w:rsidRPr="00E9016A" w:rsidRDefault="00344B8F" w:rsidP="00054F8A">
      <w:pPr>
        <w:pStyle w:val="NormalWeb"/>
        <w:spacing w:before="120" w:beforeAutospacing="0" w:after="0" w:afterAutospacing="0"/>
        <w:jc w:val="both"/>
      </w:pPr>
    </w:p>
    <w:p w:rsidR="009D220E" w:rsidRPr="00E9016A" w:rsidRDefault="009D220E" w:rsidP="00054F8A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3055A0" w:rsidRPr="00E9016A" w:rsidRDefault="003055A0" w:rsidP="00054F8A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D1306A" w:rsidRPr="00E9016A" w:rsidRDefault="00BA2338" w:rsidP="00D1306A">
      <w:pPr>
        <w:spacing w:before="120"/>
        <w:jc w:val="both"/>
      </w:pPr>
      <w:r w:rsidRPr="00E9016A">
        <w:rPr>
          <w:b/>
        </w:rPr>
        <w:t xml:space="preserve">Гласували „ЗА“ </w:t>
      </w:r>
      <w:r w:rsidR="00344B8F" w:rsidRPr="00E9016A">
        <w:rPr>
          <w:b/>
        </w:rPr>
        <w:t xml:space="preserve">: </w:t>
      </w:r>
      <w:r w:rsidR="00767981">
        <w:t>Петър</w:t>
      </w:r>
      <w:r w:rsidR="00767981">
        <w:rPr>
          <w:lang w:val="en-US"/>
        </w:rPr>
        <w:t xml:space="preserve"> </w:t>
      </w:r>
      <w:r w:rsidR="00767981" w:rsidRPr="00767981">
        <w:t>Цанков Георгиев</w:t>
      </w:r>
      <w:r w:rsidR="00767981">
        <w:rPr>
          <w:lang w:val="en-US"/>
        </w:rPr>
        <w:t xml:space="preserve">, </w:t>
      </w:r>
      <w:r w:rsidR="00D1306A"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="00D1306A" w:rsidRPr="00E9016A">
        <w:rPr>
          <w:lang w:val="en-US"/>
        </w:rPr>
        <w:t xml:space="preserve">, </w:t>
      </w:r>
      <w:r w:rsidR="00D1306A"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</w:t>
      </w:r>
      <w:r w:rsidR="003D2D70">
        <w:t>олов, Снежана Младенова Кондева</w:t>
      </w:r>
      <w:r w:rsidR="00D1306A" w:rsidRPr="00E9016A">
        <w:t>.</w:t>
      </w:r>
    </w:p>
    <w:p w:rsidR="00344B8F" w:rsidRPr="00E9016A" w:rsidRDefault="00344B8F" w:rsidP="00344B8F">
      <w:pPr>
        <w:spacing w:before="120"/>
        <w:jc w:val="both"/>
      </w:pPr>
    </w:p>
    <w:p w:rsidR="003055A0" w:rsidRPr="00E9016A" w:rsidRDefault="00BF4471" w:rsidP="004361C4">
      <w:pPr>
        <w:spacing w:before="120"/>
        <w:jc w:val="both"/>
      </w:pPr>
      <w:r w:rsidRPr="00E9016A">
        <w:rPr>
          <w:b/>
        </w:rPr>
        <w:t>Гласували</w:t>
      </w:r>
      <w:r w:rsidR="004361C4" w:rsidRPr="00E9016A">
        <w:t xml:space="preserve"> </w:t>
      </w:r>
      <w:r w:rsidR="004361C4" w:rsidRPr="00E9016A">
        <w:rPr>
          <w:b/>
        </w:rPr>
        <w:t>„ПРОТИВ”</w:t>
      </w:r>
      <w:r w:rsidR="004361C4" w:rsidRPr="00E9016A">
        <w:t>: няма.</w:t>
      </w:r>
    </w:p>
    <w:p w:rsidR="00BA2338" w:rsidRPr="00E9016A" w:rsidRDefault="00BA2338" w:rsidP="00BA2338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6A0BBF" w:rsidRPr="00E9016A" w:rsidRDefault="006A0BBF" w:rsidP="00054F8A">
      <w:pPr>
        <w:spacing w:before="120"/>
        <w:jc w:val="both"/>
      </w:pPr>
    </w:p>
    <w:p w:rsidR="00737CA7" w:rsidRDefault="00737CA7" w:rsidP="00054F8A">
      <w:pPr>
        <w:spacing w:before="120"/>
        <w:jc w:val="both"/>
      </w:pPr>
      <w:r w:rsidRPr="00E9016A">
        <w:t xml:space="preserve">По </w:t>
      </w:r>
      <w:r w:rsidR="00CA0FC7" w:rsidRPr="00E9016A">
        <w:rPr>
          <w:b/>
        </w:rPr>
        <w:t>пета</w:t>
      </w:r>
      <w:r w:rsidRPr="00E9016A">
        <w:rPr>
          <w:b/>
        </w:rPr>
        <w:t xml:space="preserve"> точка</w:t>
      </w:r>
      <w:r w:rsidRPr="00E9016A">
        <w:t xml:space="preserve"> от дневния ред предлагам следния проект за решение:</w:t>
      </w:r>
    </w:p>
    <w:p w:rsidR="00E52825" w:rsidRPr="00E9016A" w:rsidRDefault="00E52825" w:rsidP="00054F8A">
      <w:pPr>
        <w:spacing w:before="120"/>
        <w:jc w:val="both"/>
      </w:pPr>
    </w:p>
    <w:p w:rsidR="00E52825" w:rsidRPr="00BC1CD1" w:rsidRDefault="00E52825" w:rsidP="00E52825">
      <w:pPr>
        <w:spacing w:line="256" w:lineRule="auto"/>
        <w:jc w:val="both"/>
        <w:rPr>
          <w:b/>
        </w:rPr>
      </w:pPr>
      <w:r w:rsidRPr="00BC1CD1">
        <w:rPr>
          <w:b/>
        </w:rPr>
        <w:t>1.Районна избирателна комисия в Двадесет и четвърти район – София упълномощава Евгений Кирилов Пепелянков с ЕГН:..., Александър</w:t>
      </w:r>
      <w:r>
        <w:rPr>
          <w:b/>
        </w:rPr>
        <w:t xml:space="preserve"> Стоилов</w:t>
      </w:r>
      <w:r w:rsidRPr="00BC1CD1">
        <w:rPr>
          <w:b/>
        </w:rPr>
        <w:t xml:space="preserve"> Стоев</w:t>
      </w:r>
      <w:r>
        <w:rPr>
          <w:b/>
        </w:rPr>
        <w:t xml:space="preserve"> </w:t>
      </w:r>
      <w:r w:rsidRPr="00BC1CD1">
        <w:rPr>
          <w:b/>
        </w:rPr>
        <w:t>с ЕГН:</w:t>
      </w:r>
      <w:r>
        <w:rPr>
          <w:b/>
        </w:rPr>
        <w:t>...</w:t>
      </w:r>
      <w:r w:rsidRPr="00BC1CD1">
        <w:rPr>
          <w:b/>
        </w:rPr>
        <w:t>, Геор</w:t>
      </w:r>
      <w:r>
        <w:rPr>
          <w:b/>
        </w:rPr>
        <w:t xml:space="preserve">ги Христов Кюркчиев с ЕГН:...., Пламен Павлов Николов </w:t>
      </w:r>
      <w:r w:rsidRPr="00BC1CD1">
        <w:rPr>
          <w:b/>
        </w:rPr>
        <w:t>с ЕГН:...</w:t>
      </w:r>
      <w:r>
        <w:rPr>
          <w:b/>
        </w:rPr>
        <w:t xml:space="preserve"> и Иван Красимиров Иванов с ЕГН:....,</w:t>
      </w:r>
      <w:r w:rsidRPr="00BC1CD1">
        <w:rPr>
          <w:b/>
        </w:rPr>
        <w:t xml:space="preserve"> със следните права:</w:t>
      </w:r>
    </w:p>
    <w:p w:rsidR="00E52825" w:rsidRPr="00BC1CD1" w:rsidRDefault="00E52825" w:rsidP="00E52825">
      <w:pPr>
        <w:shd w:val="clear" w:color="auto" w:fill="FFFFFF"/>
        <w:spacing w:after="150"/>
        <w:jc w:val="both"/>
      </w:pPr>
      <w:r w:rsidRPr="00DB5BDF">
        <w:t>а/ да представляват комисията при приемане, предаване и транспортиране на отпечатаните хартиени бюлетини и изборните книжа за 24 изборен район – София;</w:t>
      </w:r>
    </w:p>
    <w:p w:rsidR="00E52825" w:rsidRPr="00BC1CD1" w:rsidRDefault="00E52825" w:rsidP="00E52825">
      <w:pPr>
        <w:shd w:val="clear" w:color="auto" w:fill="FFFFFF"/>
        <w:spacing w:after="150"/>
        <w:jc w:val="both"/>
      </w:pPr>
      <w:r w:rsidRPr="00DB5BDF">
        <w:t>б/ да осъществяват контрол при транспортирането и доставката на бюлетините  и изборните книжа;</w:t>
      </w:r>
    </w:p>
    <w:p w:rsidR="00E52825" w:rsidRPr="00BC1CD1" w:rsidRDefault="00E52825" w:rsidP="00E52825">
      <w:pPr>
        <w:shd w:val="clear" w:color="auto" w:fill="FFFFFF"/>
        <w:spacing w:after="150"/>
        <w:jc w:val="both"/>
      </w:pPr>
      <w:r w:rsidRPr="00DB5BDF">
        <w:t>в/ да подпишат приемно-предавателни протоколи за приемане, респективно предаване на бюлетините и изборните книжа.</w:t>
      </w:r>
    </w:p>
    <w:p w:rsidR="00E52825" w:rsidRPr="00BC1CD1" w:rsidRDefault="00E52825" w:rsidP="00E52825">
      <w:pPr>
        <w:shd w:val="clear" w:color="auto" w:fill="FFFFFF"/>
        <w:spacing w:after="150"/>
        <w:jc w:val="both"/>
      </w:pPr>
      <w:r w:rsidRPr="00DB5BDF">
        <w:t>Правата по т. 1 от това решение следва да се упражняват от най-малко двама от упълномощените, действащи заедно.</w:t>
      </w:r>
    </w:p>
    <w:p w:rsidR="00E52825" w:rsidRPr="00BC1CD1" w:rsidRDefault="00E52825" w:rsidP="00E52825">
      <w:pPr>
        <w:shd w:val="clear" w:color="auto" w:fill="FFFFFF"/>
        <w:spacing w:after="150"/>
        <w:jc w:val="both"/>
      </w:pPr>
      <w:r w:rsidRPr="00DB5BDF">
        <w:t> </w:t>
      </w:r>
    </w:p>
    <w:p w:rsidR="00E52825" w:rsidRPr="00BC1CD1" w:rsidRDefault="00E52825" w:rsidP="00E52825">
      <w:pPr>
        <w:shd w:val="clear" w:color="auto" w:fill="FFFFFF"/>
        <w:spacing w:after="150"/>
        <w:jc w:val="both"/>
      </w:pPr>
      <w:r w:rsidRPr="00DB5BDF">
        <w:t>2.Упълномощава членовете на РИК в 24 ИР – София, които съвместно с упълномощени представители на Областна администрация – София-град и Столична община, да присъстват при предаване и приемане на отпечатаните хартиени бюлетини и изборни книжа за Двадесет и четвърти изборен район – София за произвеждане на изборите за Наро</w:t>
      </w:r>
      <w:r w:rsidR="00EF667F">
        <w:t>дно събрание, насрочени за 02.04.2023</w:t>
      </w:r>
      <w:r w:rsidRPr="00DB5BDF">
        <w:t xml:space="preserve"> г. и тяхното разпределение по районни администрации; да подпишат съставените за целта протоколи от името на РИК в 24 ИР-София, да осъществят контрол при транспортирането, доставката и съхранението на бюлетините и изборните книжа по районни администрации на територията на Двадесет и четвърти изборен район – София.</w:t>
      </w:r>
    </w:p>
    <w:p w:rsidR="00E52825" w:rsidRDefault="00E52825" w:rsidP="00E52825">
      <w:pPr>
        <w:jc w:val="both"/>
        <w:rPr>
          <w:b/>
        </w:rPr>
      </w:pPr>
      <w:r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E52825" w:rsidRPr="00E52825" w:rsidRDefault="00E52825" w:rsidP="00E52825">
      <w:pPr>
        <w:jc w:val="both"/>
        <w:rPr>
          <w:b/>
        </w:rPr>
      </w:pPr>
    </w:p>
    <w:p w:rsidR="00C03491" w:rsidRPr="00E9016A" w:rsidRDefault="00C03491" w:rsidP="00054F8A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737CA7" w:rsidRPr="00E9016A" w:rsidRDefault="00737CA7" w:rsidP="00054F8A">
      <w:pPr>
        <w:pStyle w:val="NormalWeb"/>
        <w:spacing w:before="120" w:beforeAutospacing="0" w:after="0" w:afterAutospacing="0"/>
        <w:jc w:val="both"/>
      </w:pPr>
      <w:r w:rsidRPr="00E9016A">
        <w:lastRenderedPageBreak/>
        <w:t>Който е съгласен, с така направеното предложение за проект на решение, моля да гласува.</w:t>
      </w:r>
    </w:p>
    <w:p w:rsidR="00D1306A" w:rsidRPr="00E9016A" w:rsidRDefault="00BA2338" w:rsidP="00D1306A">
      <w:pPr>
        <w:spacing w:before="120"/>
        <w:jc w:val="both"/>
      </w:pPr>
      <w:r w:rsidRPr="00E9016A">
        <w:rPr>
          <w:b/>
        </w:rPr>
        <w:t xml:space="preserve">Гласували „ЗА“ </w:t>
      </w:r>
      <w:r w:rsidR="00344B8F" w:rsidRPr="00E9016A">
        <w:rPr>
          <w:b/>
        </w:rPr>
        <w:t>:</w:t>
      </w:r>
      <w:r w:rsidR="00767981" w:rsidRPr="00767981">
        <w:t xml:space="preserve"> </w:t>
      </w:r>
      <w:r w:rsidR="00767981">
        <w:t>Петър</w:t>
      </w:r>
      <w:r w:rsidR="00767981">
        <w:rPr>
          <w:lang w:val="en-US"/>
        </w:rPr>
        <w:t xml:space="preserve"> </w:t>
      </w:r>
      <w:r w:rsidR="00767981" w:rsidRPr="00767981">
        <w:t>Цанков Георгиев</w:t>
      </w:r>
      <w:r w:rsidR="00767981">
        <w:rPr>
          <w:lang w:val="en-US"/>
        </w:rPr>
        <w:t>,</w:t>
      </w:r>
      <w:r w:rsidR="00344B8F" w:rsidRPr="00E9016A">
        <w:rPr>
          <w:b/>
        </w:rPr>
        <w:t xml:space="preserve"> </w:t>
      </w:r>
      <w:r w:rsidR="00D1306A"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="00D1306A" w:rsidRPr="00E9016A">
        <w:rPr>
          <w:lang w:val="en-US"/>
        </w:rPr>
        <w:t xml:space="preserve">, </w:t>
      </w:r>
      <w:r w:rsidR="00D1306A"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</w:t>
      </w:r>
      <w:r w:rsidR="003D2D70">
        <w:t>олов, Снежана Младенова Кондева</w:t>
      </w:r>
      <w:r w:rsidR="00D1306A" w:rsidRPr="00E9016A">
        <w:t>.</w:t>
      </w:r>
    </w:p>
    <w:p w:rsidR="00344B8F" w:rsidRPr="00E9016A" w:rsidRDefault="00344B8F" w:rsidP="00344B8F">
      <w:pPr>
        <w:spacing w:before="120"/>
        <w:jc w:val="both"/>
      </w:pPr>
    </w:p>
    <w:p w:rsidR="00DC7729" w:rsidRPr="00E9016A" w:rsidRDefault="00C03491" w:rsidP="004361C4">
      <w:pPr>
        <w:spacing w:before="120"/>
        <w:jc w:val="both"/>
      </w:pPr>
      <w:r w:rsidRPr="00E9016A">
        <w:rPr>
          <w:b/>
        </w:rPr>
        <w:t>Гласували</w:t>
      </w:r>
      <w:r w:rsidR="004361C4" w:rsidRPr="00E9016A">
        <w:t xml:space="preserve"> </w:t>
      </w:r>
      <w:r w:rsidR="004361C4" w:rsidRPr="00E9016A">
        <w:rPr>
          <w:b/>
        </w:rPr>
        <w:t>„ПРОТИВ”</w:t>
      </w:r>
      <w:r w:rsidR="004361C4" w:rsidRPr="00E9016A">
        <w:t>: няма.</w:t>
      </w:r>
    </w:p>
    <w:p w:rsidR="00686A95" w:rsidRPr="00E9016A" w:rsidRDefault="00BA2338" w:rsidP="00054F8A">
      <w:pPr>
        <w:spacing w:before="120"/>
        <w:jc w:val="both"/>
        <w:rPr>
          <w:b/>
        </w:rPr>
      </w:pPr>
      <w:r w:rsidRPr="00E9016A">
        <w:rPr>
          <w:b/>
        </w:rPr>
        <w:t>Решението е прието.</w:t>
      </w:r>
    </w:p>
    <w:p w:rsidR="00F24930" w:rsidRPr="00E9016A" w:rsidRDefault="00F24930" w:rsidP="00054F8A">
      <w:pPr>
        <w:spacing w:before="120"/>
        <w:jc w:val="both"/>
        <w:rPr>
          <w:b/>
        </w:rPr>
      </w:pPr>
    </w:p>
    <w:p w:rsidR="00D12DFB" w:rsidRDefault="00D12DFB" w:rsidP="00054F8A">
      <w:pPr>
        <w:spacing w:before="120"/>
        <w:jc w:val="both"/>
      </w:pPr>
      <w:r w:rsidRPr="00E9016A">
        <w:t xml:space="preserve">По </w:t>
      </w:r>
      <w:r w:rsidRPr="00E9016A">
        <w:rPr>
          <w:b/>
        </w:rPr>
        <w:t>шеста точка</w:t>
      </w:r>
      <w:r w:rsidRPr="00E9016A">
        <w:t xml:space="preserve"> от дневния ред предлагам следния проект за решение:</w:t>
      </w:r>
    </w:p>
    <w:p w:rsidR="00E52825" w:rsidRPr="00E9016A" w:rsidRDefault="00E52825" w:rsidP="00054F8A">
      <w:pPr>
        <w:spacing w:before="120"/>
        <w:jc w:val="both"/>
      </w:pPr>
    </w:p>
    <w:p w:rsidR="00E52825" w:rsidRDefault="00E52825" w:rsidP="00E52825">
      <w:pPr>
        <w:shd w:val="clear" w:color="auto" w:fill="FFFFFF"/>
        <w:spacing w:after="150"/>
        <w:jc w:val="both"/>
      </w:pPr>
      <w:r>
        <w:t>Постъпило е предложение от КП</w:t>
      </w:r>
      <w:r w:rsidRPr="001B339F">
        <w:t xml:space="preserve"> </w:t>
      </w:r>
      <w:r w:rsidRPr="00412A6E">
        <w:t>„Продължаваме Промяната – Демократична България„</w:t>
      </w:r>
      <w:r>
        <w:t xml:space="preserve"> за регистрация на кандидатска листа за участие в изборите за Народно събрание, насрочени на 02.04.2023 г.</w:t>
      </w:r>
      <w:r>
        <w:rPr>
          <w:lang w:val="en-US"/>
        </w:rPr>
        <w:t>,</w:t>
      </w:r>
      <w:r>
        <w:t xml:space="preserve"> </w:t>
      </w:r>
      <w:r w:rsidRPr="006C7D73">
        <w:t xml:space="preserve">от </w:t>
      </w:r>
      <w:r>
        <w:t xml:space="preserve">Кирил Петков Петков, Асен Васков Василев, Христо Любомиров Иванов и Атанас Петров Атанасов представляващи съвместно КП </w:t>
      </w:r>
      <w:r w:rsidRPr="00412A6E">
        <w:t>„Продължаваме Промяната – Демократична България</w:t>
      </w:r>
      <w:r>
        <w:t>“</w:t>
      </w:r>
      <w:r w:rsidRPr="006C7D73">
        <w:t xml:space="preserve">, подадено </w:t>
      </w:r>
      <w:r>
        <w:t>чрез</w:t>
      </w:r>
      <w:r w:rsidRPr="006C7D73">
        <w:t xml:space="preserve"> </w:t>
      </w:r>
      <w:r>
        <w:t>Цветомир Илиев Петров, като надлежно упълномощен представител. Предложението е по образец (Приложение № 59-НС от изборните книжа)</w:t>
      </w:r>
      <w:r>
        <w:rPr>
          <w:lang w:val="en-US"/>
        </w:rPr>
        <w:t xml:space="preserve">, </w:t>
      </w:r>
      <w:r>
        <w:t>подадено в срок и заведено с рег. индекс и № 99-НС/28.02.2023 г. в Деловодния дневник на РИК в 24 ИР-София и под № 17 на 28.02.2023 г. в 12:32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26 (двадесет и шест) кандидати за участие в изборите за Народно събрание, насрочени на 02.04.2023 г.</w:t>
      </w:r>
    </w:p>
    <w:p w:rsidR="00E52825" w:rsidRDefault="00E52825" w:rsidP="00E52825">
      <w:pPr>
        <w:shd w:val="clear" w:color="auto" w:fill="FFFFFF"/>
        <w:spacing w:after="150"/>
        <w:jc w:val="both"/>
      </w:pPr>
      <w:r>
        <w:t>Към предложението са приложени: 26 бр. заявления-декларации от кандидатите по образец (Приложение № 61-НС от изборните книжа).</w:t>
      </w:r>
    </w:p>
    <w:p w:rsidR="00E52825" w:rsidRDefault="00E52825" w:rsidP="00E52825">
      <w:pPr>
        <w:shd w:val="clear" w:color="auto" w:fill="FFFFFF"/>
        <w:spacing w:after="150"/>
        <w:jc w:val="both"/>
      </w:pPr>
      <w:r>
        <w:t xml:space="preserve">Налице са изискванията на чл. 255 от ИК за регистрация на кандидатската листа на КП </w:t>
      </w:r>
      <w:r w:rsidRPr="001B339F">
        <w:t>„</w:t>
      </w:r>
      <w:r w:rsidRPr="00412A6E">
        <w:t>Продължаваме Промяната – Демократична България</w:t>
      </w:r>
      <w:r w:rsidRPr="001B339F">
        <w:t>“</w:t>
      </w:r>
      <w:r>
        <w:t xml:space="preserve"> за участие в изборите за Народно събрание, насрочени на 02.04.2023 г.</w:t>
      </w:r>
    </w:p>
    <w:p w:rsidR="00E52825" w:rsidRDefault="00E52825" w:rsidP="00E52825">
      <w:pPr>
        <w:shd w:val="clear" w:color="auto" w:fill="FFFFFF"/>
        <w:spacing w:after="150"/>
        <w:jc w:val="both"/>
      </w:pPr>
    </w:p>
    <w:p w:rsidR="00E52825" w:rsidRDefault="00E52825" w:rsidP="00E52825">
      <w:pPr>
        <w:shd w:val="clear" w:color="auto" w:fill="FFFFFF"/>
        <w:spacing w:after="150"/>
        <w:jc w:val="both"/>
      </w:pPr>
      <w:r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София,</w:t>
      </w:r>
    </w:p>
    <w:p w:rsidR="00E52825" w:rsidRDefault="00E52825" w:rsidP="00E52825">
      <w:pPr>
        <w:shd w:val="clear" w:color="auto" w:fill="FFFFFF"/>
        <w:spacing w:after="150"/>
        <w:jc w:val="both"/>
      </w:pPr>
    </w:p>
    <w:p w:rsidR="00E52825" w:rsidRDefault="00E52825" w:rsidP="00E52825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>РЕШИ:</w:t>
      </w:r>
    </w:p>
    <w:p w:rsidR="00E52825" w:rsidRDefault="00E52825" w:rsidP="00E52825">
      <w:pPr>
        <w:shd w:val="clear" w:color="auto" w:fill="FFFFFF"/>
        <w:spacing w:after="150"/>
        <w:jc w:val="center"/>
      </w:pPr>
    </w:p>
    <w:p w:rsidR="00E52825" w:rsidRDefault="00E52825" w:rsidP="00E52825">
      <w:pPr>
        <w:shd w:val="clear" w:color="auto" w:fill="FFFFFF"/>
        <w:spacing w:after="150"/>
        <w:jc w:val="both"/>
      </w:pPr>
      <w:r>
        <w:rPr>
          <w:b/>
          <w:bCs/>
        </w:rPr>
        <w:t>РЕГИСТРИРА</w:t>
      </w:r>
      <w:r>
        <w:t xml:space="preserve"> кандидатската листа, предложена от КП </w:t>
      </w:r>
      <w:r w:rsidRPr="00412A6E">
        <w:t>„Продължаваме Промяната – Демократична България</w:t>
      </w:r>
      <w:r w:rsidRPr="001B339F">
        <w:t>“</w:t>
      </w:r>
      <w:r>
        <w:t xml:space="preserve">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p w:rsidR="00E52825" w:rsidRDefault="00E52825" w:rsidP="00E52825">
      <w:pPr>
        <w:shd w:val="clear" w:color="auto" w:fill="FFFFFF"/>
        <w:spacing w:after="150"/>
        <w:jc w:val="both"/>
      </w:pPr>
    </w:p>
    <w:tbl>
      <w:tblPr>
        <w:tblStyle w:val="TableGrid"/>
        <w:tblW w:w="7797" w:type="dxa"/>
        <w:tblLook w:val="04A0" w:firstRow="1" w:lastRow="0" w:firstColumn="1" w:lastColumn="0" w:noHBand="0" w:noVBand="1"/>
      </w:tblPr>
      <w:tblGrid>
        <w:gridCol w:w="5198"/>
        <w:gridCol w:w="2599"/>
      </w:tblGrid>
      <w:tr w:rsidR="00E52825" w:rsidRPr="00CE76A6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CE76A6" w:rsidRDefault="00E52825" w:rsidP="003D2D70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76A6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Три имена на кандидата</w:t>
            </w:r>
          </w:p>
        </w:tc>
        <w:tc>
          <w:tcPr>
            <w:tcW w:w="2599" w:type="dxa"/>
            <w:noWrap/>
            <w:hideMark/>
          </w:tcPr>
          <w:p w:rsidR="00E52825" w:rsidRPr="00CE76A6" w:rsidRDefault="00E52825" w:rsidP="003D2D70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76A6">
              <w:rPr>
                <w:rFonts w:ascii="Times New Roman" w:eastAsia="Times New Roman" w:hAnsi="Times New Roman" w:cs="Times New Roman"/>
                <w:b/>
                <w:lang w:eastAsia="bg-BG"/>
              </w:rPr>
              <w:t>ЕГН</w:t>
            </w: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Христо Любомиров Иванов</w:t>
            </w:r>
          </w:p>
        </w:tc>
        <w:tc>
          <w:tcPr>
            <w:tcW w:w="2599" w:type="dxa"/>
            <w:noWrap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Лена Здравкова Бориславова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Андрей Иванов Цеков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Петър Василев Кьосев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Стоян Александров Михайлов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Нели Стойчева Димитрова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Петър Георгиев Петров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Росица Василева Пандова-Йовкова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Мирослава Петрова Петрова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Никола Димитров Барбутов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Евгения Донкова Аврамова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Ана-Мария Михаилова Вълканова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Яна Веселинова Тодоранова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Венелин Петров Радев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Искра Асенова Ангелова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Маргарита Кирилова Игнатова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Борис Иванов Георгиев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tcBorders>
              <w:bottom w:val="single" w:sz="4" w:space="0" w:color="auto"/>
            </w:tcBorders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Лили Тодорова Михайлова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Любомир Йорданов Попйорданов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tcBorders>
              <w:bottom w:val="nil"/>
            </w:tcBorders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Росен Силвиев Георгиев 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tcBorders>
              <w:top w:val="nil"/>
            </w:tcBorders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Таня Койчева Андреева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Светла Емилова Симидчиева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Юлия Руменова Величкова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Ивайло Христов Коев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Младен Тодоров Запрянов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1B339F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Иван Калчев Калчев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E52825" w:rsidRDefault="00E52825" w:rsidP="00E52825">
      <w:pPr>
        <w:shd w:val="clear" w:color="auto" w:fill="FFFFFF"/>
        <w:spacing w:after="150"/>
        <w:jc w:val="both"/>
      </w:pPr>
    </w:p>
    <w:p w:rsidR="00E52825" w:rsidRDefault="00E52825" w:rsidP="00E52825">
      <w:pPr>
        <w:shd w:val="clear" w:color="auto" w:fill="FFFFFF"/>
        <w:spacing w:after="150"/>
        <w:jc w:val="both"/>
      </w:pPr>
      <w:r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E52825" w:rsidRDefault="00E52825" w:rsidP="00E52825">
      <w:pPr>
        <w:jc w:val="both"/>
        <w:rPr>
          <w:b/>
        </w:rPr>
      </w:pPr>
    </w:p>
    <w:p w:rsidR="00E52825" w:rsidRDefault="00E52825" w:rsidP="00E52825">
      <w:pPr>
        <w:jc w:val="both"/>
      </w:pPr>
      <w:r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344B8F" w:rsidRPr="00E9016A" w:rsidRDefault="00344B8F" w:rsidP="00054F8A">
      <w:pPr>
        <w:pStyle w:val="NormalWeb"/>
        <w:spacing w:before="120" w:beforeAutospacing="0" w:after="0" w:afterAutospacing="0"/>
        <w:jc w:val="both"/>
      </w:pPr>
    </w:p>
    <w:p w:rsidR="0053080C" w:rsidRPr="00E9016A" w:rsidRDefault="0053080C" w:rsidP="0053080C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D12DFB" w:rsidRPr="00E9016A" w:rsidRDefault="00D12DFB" w:rsidP="00054F8A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D1306A" w:rsidRPr="00E9016A" w:rsidRDefault="00BA2338" w:rsidP="00D1306A">
      <w:pPr>
        <w:spacing w:before="120"/>
        <w:jc w:val="both"/>
      </w:pPr>
      <w:r w:rsidRPr="00E9016A">
        <w:rPr>
          <w:b/>
        </w:rPr>
        <w:t xml:space="preserve">Гласували „ЗА“ </w:t>
      </w:r>
      <w:r w:rsidR="00344B8F" w:rsidRPr="00E9016A">
        <w:rPr>
          <w:b/>
        </w:rPr>
        <w:t xml:space="preserve">: </w:t>
      </w:r>
      <w:r w:rsidR="00767981">
        <w:t>Петър</w:t>
      </w:r>
      <w:r w:rsidR="00767981">
        <w:rPr>
          <w:lang w:val="en-US"/>
        </w:rPr>
        <w:t xml:space="preserve"> </w:t>
      </w:r>
      <w:r w:rsidR="00767981" w:rsidRPr="00767981">
        <w:t>Цанков Георгиев</w:t>
      </w:r>
      <w:r w:rsidR="00767981">
        <w:rPr>
          <w:lang w:val="en-US"/>
        </w:rPr>
        <w:t xml:space="preserve">, </w:t>
      </w:r>
      <w:r w:rsidR="00D1306A"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="00D1306A" w:rsidRPr="00E9016A">
        <w:rPr>
          <w:lang w:val="en-US"/>
        </w:rPr>
        <w:t xml:space="preserve">, </w:t>
      </w:r>
      <w:r w:rsidR="00D1306A"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</w:t>
      </w:r>
      <w:r w:rsidR="003D2D70">
        <w:t>олов, Снежана Младенова Кондева</w:t>
      </w:r>
      <w:r w:rsidR="00D1306A" w:rsidRPr="00E9016A">
        <w:t>.</w:t>
      </w:r>
    </w:p>
    <w:p w:rsidR="00344B8F" w:rsidRPr="00E9016A" w:rsidRDefault="00344B8F" w:rsidP="00344B8F">
      <w:pPr>
        <w:spacing w:before="120"/>
        <w:jc w:val="both"/>
      </w:pPr>
    </w:p>
    <w:p w:rsidR="00D12DFB" w:rsidRPr="00E9016A" w:rsidRDefault="00B5593F" w:rsidP="004361C4">
      <w:pPr>
        <w:spacing w:before="120"/>
        <w:jc w:val="both"/>
      </w:pPr>
      <w:r w:rsidRPr="00E9016A">
        <w:rPr>
          <w:b/>
        </w:rPr>
        <w:t>Гласували</w:t>
      </w:r>
      <w:r w:rsidR="004361C4" w:rsidRPr="00E9016A">
        <w:t xml:space="preserve"> </w:t>
      </w:r>
      <w:r w:rsidR="004361C4" w:rsidRPr="00E9016A">
        <w:rPr>
          <w:b/>
        </w:rPr>
        <w:t>„ПРОТИВ”</w:t>
      </w:r>
      <w:r w:rsidR="004361C4" w:rsidRPr="00E9016A">
        <w:t>: няма.</w:t>
      </w:r>
    </w:p>
    <w:p w:rsidR="00BA2338" w:rsidRPr="00E9016A" w:rsidRDefault="00BA2338" w:rsidP="00BA2338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686A95" w:rsidRPr="00E9016A" w:rsidRDefault="00686A95" w:rsidP="00686A95">
      <w:pPr>
        <w:spacing w:before="120"/>
        <w:jc w:val="both"/>
      </w:pPr>
    </w:p>
    <w:p w:rsidR="00D12DFB" w:rsidRDefault="004A3A97" w:rsidP="00054F8A">
      <w:pPr>
        <w:spacing w:before="120"/>
        <w:jc w:val="both"/>
      </w:pPr>
      <w:r w:rsidRPr="00E9016A">
        <w:rPr>
          <w:color w:val="000000"/>
        </w:rPr>
        <w:t xml:space="preserve">По </w:t>
      </w:r>
      <w:r w:rsidR="003055A0" w:rsidRPr="00E9016A">
        <w:rPr>
          <w:b/>
          <w:color w:val="000000"/>
        </w:rPr>
        <w:t>седма</w:t>
      </w:r>
      <w:r w:rsidRPr="00E9016A">
        <w:rPr>
          <w:b/>
          <w:color w:val="000000"/>
        </w:rPr>
        <w:t xml:space="preserve"> точка</w:t>
      </w:r>
      <w:r w:rsidRPr="00E9016A">
        <w:rPr>
          <w:color w:val="000000"/>
        </w:rPr>
        <w:t xml:space="preserve"> </w:t>
      </w:r>
      <w:r w:rsidR="00D12DFB" w:rsidRPr="00E9016A">
        <w:t>от дневния ред предлагам следния проект за решение:</w:t>
      </w:r>
    </w:p>
    <w:p w:rsidR="00E52825" w:rsidRPr="00E9016A" w:rsidRDefault="00E52825" w:rsidP="00054F8A">
      <w:pPr>
        <w:spacing w:before="120"/>
        <w:jc w:val="both"/>
      </w:pPr>
    </w:p>
    <w:p w:rsidR="00E52825" w:rsidRDefault="00E52825" w:rsidP="00E52825">
      <w:pPr>
        <w:shd w:val="clear" w:color="auto" w:fill="FFFFFF"/>
        <w:spacing w:after="150"/>
        <w:jc w:val="both"/>
      </w:pPr>
      <w:r>
        <w:t xml:space="preserve">Постъпило е предложение от </w:t>
      </w:r>
      <w:r w:rsidRPr="00DF03B9">
        <w:t>ПП „НАЦИОНАЛНО ДВИЖЕНИЕ ЗА СТАБИЛНОСТ И ВЪЗХОД /НДСВ/“</w:t>
      </w:r>
      <w:r>
        <w:t xml:space="preserve"> за регистрация на кандидатска листа за участие в изборите за Народно събрание, насрочени на 02.04.2023 г.</w:t>
      </w:r>
      <w:r>
        <w:rPr>
          <w:lang w:val="en-US"/>
        </w:rPr>
        <w:t>,</w:t>
      </w:r>
      <w:r>
        <w:t xml:space="preserve"> </w:t>
      </w:r>
      <w:r w:rsidRPr="006C7D73">
        <w:t xml:space="preserve">от </w:t>
      </w:r>
      <w:r>
        <w:t>Съби Давидов Събев представляващ</w:t>
      </w:r>
      <w:r w:rsidRPr="006C7D73">
        <w:t xml:space="preserve"> </w:t>
      </w:r>
      <w:r w:rsidRPr="00DF03B9">
        <w:t>ПП „НАЦИОНАЛНО ДВИЖЕНИЕ ЗА СТАБИЛНОСТ И ВЪЗХОД /НДСВ/“</w:t>
      </w:r>
      <w:r w:rsidRPr="006C7D73">
        <w:t xml:space="preserve">, подадено от </w:t>
      </w:r>
      <w:r>
        <w:t>Съби Давидов Събев, упълномощен посредством пълномощно от 03.02.2023г.. Предложението е по образец (Приложение № 59-НС от изборните книжа)</w:t>
      </w:r>
      <w:r>
        <w:rPr>
          <w:lang w:val="en-US"/>
        </w:rPr>
        <w:t xml:space="preserve">, </w:t>
      </w:r>
      <w:r>
        <w:t>подадено в срок и заведено с рег. индекс и № 100-НС/28.02.2023 г. в Деловодния дневник на РИК в 24 ИР-София и под № 18 на 28.02.2023 г. в 12:40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26 (двадесет и шест) кандидати за участие в изборите за Народно събрание, насрочени на 02.04.2023 г.</w:t>
      </w:r>
    </w:p>
    <w:p w:rsidR="00E52825" w:rsidRDefault="00E52825" w:rsidP="00E52825">
      <w:pPr>
        <w:shd w:val="clear" w:color="auto" w:fill="FFFFFF"/>
        <w:spacing w:after="150"/>
        <w:jc w:val="both"/>
      </w:pPr>
      <w:r>
        <w:t>Към предложението са приложени: 8 бр. заявления-декларации от кандидатите по образец (Приложение № 61-НС от изборните книжа).</w:t>
      </w:r>
    </w:p>
    <w:p w:rsidR="00E52825" w:rsidRDefault="00E52825" w:rsidP="00E52825">
      <w:pPr>
        <w:shd w:val="clear" w:color="auto" w:fill="FFFFFF"/>
        <w:spacing w:after="150"/>
        <w:jc w:val="both"/>
      </w:pPr>
      <w:r>
        <w:t xml:space="preserve">Налице са изискванията на чл. 255 от ИК за регистрация на кандидатската листа на </w:t>
      </w:r>
      <w:r w:rsidRPr="00DF03B9">
        <w:t>ПП „НАЦИОНАЛНО ДВИЖЕНИЕ ЗА СТАБИЛНОСТ И ВЪЗХОД /НДСВ/“</w:t>
      </w:r>
      <w:r>
        <w:t xml:space="preserve"> за участие в изборите за Народно събрание, насрочени на 02.04.2023 г.</w:t>
      </w:r>
    </w:p>
    <w:p w:rsidR="00E52825" w:rsidRDefault="00E52825" w:rsidP="00E52825">
      <w:pPr>
        <w:shd w:val="clear" w:color="auto" w:fill="FFFFFF"/>
        <w:spacing w:after="150"/>
        <w:jc w:val="both"/>
      </w:pPr>
    </w:p>
    <w:p w:rsidR="00E52825" w:rsidRDefault="00E52825" w:rsidP="00E52825">
      <w:pPr>
        <w:shd w:val="clear" w:color="auto" w:fill="FFFFFF"/>
        <w:spacing w:after="150"/>
        <w:jc w:val="both"/>
      </w:pPr>
      <w:r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София,</w:t>
      </w:r>
    </w:p>
    <w:p w:rsidR="00E52825" w:rsidRDefault="00E52825" w:rsidP="00E52825">
      <w:pPr>
        <w:shd w:val="clear" w:color="auto" w:fill="FFFFFF"/>
        <w:spacing w:after="150"/>
        <w:jc w:val="both"/>
      </w:pPr>
    </w:p>
    <w:p w:rsidR="00E52825" w:rsidRDefault="00E52825" w:rsidP="00E52825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>РЕШИ:</w:t>
      </w:r>
    </w:p>
    <w:p w:rsidR="00E52825" w:rsidRDefault="00E52825" w:rsidP="00E52825">
      <w:pPr>
        <w:shd w:val="clear" w:color="auto" w:fill="FFFFFF"/>
        <w:spacing w:after="150"/>
        <w:jc w:val="center"/>
      </w:pPr>
    </w:p>
    <w:p w:rsidR="00E52825" w:rsidRDefault="00E52825" w:rsidP="00E52825">
      <w:pPr>
        <w:shd w:val="clear" w:color="auto" w:fill="FFFFFF"/>
        <w:spacing w:after="150"/>
        <w:jc w:val="both"/>
      </w:pPr>
      <w:r>
        <w:rPr>
          <w:b/>
          <w:bCs/>
        </w:rPr>
        <w:lastRenderedPageBreak/>
        <w:t>РЕГИСТРИРА</w:t>
      </w:r>
      <w:r>
        <w:t xml:space="preserve"> кандидатската листа, предложена от </w:t>
      </w:r>
      <w:r w:rsidRPr="00DF03B9">
        <w:t>ПП „НАЦИОНАЛНО ДВИЖЕНИЕ ЗА СТАБИЛНОСТ И ВЪЗХОД /НДСВ/“</w:t>
      </w:r>
      <w:r>
        <w:t xml:space="preserve">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p w:rsidR="00E52825" w:rsidRDefault="00E52825" w:rsidP="00E52825">
      <w:pPr>
        <w:shd w:val="clear" w:color="auto" w:fill="FFFFFF"/>
        <w:spacing w:after="150"/>
        <w:jc w:val="both"/>
      </w:pPr>
    </w:p>
    <w:tbl>
      <w:tblPr>
        <w:tblStyle w:val="TableGrid"/>
        <w:tblW w:w="7797" w:type="dxa"/>
        <w:tblLook w:val="04A0" w:firstRow="1" w:lastRow="0" w:firstColumn="1" w:lastColumn="0" w:noHBand="0" w:noVBand="1"/>
      </w:tblPr>
      <w:tblGrid>
        <w:gridCol w:w="5198"/>
        <w:gridCol w:w="2599"/>
      </w:tblGrid>
      <w:tr w:rsidR="00E52825" w:rsidRPr="00CE76A6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CE76A6" w:rsidRDefault="00E52825" w:rsidP="003D2D70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76A6">
              <w:rPr>
                <w:rFonts w:ascii="Times New Roman" w:eastAsia="Times New Roman" w:hAnsi="Times New Roman" w:cs="Times New Roman"/>
                <w:b/>
                <w:lang w:eastAsia="bg-BG"/>
              </w:rPr>
              <w:t>Три имена на кандидата</w:t>
            </w:r>
          </w:p>
        </w:tc>
        <w:tc>
          <w:tcPr>
            <w:tcW w:w="2599" w:type="dxa"/>
            <w:noWrap/>
            <w:hideMark/>
          </w:tcPr>
          <w:p w:rsidR="00E52825" w:rsidRPr="00CE76A6" w:rsidRDefault="00E52825" w:rsidP="003D2D70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76A6">
              <w:rPr>
                <w:rFonts w:ascii="Times New Roman" w:eastAsia="Times New Roman" w:hAnsi="Times New Roman" w:cs="Times New Roman"/>
                <w:b/>
                <w:lang w:eastAsia="bg-BG"/>
              </w:rPr>
              <w:t>ЕГН</w:t>
            </w: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F03B9">
              <w:rPr>
                <w:rFonts w:ascii="Times New Roman" w:eastAsia="Times New Roman" w:hAnsi="Times New Roman" w:cs="Times New Roman"/>
                <w:lang w:eastAsia="bg-BG"/>
              </w:rPr>
              <w:t>Михаил Веселинов Захариев</w:t>
            </w:r>
          </w:p>
        </w:tc>
        <w:tc>
          <w:tcPr>
            <w:tcW w:w="2599" w:type="dxa"/>
            <w:noWrap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F03B9">
              <w:rPr>
                <w:rFonts w:ascii="Times New Roman" w:eastAsia="Times New Roman" w:hAnsi="Times New Roman" w:cs="Times New Roman"/>
                <w:lang w:eastAsia="bg-BG"/>
              </w:rPr>
              <w:t>Стефан Бориславов Киров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F03B9">
              <w:rPr>
                <w:rFonts w:ascii="Times New Roman" w:eastAsia="Times New Roman" w:hAnsi="Times New Roman" w:cs="Times New Roman"/>
                <w:lang w:eastAsia="bg-BG"/>
              </w:rPr>
              <w:t>Тодор Станков Тодоров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F03B9">
              <w:rPr>
                <w:rFonts w:ascii="Times New Roman" w:eastAsia="Times New Roman" w:hAnsi="Times New Roman" w:cs="Times New Roman"/>
                <w:lang w:eastAsia="bg-BG"/>
              </w:rPr>
              <w:t>Красимир Рангелов Георгиев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F03B9">
              <w:rPr>
                <w:rFonts w:ascii="Times New Roman" w:eastAsia="Times New Roman" w:hAnsi="Times New Roman" w:cs="Times New Roman"/>
                <w:lang w:eastAsia="bg-BG"/>
              </w:rPr>
              <w:t>Оля Николова Василева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F03B9">
              <w:rPr>
                <w:rFonts w:ascii="Times New Roman" w:eastAsia="Times New Roman" w:hAnsi="Times New Roman" w:cs="Times New Roman"/>
                <w:lang w:eastAsia="bg-BG"/>
              </w:rPr>
              <w:t>Еужени Викторова Макавеева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F03B9">
              <w:rPr>
                <w:rFonts w:ascii="Times New Roman" w:eastAsia="Times New Roman" w:hAnsi="Times New Roman" w:cs="Times New Roman"/>
                <w:lang w:eastAsia="bg-BG"/>
              </w:rPr>
              <w:t>Десислава Божидарова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DF03B9">
              <w:rPr>
                <w:rFonts w:ascii="Times New Roman" w:eastAsia="Times New Roman" w:hAnsi="Times New Roman" w:cs="Times New Roman"/>
                <w:lang w:eastAsia="bg-BG"/>
              </w:rPr>
              <w:t>Янкова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F03B9">
              <w:rPr>
                <w:rFonts w:ascii="Times New Roman" w:eastAsia="Times New Roman" w:hAnsi="Times New Roman" w:cs="Times New Roman"/>
                <w:lang w:eastAsia="bg-BG"/>
              </w:rPr>
              <w:t>Величко Дончев Конакчиев</w:t>
            </w:r>
          </w:p>
        </w:tc>
        <w:tc>
          <w:tcPr>
            <w:tcW w:w="2599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E52825" w:rsidRDefault="00E52825" w:rsidP="00E52825">
      <w:pPr>
        <w:shd w:val="clear" w:color="auto" w:fill="FFFFFF"/>
        <w:spacing w:after="150"/>
        <w:jc w:val="both"/>
      </w:pPr>
    </w:p>
    <w:p w:rsidR="00E52825" w:rsidRDefault="00E52825" w:rsidP="00E52825">
      <w:pPr>
        <w:shd w:val="clear" w:color="auto" w:fill="FFFFFF"/>
        <w:spacing w:after="150"/>
        <w:jc w:val="both"/>
      </w:pPr>
      <w:r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E52825" w:rsidRDefault="00E52825" w:rsidP="00E52825">
      <w:pPr>
        <w:jc w:val="both"/>
        <w:rPr>
          <w:b/>
        </w:rPr>
      </w:pPr>
    </w:p>
    <w:p w:rsidR="00E52825" w:rsidRDefault="00E52825" w:rsidP="00E52825">
      <w:pPr>
        <w:jc w:val="both"/>
      </w:pPr>
      <w:r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6E69E3" w:rsidRPr="00E9016A" w:rsidRDefault="006E69E3" w:rsidP="006E69E3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6E69E3" w:rsidRPr="00E9016A" w:rsidRDefault="006E69E3" w:rsidP="006E69E3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344B8F" w:rsidRPr="008E7222" w:rsidRDefault="00344B8F" w:rsidP="00344B8F">
      <w:pPr>
        <w:spacing w:before="120"/>
        <w:jc w:val="both"/>
        <w:rPr>
          <w:lang w:val="en-US"/>
        </w:rPr>
      </w:pPr>
      <w:r w:rsidRPr="00E9016A">
        <w:rPr>
          <w:b/>
        </w:rPr>
        <w:t>Гласували „ЗА“</w:t>
      </w:r>
      <w:r w:rsidR="00BA2338" w:rsidRPr="00E9016A">
        <w:rPr>
          <w:b/>
        </w:rPr>
        <w:t xml:space="preserve"> </w:t>
      </w:r>
      <w:r w:rsidRPr="00E9016A">
        <w:rPr>
          <w:b/>
        </w:rPr>
        <w:t xml:space="preserve">: </w:t>
      </w:r>
      <w:r w:rsidR="00767981">
        <w:t>Петър</w:t>
      </w:r>
      <w:r w:rsidR="00767981">
        <w:rPr>
          <w:lang w:val="en-US"/>
        </w:rPr>
        <w:t xml:space="preserve"> </w:t>
      </w:r>
      <w:r w:rsidR="00767981" w:rsidRPr="00767981">
        <w:t>Цанков Георгиев</w:t>
      </w:r>
      <w:r w:rsidR="00767981">
        <w:rPr>
          <w:lang w:val="en-US"/>
        </w:rPr>
        <w:t>,</w:t>
      </w:r>
      <w:r w:rsidR="00767981" w:rsidRPr="00E9016A">
        <w:t xml:space="preserve"> </w:t>
      </w:r>
      <w:r w:rsidR="000D16D2"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="000D16D2" w:rsidRPr="00E9016A">
        <w:rPr>
          <w:lang w:val="en-US"/>
        </w:rPr>
        <w:t xml:space="preserve">, </w:t>
      </w:r>
      <w:r w:rsidR="000D16D2"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</w:t>
      </w:r>
      <w:r w:rsidR="003D2D70">
        <w:t>олов, Снежана Младенова Кондева</w:t>
      </w:r>
      <w:r w:rsidR="000D16D2" w:rsidRPr="00E9016A">
        <w:t>.</w:t>
      </w:r>
    </w:p>
    <w:p w:rsidR="006E69E3" w:rsidRPr="00E9016A" w:rsidRDefault="006E69E3" w:rsidP="006E69E3">
      <w:pPr>
        <w:pStyle w:val="NormalWeb"/>
        <w:spacing w:before="120" w:beforeAutospacing="0" w:after="0" w:afterAutospacing="0"/>
        <w:jc w:val="both"/>
      </w:pPr>
      <w:r w:rsidRPr="00E9016A">
        <w:rPr>
          <w:b/>
        </w:rPr>
        <w:t>Гласували</w:t>
      </w:r>
      <w:r w:rsidRPr="00E9016A">
        <w:t xml:space="preserve"> </w:t>
      </w:r>
      <w:r w:rsidRPr="00E9016A">
        <w:rPr>
          <w:b/>
        </w:rPr>
        <w:t>„ПРОТИВ”</w:t>
      </w:r>
      <w:r w:rsidRPr="00E9016A">
        <w:t>: няма.</w:t>
      </w:r>
    </w:p>
    <w:p w:rsidR="00BA2338" w:rsidRPr="00E9016A" w:rsidRDefault="00BA2338" w:rsidP="00BA2338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6E69E3" w:rsidRPr="00E9016A" w:rsidRDefault="006E69E3" w:rsidP="00686A95">
      <w:pPr>
        <w:spacing w:before="120"/>
        <w:jc w:val="both"/>
      </w:pPr>
    </w:p>
    <w:p w:rsidR="00D12DFB" w:rsidRDefault="00D12DFB" w:rsidP="00054F8A">
      <w:pPr>
        <w:spacing w:before="120"/>
        <w:jc w:val="both"/>
        <w:rPr>
          <w:lang w:val="en-US"/>
        </w:rPr>
      </w:pPr>
      <w:r w:rsidRPr="00E9016A">
        <w:rPr>
          <w:color w:val="000000"/>
        </w:rPr>
        <w:t xml:space="preserve">По </w:t>
      </w:r>
      <w:r w:rsidRPr="00E9016A">
        <w:rPr>
          <w:b/>
          <w:color w:val="000000"/>
        </w:rPr>
        <w:t>осма точка</w:t>
      </w:r>
      <w:r w:rsidRPr="00E9016A">
        <w:rPr>
          <w:color w:val="000000"/>
        </w:rPr>
        <w:t xml:space="preserve"> </w:t>
      </w:r>
      <w:r w:rsidRPr="00E9016A">
        <w:t>от дневния ред предлагам следния проект за решение:</w:t>
      </w:r>
    </w:p>
    <w:p w:rsidR="008E7222" w:rsidRPr="008E7222" w:rsidRDefault="008E7222" w:rsidP="00054F8A">
      <w:pPr>
        <w:spacing w:before="120"/>
        <w:jc w:val="both"/>
        <w:rPr>
          <w:lang w:val="en-US"/>
        </w:rPr>
      </w:pPr>
    </w:p>
    <w:p w:rsidR="00E52825" w:rsidRPr="006C7D73" w:rsidRDefault="00E52825" w:rsidP="00E52825">
      <w:pPr>
        <w:shd w:val="clear" w:color="auto" w:fill="FFFFFF"/>
        <w:spacing w:after="150"/>
        <w:jc w:val="both"/>
      </w:pPr>
      <w:r w:rsidRPr="006C7D73">
        <w:t>Постъпило е предложение от КП „</w:t>
      </w:r>
      <w:r>
        <w:t>ЗАЕДНО</w:t>
      </w:r>
      <w:r w:rsidRPr="006C7D73">
        <w:t xml:space="preserve">“ за регистрация на кандидатска листа за участие в изборите за Народно събрание, насрочени на 02.04.2023 г., от </w:t>
      </w:r>
      <w:r>
        <w:t>Ива Йорданова Митева-Рупчева, представляваща</w:t>
      </w:r>
      <w:r w:rsidRPr="006C7D73">
        <w:t xml:space="preserve"> КП „</w:t>
      </w:r>
      <w:r>
        <w:t>ЗАЕДНО</w:t>
      </w:r>
      <w:r w:rsidRPr="006C7D73">
        <w:t xml:space="preserve">“, подадено от </w:t>
      </w:r>
      <w:r>
        <w:t xml:space="preserve">Тодор Иличов Барболов, упълномощен представител на Ива Йорданова Митева-Рупчева, действащ с </w:t>
      </w:r>
      <w:r>
        <w:lastRenderedPageBreak/>
        <w:t>пълномощно № 24/23.02.2023 г.</w:t>
      </w:r>
      <w:r w:rsidRPr="006C7D73">
        <w:t xml:space="preserve"> Предложението е по образец (Приложение № 59-НС от изборните книжа); подадено в срок и заведено </w:t>
      </w:r>
      <w:r>
        <w:t>с рег. индекс и № 102-НС/28.02.2023 г. в Деловодния дневник на РИК в 24 ИР-София и под № 19 на 28.</w:t>
      </w:r>
      <w:r w:rsidRPr="006C7D73">
        <w:t>02.20</w:t>
      </w:r>
      <w:r>
        <w:t>23 г. в 13:20</w:t>
      </w:r>
      <w:r w:rsidRPr="006C7D73">
        <w:t xml:space="preserve"> ч. в регистър на кандидатските листи за участие в изборите за Народ</w:t>
      </w:r>
      <w:r>
        <w:t>но събрание, насрочени</w:t>
      </w:r>
      <w:r w:rsidRPr="006C7D73">
        <w:t xml:space="preserve"> на 02.04.2023 г. (Приложение № 63-НС от изборните книжа). Предлага се регистрация на </w:t>
      </w:r>
      <w:r>
        <w:t>12</w:t>
      </w:r>
      <w:r w:rsidRPr="006C7D73">
        <w:t xml:space="preserve"> (</w:t>
      </w:r>
      <w:r>
        <w:t>дванадесет) кандидати</w:t>
      </w:r>
      <w:r w:rsidRPr="006C7D73">
        <w:t xml:space="preserve"> за участие в изборите за Народно събрание, насрочени на 02.04.2023 г.</w:t>
      </w:r>
    </w:p>
    <w:p w:rsidR="00E52825" w:rsidRPr="006C7D73" w:rsidRDefault="00E52825" w:rsidP="00E52825">
      <w:pPr>
        <w:shd w:val="clear" w:color="auto" w:fill="FFFFFF"/>
        <w:spacing w:after="150"/>
        <w:jc w:val="both"/>
      </w:pPr>
      <w:r w:rsidRPr="006C7D73">
        <w:t xml:space="preserve">Към предложението са приложени: </w:t>
      </w:r>
      <w:r>
        <w:t>12</w:t>
      </w:r>
      <w:r w:rsidRPr="006C7D73">
        <w:t xml:space="preserve"> бр. заявления-декларации от кандидатите по образец (Приложение № 61-НС от изборните книжа).</w:t>
      </w:r>
    </w:p>
    <w:p w:rsidR="00E52825" w:rsidRPr="006C7D73" w:rsidRDefault="00E52825" w:rsidP="00E52825">
      <w:pPr>
        <w:shd w:val="clear" w:color="auto" w:fill="FFFFFF"/>
        <w:spacing w:after="150"/>
        <w:jc w:val="both"/>
      </w:pPr>
      <w:r w:rsidRPr="006C7D73">
        <w:t>Налице са изискванията на чл. 255 от ИК за регистрация на кандидатската листа на КП „</w:t>
      </w:r>
      <w:r>
        <w:t>ЗАЕДНО</w:t>
      </w:r>
      <w:r w:rsidRPr="006C7D73">
        <w:t>“ за участие в изборите за Народно събрание, насрочени на 02.04.2023 г.</w:t>
      </w:r>
    </w:p>
    <w:p w:rsidR="00E52825" w:rsidRPr="006C7D73" w:rsidRDefault="00E52825" w:rsidP="00E52825">
      <w:pPr>
        <w:shd w:val="clear" w:color="auto" w:fill="FFFFFF"/>
        <w:spacing w:after="150"/>
        <w:jc w:val="both"/>
      </w:pPr>
      <w:r w:rsidRPr="006C7D73"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</w:t>
      </w:r>
    </w:p>
    <w:p w:rsidR="00E52825" w:rsidRPr="006C7D73" w:rsidRDefault="00E52825" w:rsidP="00E52825">
      <w:pPr>
        <w:shd w:val="clear" w:color="auto" w:fill="FFFFFF"/>
        <w:spacing w:after="150"/>
        <w:jc w:val="both"/>
      </w:pPr>
    </w:p>
    <w:p w:rsidR="00E52825" w:rsidRPr="00E52825" w:rsidRDefault="00E52825" w:rsidP="00E52825">
      <w:pPr>
        <w:shd w:val="clear" w:color="auto" w:fill="FFFFFF"/>
        <w:spacing w:after="150"/>
        <w:jc w:val="center"/>
        <w:rPr>
          <w:b/>
          <w:bCs/>
        </w:rPr>
      </w:pPr>
      <w:r w:rsidRPr="006C7D73">
        <w:rPr>
          <w:b/>
          <w:bCs/>
        </w:rPr>
        <w:t>РЕШИ:</w:t>
      </w:r>
    </w:p>
    <w:p w:rsidR="00E52825" w:rsidRPr="006C7D73" w:rsidRDefault="00E52825" w:rsidP="00E52825">
      <w:pPr>
        <w:shd w:val="clear" w:color="auto" w:fill="FFFFFF"/>
        <w:spacing w:after="150"/>
        <w:jc w:val="both"/>
      </w:pPr>
      <w:r w:rsidRPr="006C7D73">
        <w:rPr>
          <w:b/>
          <w:bCs/>
        </w:rPr>
        <w:t>РЕГИСТРИРА</w:t>
      </w:r>
      <w:r w:rsidRPr="006C7D73">
        <w:t xml:space="preserve"> кандидатската листа, предложена от КП „</w:t>
      </w:r>
      <w:r>
        <w:t>ЗАЕДНО</w:t>
      </w:r>
      <w:r w:rsidRPr="006C7D73">
        <w:t>“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tbl>
      <w:tblPr>
        <w:tblW w:w="74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700"/>
        <w:gridCol w:w="1800"/>
        <w:gridCol w:w="2226"/>
      </w:tblGrid>
      <w:tr w:rsidR="00E52825" w:rsidRPr="004270CD" w:rsidTr="003D2D7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ЕГН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Собствено име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Бащино име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Фамилно име</w:t>
            </w:r>
          </w:p>
        </w:tc>
      </w:tr>
      <w:tr w:rsidR="00E52825" w:rsidRPr="004270CD" w:rsidTr="003D2D7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 xml:space="preserve">Петко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Ненков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Салчев</w:t>
            </w:r>
          </w:p>
        </w:tc>
      </w:tr>
      <w:tr w:rsidR="00E52825" w:rsidRPr="004270CD" w:rsidTr="003D2D7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Дамян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Лазаров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Лазаров</w:t>
            </w:r>
          </w:p>
        </w:tc>
      </w:tr>
      <w:tr w:rsidR="00E52825" w:rsidRPr="004270CD" w:rsidTr="003D2D7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 xml:space="preserve">Веселин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Веселинов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Плачков</w:t>
            </w:r>
          </w:p>
        </w:tc>
      </w:tr>
      <w:tr w:rsidR="00E52825" w:rsidRPr="004270CD" w:rsidTr="003D2D7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Валентин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 xml:space="preserve">Сименов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Симов</w:t>
            </w:r>
          </w:p>
        </w:tc>
      </w:tr>
      <w:tr w:rsidR="00E52825" w:rsidRPr="004270CD" w:rsidTr="003D2D7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Тодор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Ванчев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Ванчев</w:t>
            </w:r>
          </w:p>
        </w:tc>
      </w:tr>
      <w:tr w:rsidR="00E52825" w:rsidRPr="004270CD" w:rsidTr="003D2D7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Иван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Венелинов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Томов</w:t>
            </w:r>
          </w:p>
        </w:tc>
      </w:tr>
      <w:tr w:rsidR="00E52825" w:rsidRPr="004270CD" w:rsidTr="003D2D7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Калин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Василев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Петров</w:t>
            </w:r>
          </w:p>
        </w:tc>
      </w:tr>
      <w:tr w:rsidR="00E52825" w:rsidRPr="004270CD" w:rsidTr="003D2D7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Атанас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Георгиев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Темелков</w:t>
            </w:r>
          </w:p>
        </w:tc>
      </w:tr>
      <w:tr w:rsidR="00E52825" w:rsidRPr="004270CD" w:rsidTr="003D2D7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Изабела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Александрова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Кулчева</w:t>
            </w:r>
          </w:p>
        </w:tc>
      </w:tr>
      <w:tr w:rsidR="00E52825" w:rsidRPr="004270CD" w:rsidTr="003D2D7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Крум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Здравков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Крумов</w:t>
            </w:r>
          </w:p>
        </w:tc>
      </w:tr>
      <w:tr w:rsidR="00E52825" w:rsidRPr="004270CD" w:rsidTr="003D2D7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 xml:space="preserve">Теодора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Любенова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Антова-Петрова</w:t>
            </w:r>
          </w:p>
        </w:tc>
      </w:tr>
      <w:tr w:rsidR="00E52825" w:rsidRPr="004270CD" w:rsidTr="003D2D7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Кирил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Димитров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25" w:rsidRPr="004270CD" w:rsidRDefault="00E52825" w:rsidP="003D2D70">
            <w:r w:rsidRPr="004270CD">
              <w:t>Петров</w:t>
            </w:r>
          </w:p>
        </w:tc>
      </w:tr>
    </w:tbl>
    <w:p w:rsidR="00E52825" w:rsidRPr="004270CD" w:rsidRDefault="00E52825" w:rsidP="00E52825"/>
    <w:p w:rsidR="00E52825" w:rsidRPr="006C7D73" w:rsidRDefault="00E52825" w:rsidP="00E52825">
      <w:pPr>
        <w:shd w:val="clear" w:color="auto" w:fill="FFFFFF"/>
        <w:spacing w:after="150"/>
        <w:jc w:val="both"/>
      </w:pPr>
      <w:r w:rsidRPr="006C7D73"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E52825" w:rsidRPr="006C7D73" w:rsidRDefault="00E52825" w:rsidP="00E52825">
      <w:pPr>
        <w:jc w:val="both"/>
        <w:rPr>
          <w:b/>
        </w:rPr>
      </w:pPr>
    </w:p>
    <w:p w:rsidR="00E52825" w:rsidRPr="006C7D73" w:rsidRDefault="00E52825" w:rsidP="00E52825">
      <w:pPr>
        <w:jc w:val="both"/>
      </w:pPr>
      <w:r w:rsidRPr="006C7D73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E52825" w:rsidRPr="006C7D73" w:rsidRDefault="00E52825" w:rsidP="00E52825">
      <w:pPr>
        <w:jc w:val="both"/>
        <w:rPr>
          <w:b/>
        </w:rPr>
      </w:pPr>
    </w:p>
    <w:p w:rsidR="009E05BA" w:rsidRPr="00E9016A" w:rsidRDefault="009E05BA" w:rsidP="009E05BA">
      <w:pPr>
        <w:jc w:val="both"/>
      </w:pPr>
    </w:p>
    <w:p w:rsidR="00117372" w:rsidRPr="00E9016A" w:rsidRDefault="00117372" w:rsidP="00117372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117372" w:rsidRPr="00E9016A" w:rsidRDefault="00117372" w:rsidP="00117372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344B8F" w:rsidRPr="00E9016A" w:rsidRDefault="00344B8F" w:rsidP="00344B8F">
      <w:pPr>
        <w:spacing w:before="120"/>
        <w:jc w:val="both"/>
      </w:pPr>
      <w:r w:rsidRPr="00E9016A">
        <w:rPr>
          <w:b/>
        </w:rPr>
        <w:lastRenderedPageBreak/>
        <w:t>Гласували „ЗА“</w:t>
      </w:r>
      <w:r w:rsidR="00BA2338" w:rsidRPr="00E9016A">
        <w:rPr>
          <w:b/>
        </w:rPr>
        <w:t xml:space="preserve"> </w:t>
      </w:r>
      <w:r w:rsidRPr="00E9016A">
        <w:rPr>
          <w:b/>
        </w:rPr>
        <w:t>:</w:t>
      </w:r>
      <w:r w:rsidR="00767981">
        <w:rPr>
          <w:b/>
          <w:lang w:val="en-US"/>
        </w:rPr>
        <w:t xml:space="preserve"> </w:t>
      </w:r>
      <w:r w:rsidR="00767981">
        <w:t>Петър</w:t>
      </w:r>
      <w:r w:rsidR="00767981">
        <w:rPr>
          <w:lang w:val="en-US"/>
        </w:rPr>
        <w:t xml:space="preserve"> </w:t>
      </w:r>
      <w:r w:rsidR="00767981" w:rsidRPr="00767981">
        <w:t>Цанков Георгиев</w:t>
      </w:r>
      <w:r w:rsidR="00767981">
        <w:rPr>
          <w:lang w:val="en-US"/>
        </w:rPr>
        <w:t>,</w:t>
      </w:r>
      <w:r w:rsidRPr="00E9016A">
        <w:rPr>
          <w:b/>
        </w:rPr>
        <w:t xml:space="preserve"> </w:t>
      </w:r>
      <w:r w:rsidR="000D16D2"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="000D16D2" w:rsidRPr="00E9016A">
        <w:rPr>
          <w:lang w:val="en-US"/>
        </w:rPr>
        <w:t xml:space="preserve">, </w:t>
      </w:r>
      <w:r w:rsidR="000D16D2"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</w:t>
      </w:r>
      <w:r w:rsidR="003D2D70">
        <w:t>олов, Снежана Младенова Кондева</w:t>
      </w:r>
      <w:r w:rsidR="000D16D2" w:rsidRPr="00E9016A">
        <w:t>.</w:t>
      </w:r>
    </w:p>
    <w:p w:rsidR="00D12DFB" w:rsidRPr="00E9016A" w:rsidRDefault="00117372" w:rsidP="00117372">
      <w:pPr>
        <w:spacing w:before="120"/>
        <w:jc w:val="both"/>
      </w:pPr>
      <w:r w:rsidRPr="00E9016A">
        <w:rPr>
          <w:b/>
        </w:rPr>
        <w:t>Гласували</w:t>
      </w:r>
      <w:r w:rsidRPr="00E9016A">
        <w:t xml:space="preserve"> </w:t>
      </w:r>
      <w:r w:rsidRPr="00E9016A">
        <w:rPr>
          <w:b/>
        </w:rPr>
        <w:t>„ПРОТИВ”</w:t>
      </w:r>
      <w:r w:rsidRPr="00E9016A">
        <w:t>: няма.</w:t>
      </w:r>
    </w:p>
    <w:p w:rsidR="00BA2338" w:rsidRDefault="00BA2338" w:rsidP="00BA2338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69045F" w:rsidRDefault="0069045F" w:rsidP="00BA2338">
      <w:pPr>
        <w:spacing w:before="120"/>
        <w:jc w:val="both"/>
        <w:rPr>
          <w:b/>
        </w:rPr>
      </w:pPr>
    </w:p>
    <w:p w:rsidR="0069045F" w:rsidRDefault="0069045F" w:rsidP="0069045F">
      <w:pPr>
        <w:pStyle w:val="NormalWeb"/>
        <w:spacing w:before="120" w:beforeAutospacing="0" w:after="0" w:afterAutospacing="0"/>
        <w:jc w:val="both"/>
      </w:pPr>
      <w:r w:rsidRPr="00E9016A">
        <w:t xml:space="preserve">Колеги, предлагам да преминем към </w:t>
      </w:r>
      <w:r>
        <w:rPr>
          <w:b/>
        </w:rPr>
        <w:t>девета</w:t>
      </w:r>
      <w:r w:rsidRPr="00E9016A">
        <w:rPr>
          <w:b/>
        </w:rPr>
        <w:t xml:space="preserve"> точка</w:t>
      </w:r>
      <w:r w:rsidRPr="00E9016A">
        <w:t xml:space="preserve"> от дневния ред, предлагам следния проект за решение:</w:t>
      </w:r>
    </w:p>
    <w:p w:rsidR="00E52825" w:rsidRDefault="00E52825" w:rsidP="0069045F">
      <w:pPr>
        <w:pStyle w:val="NormalWeb"/>
        <w:spacing w:before="120" w:beforeAutospacing="0" w:after="0" w:afterAutospacing="0"/>
        <w:jc w:val="both"/>
      </w:pPr>
    </w:p>
    <w:p w:rsidR="00E52825" w:rsidRPr="00D86540" w:rsidRDefault="00E52825" w:rsidP="00E52825">
      <w:pPr>
        <w:shd w:val="clear" w:color="auto" w:fill="FFFFFF"/>
        <w:spacing w:after="150"/>
        <w:jc w:val="both"/>
      </w:pPr>
      <w:r w:rsidRPr="00D86540">
        <w:t>Постъпило е предложение от ПП „</w:t>
      </w:r>
      <w:r>
        <w:rPr>
          <w:i/>
        </w:rPr>
        <w:t>КОНСЕРВАТИВНО ОБЕДИНЕНИЕ НА ДЕСНИЦАТА</w:t>
      </w:r>
      <w:r w:rsidRPr="00D86540">
        <w:t>“ за регистрация на кандидатска листа за участие в изборите за Нар</w:t>
      </w:r>
      <w:r>
        <w:t>одно събрание, насрочени на 02.</w:t>
      </w:r>
      <w:r w:rsidRPr="00D86540">
        <w:t>0</w:t>
      </w:r>
      <w:r>
        <w:t>4.</w:t>
      </w:r>
      <w:r w:rsidRPr="00D86540">
        <w:t xml:space="preserve">2023 г., от </w:t>
      </w:r>
      <w:r>
        <w:t xml:space="preserve">Петър Стефанов Москов, представляващ ПП </w:t>
      </w:r>
      <w:r>
        <w:rPr>
          <w:i/>
        </w:rPr>
        <w:t>„КОНСЕРВАТИВНО ОБЕДИНЕНИЕ НА ДЕСНИЦАТА“</w:t>
      </w:r>
      <w:r>
        <w:t xml:space="preserve">, подадено от Николай Амвросиев Христов, упълномощен представител на Петър Стефанов Москов в качеството му на председател. </w:t>
      </w:r>
      <w:r w:rsidRPr="00D86540">
        <w:t xml:space="preserve">Предложението е по образец (Приложение № 59-НС от изборните книжа); подадено в срок </w:t>
      </w:r>
      <w:r w:rsidRPr="006C7D73">
        <w:t xml:space="preserve">и заведено </w:t>
      </w:r>
      <w:r>
        <w:t xml:space="preserve">с рег. индекс и № 103-НС/28.02.2023 г.  в Деловодния дневник на РИК в 24 ИР-София и </w:t>
      </w:r>
      <w:r w:rsidRPr="006C7D73">
        <w:t>под №</w:t>
      </w:r>
      <w:r w:rsidRPr="00D86540">
        <w:t xml:space="preserve"> </w:t>
      </w:r>
      <w:r>
        <w:t>20</w:t>
      </w:r>
      <w:r w:rsidRPr="00D86540">
        <w:t xml:space="preserve"> на </w:t>
      </w:r>
      <w:r>
        <w:t>28.</w:t>
      </w:r>
      <w:r w:rsidRPr="00D86540">
        <w:t xml:space="preserve">02.2023 г. в </w:t>
      </w:r>
      <w:r>
        <w:t>13:55</w:t>
      </w:r>
      <w:r w:rsidRPr="00D86540">
        <w:t xml:space="preserve"> ч. в регистър на кандидатските листи за участие в изборите за Народ</w:t>
      </w:r>
      <w:r>
        <w:t>но събрание, насрочени</w:t>
      </w:r>
      <w:r w:rsidRPr="00D86540">
        <w:t xml:space="preserve"> на 02.04.2023 г. (Приложение № 63-НС от изборните книжа). Предлага се регистрация на </w:t>
      </w:r>
      <w:r>
        <w:t>17</w:t>
      </w:r>
      <w:r w:rsidRPr="00D86540">
        <w:t xml:space="preserve"> (</w:t>
      </w:r>
      <w:r>
        <w:t>седемнадесет) кандидати</w:t>
      </w:r>
      <w:r w:rsidRPr="00D86540">
        <w:t xml:space="preserve"> за участие в изборите за Народно събрание, насрочени на 02.04.2023 г.</w:t>
      </w:r>
    </w:p>
    <w:p w:rsidR="00E52825" w:rsidRPr="00D86540" w:rsidRDefault="00E52825" w:rsidP="00E52825">
      <w:pPr>
        <w:shd w:val="clear" w:color="auto" w:fill="FFFFFF"/>
        <w:spacing w:after="150"/>
        <w:jc w:val="both"/>
      </w:pPr>
      <w:r w:rsidRPr="00D86540">
        <w:t xml:space="preserve">Към предложението са приложени: </w:t>
      </w:r>
      <w:r>
        <w:t xml:space="preserve">17 </w:t>
      </w:r>
      <w:r w:rsidRPr="00D86540">
        <w:t>бр. заявления-декларации от кандидатите по образец (Приложение № 61-НС от изборните книжа).</w:t>
      </w:r>
    </w:p>
    <w:p w:rsidR="00E52825" w:rsidRPr="00D86540" w:rsidRDefault="00E52825" w:rsidP="00E52825">
      <w:pPr>
        <w:shd w:val="clear" w:color="auto" w:fill="FFFFFF"/>
        <w:spacing w:after="150"/>
        <w:jc w:val="both"/>
      </w:pPr>
      <w:r w:rsidRPr="00D86540">
        <w:t>Налице са изискванията на чл. 255 от ИК за регистрация на кандидатската листа на ПП „</w:t>
      </w:r>
      <w:r>
        <w:rPr>
          <w:i/>
        </w:rPr>
        <w:t>КОНСЕРВАТИВНО ОБЕДИНЕНИЕ НА ДЕСНИЦАТА</w:t>
      </w:r>
      <w:r w:rsidRPr="00D86540">
        <w:t>“ за участие в изборите за Народно събрание, насрочени на 02.04.2023 г.</w:t>
      </w:r>
    </w:p>
    <w:p w:rsidR="00E52825" w:rsidRDefault="00E52825" w:rsidP="00E52825">
      <w:pPr>
        <w:shd w:val="clear" w:color="auto" w:fill="FFFFFF"/>
        <w:spacing w:after="150"/>
        <w:jc w:val="both"/>
      </w:pPr>
      <w:r w:rsidRPr="00D86540">
        <w:t>Предвид изложеното и на основание чл. 70, ал. 4, във връзка с ч</w:t>
      </w:r>
      <w:r>
        <w:t xml:space="preserve">л. 72, ал. 1, т. 8 и чл. 255 </w:t>
      </w:r>
      <w:r w:rsidRPr="00D86540">
        <w:t>ИК, Районната избирателна комисия в Двадесет и четвърти изборен район – София</w:t>
      </w:r>
    </w:p>
    <w:p w:rsidR="00E52825" w:rsidRPr="00D86540" w:rsidRDefault="00E52825" w:rsidP="00E52825">
      <w:pPr>
        <w:shd w:val="clear" w:color="auto" w:fill="FFFFFF"/>
        <w:spacing w:after="150"/>
        <w:jc w:val="both"/>
      </w:pPr>
    </w:p>
    <w:p w:rsidR="00E52825" w:rsidRPr="00D86540" w:rsidRDefault="00E52825" w:rsidP="00E52825">
      <w:pPr>
        <w:shd w:val="clear" w:color="auto" w:fill="FFFFFF"/>
        <w:spacing w:after="150"/>
        <w:jc w:val="center"/>
        <w:rPr>
          <w:b/>
          <w:bCs/>
        </w:rPr>
      </w:pPr>
      <w:r w:rsidRPr="00D86540">
        <w:rPr>
          <w:b/>
          <w:bCs/>
        </w:rPr>
        <w:t>РЕШИ:</w:t>
      </w:r>
    </w:p>
    <w:p w:rsidR="00E52825" w:rsidRDefault="00E52825" w:rsidP="00E52825">
      <w:pPr>
        <w:shd w:val="clear" w:color="auto" w:fill="FFFFFF"/>
        <w:spacing w:after="150"/>
        <w:jc w:val="both"/>
      </w:pPr>
      <w:r w:rsidRPr="00D86540">
        <w:rPr>
          <w:b/>
          <w:bCs/>
        </w:rPr>
        <w:t>РЕГИСТРИРА</w:t>
      </w:r>
      <w:r w:rsidRPr="00D86540">
        <w:t xml:space="preserve"> кандидатската листа, предложена от ПП „</w:t>
      </w:r>
      <w:r>
        <w:rPr>
          <w:i/>
        </w:rPr>
        <w:t>КОНСЕРВАТИВНО ОБЕДИНЕНИЕ НА ДЕСНИЦАТА</w:t>
      </w:r>
      <w:r w:rsidRPr="00D86540">
        <w:t>“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p w:rsidR="00E52825" w:rsidRPr="00D86540" w:rsidRDefault="00E52825" w:rsidP="00E52825">
      <w:pPr>
        <w:shd w:val="clear" w:color="auto" w:fill="FFFFFF"/>
        <w:spacing w:after="150"/>
        <w:jc w:val="both"/>
      </w:pPr>
    </w:p>
    <w:tbl>
      <w:tblPr>
        <w:tblStyle w:val="TableGrid"/>
        <w:tblW w:w="7797" w:type="dxa"/>
        <w:tblLook w:val="04A0" w:firstRow="1" w:lastRow="0" w:firstColumn="1" w:lastColumn="0" w:noHBand="0" w:noVBand="1"/>
      </w:tblPr>
      <w:tblGrid>
        <w:gridCol w:w="5198"/>
        <w:gridCol w:w="2599"/>
      </w:tblGrid>
      <w:tr w:rsidR="00E52825" w:rsidRPr="00CE76A6" w:rsidTr="003D2D70">
        <w:trPr>
          <w:trHeight w:val="319"/>
        </w:trPr>
        <w:tc>
          <w:tcPr>
            <w:tcW w:w="5198" w:type="dxa"/>
            <w:noWrap/>
            <w:hideMark/>
          </w:tcPr>
          <w:p w:rsidR="00E52825" w:rsidRPr="00CE76A6" w:rsidRDefault="00E52825" w:rsidP="003D2D70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76A6">
              <w:rPr>
                <w:rFonts w:ascii="Times New Roman" w:eastAsia="Times New Roman" w:hAnsi="Times New Roman" w:cs="Times New Roman"/>
                <w:b/>
                <w:lang w:eastAsia="bg-BG"/>
              </w:rPr>
              <w:t>Три имена на кандидата</w:t>
            </w:r>
          </w:p>
        </w:tc>
        <w:tc>
          <w:tcPr>
            <w:tcW w:w="2599" w:type="dxa"/>
            <w:noWrap/>
            <w:hideMark/>
          </w:tcPr>
          <w:p w:rsidR="00E52825" w:rsidRPr="00CE76A6" w:rsidRDefault="00E52825" w:rsidP="003D2D70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E76A6">
              <w:rPr>
                <w:rFonts w:ascii="Times New Roman" w:eastAsia="Times New Roman" w:hAnsi="Times New Roman" w:cs="Times New Roman"/>
                <w:b/>
                <w:lang w:eastAsia="bg-BG"/>
              </w:rPr>
              <w:t>ЕГН</w:t>
            </w: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4B03E2">
              <w:rPr>
                <w:rFonts w:ascii="Times New Roman" w:eastAsia="Times New Roman" w:hAnsi="Times New Roman" w:cs="Times New Roman"/>
                <w:lang w:eastAsia="bg-BG"/>
              </w:rPr>
              <w:t>Петър Стефанов Москов</w:t>
            </w:r>
          </w:p>
        </w:tc>
        <w:tc>
          <w:tcPr>
            <w:tcW w:w="2599" w:type="dxa"/>
            <w:noWrap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bookmarkStart w:id="0" w:name="_GoBack"/>
            <w:bookmarkEnd w:id="0"/>
          </w:p>
        </w:tc>
      </w:tr>
      <w:tr w:rsidR="00E52825" w:rsidRPr="00345229" w:rsidTr="001232A5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>Ирина Юлий Абаджиева-Репуц</w:t>
            </w:r>
          </w:p>
        </w:tc>
        <w:tc>
          <w:tcPr>
            <w:tcW w:w="2599" w:type="dxa"/>
            <w:noWrap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1232A5">
        <w:trPr>
          <w:trHeight w:val="319"/>
        </w:trPr>
        <w:tc>
          <w:tcPr>
            <w:tcW w:w="5198" w:type="dxa"/>
            <w:noWrap/>
            <w:hideMark/>
          </w:tcPr>
          <w:p w:rsidR="00E52825" w:rsidRPr="00695DA0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Росица </w:t>
            </w: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>Желязкова Рачева</w:t>
            </w:r>
          </w:p>
        </w:tc>
        <w:tc>
          <w:tcPr>
            <w:tcW w:w="2599" w:type="dxa"/>
            <w:noWrap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1232A5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Георги Ленков </w:t>
            </w: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>Балчев</w:t>
            </w:r>
          </w:p>
        </w:tc>
        <w:tc>
          <w:tcPr>
            <w:tcW w:w="2599" w:type="dxa"/>
            <w:noWrap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1232A5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>Ангел</w:t>
            </w: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ab/>
              <w:t>Атанасов Георгиев</w:t>
            </w:r>
          </w:p>
        </w:tc>
        <w:tc>
          <w:tcPr>
            <w:tcW w:w="2599" w:type="dxa"/>
            <w:noWrap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1232A5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>Веселин Петров Жеков</w:t>
            </w:r>
          </w:p>
        </w:tc>
        <w:tc>
          <w:tcPr>
            <w:tcW w:w="2599" w:type="dxa"/>
            <w:noWrap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1232A5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>Кристина Йорданова Сунгарска</w:t>
            </w:r>
          </w:p>
        </w:tc>
        <w:tc>
          <w:tcPr>
            <w:tcW w:w="2599" w:type="dxa"/>
            <w:noWrap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1232A5">
        <w:trPr>
          <w:trHeight w:val="319"/>
        </w:trPr>
        <w:tc>
          <w:tcPr>
            <w:tcW w:w="5198" w:type="dxa"/>
            <w:noWrap/>
            <w:hideMark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>Димитър Спириев Симеонов</w:t>
            </w:r>
          </w:p>
        </w:tc>
        <w:tc>
          <w:tcPr>
            <w:tcW w:w="2599" w:type="dxa"/>
            <w:noWrap/>
          </w:tcPr>
          <w:p w:rsidR="00E52825" w:rsidRPr="00345229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>Радостина Иванова Минина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>Белин Марков Белев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 xml:space="preserve">Сава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Николаев </w:t>
            </w: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>Попсавов</w:t>
            </w:r>
          </w:p>
        </w:tc>
        <w:tc>
          <w:tcPr>
            <w:tcW w:w="2599" w:type="dxa"/>
            <w:noWrap/>
          </w:tcPr>
          <w:p w:rsidR="00E52825" w:rsidRPr="00C82563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CD4F3A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>Милен</w:t>
            </w: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ab/>
              <w:t>Димитров Дерменджиев</w:t>
            </w:r>
          </w:p>
        </w:tc>
        <w:tc>
          <w:tcPr>
            <w:tcW w:w="2599" w:type="dxa"/>
            <w:noWrap/>
          </w:tcPr>
          <w:p w:rsidR="00E52825" w:rsidRPr="00FB2AC5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695DA0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>Виктория Цветанова Иванова</w:t>
            </w:r>
          </w:p>
        </w:tc>
        <w:tc>
          <w:tcPr>
            <w:tcW w:w="2599" w:type="dxa"/>
            <w:noWrap/>
          </w:tcPr>
          <w:p w:rsidR="00E52825" w:rsidRPr="00FB2AC5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CD4F3A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>Николай Емилов Спиридонов</w:t>
            </w:r>
          </w:p>
        </w:tc>
        <w:tc>
          <w:tcPr>
            <w:tcW w:w="2599" w:type="dxa"/>
            <w:noWrap/>
          </w:tcPr>
          <w:p w:rsidR="00E52825" w:rsidRPr="00FB2AC5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695DA0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>Диана Костова Костова</w:t>
            </w:r>
          </w:p>
        </w:tc>
        <w:tc>
          <w:tcPr>
            <w:tcW w:w="2599" w:type="dxa"/>
            <w:noWrap/>
          </w:tcPr>
          <w:p w:rsidR="00E52825" w:rsidRPr="00FB2AC5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CD4F3A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>Мария</w:t>
            </w: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ab/>
              <w:t>Иванова Попсавова</w:t>
            </w:r>
          </w:p>
        </w:tc>
        <w:tc>
          <w:tcPr>
            <w:tcW w:w="2599" w:type="dxa"/>
            <w:noWrap/>
          </w:tcPr>
          <w:p w:rsidR="00E52825" w:rsidRPr="00FB2AC5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2825" w:rsidRPr="00345229" w:rsidTr="003D2D70">
        <w:trPr>
          <w:trHeight w:val="319"/>
        </w:trPr>
        <w:tc>
          <w:tcPr>
            <w:tcW w:w="5198" w:type="dxa"/>
            <w:noWrap/>
          </w:tcPr>
          <w:p w:rsidR="00E52825" w:rsidRPr="00CD4F3A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95DA0">
              <w:rPr>
                <w:rFonts w:ascii="Times New Roman" w:eastAsia="Times New Roman" w:hAnsi="Times New Roman" w:cs="Times New Roman"/>
                <w:lang w:eastAsia="bg-BG"/>
              </w:rPr>
              <w:t>Борис Вилхелм Точев</w:t>
            </w:r>
          </w:p>
        </w:tc>
        <w:tc>
          <w:tcPr>
            <w:tcW w:w="2599" w:type="dxa"/>
            <w:noWrap/>
          </w:tcPr>
          <w:p w:rsidR="00E52825" w:rsidRPr="00FB2AC5" w:rsidRDefault="00E52825" w:rsidP="003D2D70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E52825" w:rsidRPr="00D86540" w:rsidRDefault="00E52825" w:rsidP="00E52825">
      <w:pPr>
        <w:shd w:val="clear" w:color="auto" w:fill="FFFFFF"/>
        <w:spacing w:after="150"/>
        <w:jc w:val="both"/>
      </w:pPr>
    </w:p>
    <w:p w:rsidR="00E52825" w:rsidRPr="00D86540" w:rsidRDefault="00E52825" w:rsidP="00E52825">
      <w:pPr>
        <w:shd w:val="clear" w:color="auto" w:fill="FFFFFF"/>
        <w:spacing w:after="150"/>
        <w:jc w:val="both"/>
      </w:pPr>
      <w:r w:rsidRPr="00D86540"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E52825" w:rsidRDefault="00E52825" w:rsidP="00E52825">
      <w:pPr>
        <w:jc w:val="both"/>
        <w:rPr>
          <w:b/>
        </w:rPr>
      </w:pPr>
      <w:r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1B5E46" w:rsidRDefault="001B5E46" w:rsidP="00E52825">
      <w:pPr>
        <w:jc w:val="both"/>
      </w:pPr>
    </w:p>
    <w:p w:rsidR="001B5E46" w:rsidRPr="00E9016A" w:rsidRDefault="001B5E46" w:rsidP="001B5E46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1B5E46" w:rsidRPr="00E9016A" w:rsidRDefault="001B5E46" w:rsidP="001B5E46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1B5E46" w:rsidRPr="00E9016A" w:rsidRDefault="001B5E46" w:rsidP="001B5E46">
      <w:pPr>
        <w:spacing w:before="120"/>
        <w:jc w:val="both"/>
      </w:pPr>
      <w:r w:rsidRPr="00E9016A">
        <w:rPr>
          <w:b/>
        </w:rPr>
        <w:t>Гласували „ЗА“ :</w:t>
      </w:r>
      <w:r>
        <w:rPr>
          <w:b/>
          <w:lang w:val="en-US"/>
        </w:rPr>
        <w:t xml:space="preserve"> </w:t>
      </w:r>
      <w:r>
        <w:t>Петър</w:t>
      </w:r>
      <w:r>
        <w:rPr>
          <w:lang w:val="en-US"/>
        </w:rPr>
        <w:t xml:space="preserve"> </w:t>
      </w:r>
      <w:r w:rsidRPr="00767981">
        <w:t>Цанков Георгиев</w:t>
      </w:r>
      <w:r>
        <w:rPr>
          <w:lang w:val="en-US"/>
        </w:rPr>
        <w:t>,</w:t>
      </w:r>
      <w:r w:rsidRPr="00E9016A">
        <w:rPr>
          <w:b/>
        </w:rPr>
        <w:t xml:space="preserve"> </w:t>
      </w:r>
      <w:r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Pr="00E9016A">
        <w:rPr>
          <w:lang w:val="en-US"/>
        </w:rPr>
        <w:t xml:space="preserve">, </w:t>
      </w:r>
      <w:r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</w:t>
      </w:r>
      <w:r w:rsidR="003D2D70">
        <w:t>колов, Снежана Младенова Кондева</w:t>
      </w:r>
      <w:r w:rsidRPr="00E9016A">
        <w:t>.</w:t>
      </w:r>
    </w:p>
    <w:p w:rsidR="001B5E46" w:rsidRPr="00E9016A" w:rsidRDefault="001B5E46" w:rsidP="001B5E46">
      <w:pPr>
        <w:spacing w:before="120"/>
        <w:jc w:val="both"/>
      </w:pPr>
      <w:r w:rsidRPr="00E9016A">
        <w:rPr>
          <w:b/>
        </w:rPr>
        <w:t>Гласували</w:t>
      </w:r>
      <w:r w:rsidRPr="00E9016A">
        <w:t xml:space="preserve"> </w:t>
      </w:r>
      <w:r w:rsidRPr="00E9016A">
        <w:rPr>
          <w:b/>
        </w:rPr>
        <w:t>„ПРОТИВ”</w:t>
      </w:r>
      <w:r w:rsidRPr="00E9016A">
        <w:t>: няма.</w:t>
      </w:r>
    </w:p>
    <w:p w:rsidR="001B5E46" w:rsidRDefault="001B5E46" w:rsidP="001B5E46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E52825" w:rsidRPr="00E9016A" w:rsidRDefault="00E52825" w:rsidP="0069045F">
      <w:pPr>
        <w:pStyle w:val="NormalWeb"/>
        <w:spacing w:before="120" w:beforeAutospacing="0" w:after="0" w:afterAutospacing="0"/>
        <w:jc w:val="both"/>
      </w:pPr>
    </w:p>
    <w:p w:rsidR="00686A95" w:rsidRDefault="001B5E46" w:rsidP="001B5E46">
      <w:pPr>
        <w:pStyle w:val="NormalWeb"/>
        <w:spacing w:before="120" w:beforeAutospacing="0" w:after="0" w:afterAutospacing="0"/>
        <w:jc w:val="both"/>
      </w:pPr>
      <w:r w:rsidRPr="00E9016A">
        <w:t xml:space="preserve">Колеги, предлагам да преминем към </w:t>
      </w:r>
      <w:r>
        <w:rPr>
          <w:b/>
        </w:rPr>
        <w:t>десета</w:t>
      </w:r>
      <w:r w:rsidRPr="00E9016A">
        <w:rPr>
          <w:b/>
        </w:rPr>
        <w:t xml:space="preserve"> точка</w:t>
      </w:r>
      <w:r w:rsidRPr="00E9016A">
        <w:t xml:space="preserve"> от дневния ред, предлагам следния проект за решение:</w:t>
      </w:r>
    </w:p>
    <w:p w:rsidR="001B5E46" w:rsidRDefault="001B5E46" w:rsidP="001B5E46">
      <w:pPr>
        <w:pStyle w:val="NormalWeb"/>
        <w:spacing w:before="120" w:beforeAutospacing="0" w:after="0" w:afterAutospacing="0"/>
        <w:jc w:val="both"/>
      </w:pPr>
    </w:p>
    <w:p w:rsidR="001B5E46" w:rsidRPr="004A1A4C" w:rsidRDefault="001B5E46" w:rsidP="001B5E46">
      <w:pPr>
        <w:shd w:val="clear" w:color="auto" w:fill="FFFFFF"/>
        <w:spacing w:after="150"/>
        <w:jc w:val="both"/>
      </w:pPr>
      <w:r w:rsidRPr="004A1A4C">
        <w:t>Постъпило е предложение от КП „Неутрална България“за регистрация на кандидатска листа за участие в изборите за Народно събрание, насрочени на 02.04.2023 г., подписано от Деница Стоилова Сидерова – представляващ КП „Неутрална България“ и подадено от Валентин Груев Григоров, упълномощен представител на Деница Стоилова Сидерова, представляващ КП „Неутрална България““. Предложението е по образец (Приложение № 59-НС от изборните книжа),  подадено в срок и заведено с рег. индекс и № 104-НС/28.02.2023 г. в Деловодния дневник на РИК в 24 ИР-София и под № 21 на 28.02.2023 г. в 14:10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26 (двадесет и шест) кандидати за участие в изборите за Народно събрание, насрочени на 02.04.2023 г.</w:t>
      </w:r>
    </w:p>
    <w:p w:rsidR="001B5E46" w:rsidRPr="004A1A4C" w:rsidRDefault="001B5E46" w:rsidP="001B5E46">
      <w:pPr>
        <w:shd w:val="clear" w:color="auto" w:fill="FFFFFF"/>
        <w:spacing w:after="150"/>
        <w:jc w:val="both"/>
      </w:pPr>
      <w:r w:rsidRPr="004A1A4C">
        <w:t>Към предложението са приложени: 26 бр. заявления-декларации от кандидатите по образец (Приложение № 61-НС от изборните книжа).</w:t>
      </w:r>
    </w:p>
    <w:p w:rsidR="001B5E46" w:rsidRPr="004A1A4C" w:rsidRDefault="001B5E46" w:rsidP="001B5E46">
      <w:pPr>
        <w:shd w:val="clear" w:color="auto" w:fill="FFFFFF"/>
        <w:spacing w:after="150"/>
        <w:jc w:val="both"/>
      </w:pPr>
      <w:r w:rsidRPr="004A1A4C">
        <w:t>Налице са изискванията на чл. 255 от ИК за регистрация на кандидатската листа на КП „Неутрална България“за участие в изборите за Народно събрание, насрочени на 02.04.2023 г.</w:t>
      </w:r>
    </w:p>
    <w:p w:rsidR="001B5E46" w:rsidRPr="004A1A4C" w:rsidRDefault="001B5E46" w:rsidP="001B5E46">
      <w:pPr>
        <w:shd w:val="clear" w:color="auto" w:fill="FFFFFF"/>
        <w:spacing w:after="150"/>
        <w:jc w:val="both"/>
      </w:pPr>
      <w:r w:rsidRPr="004A1A4C">
        <w:t xml:space="preserve"> </w:t>
      </w:r>
    </w:p>
    <w:p w:rsidR="001B5E46" w:rsidRPr="004A1A4C" w:rsidRDefault="001B5E46" w:rsidP="001B5E46">
      <w:pPr>
        <w:shd w:val="clear" w:color="auto" w:fill="FFFFFF"/>
        <w:spacing w:after="150"/>
        <w:jc w:val="both"/>
      </w:pPr>
      <w:r w:rsidRPr="004A1A4C"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София,</w:t>
      </w:r>
    </w:p>
    <w:p w:rsidR="001B5E46" w:rsidRPr="004A1A4C" w:rsidRDefault="001B5E46" w:rsidP="001B5E46">
      <w:pPr>
        <w:shd w:val="clear" w:color="auto" w:fill="FFFFFF"/>
        <w:spacing w:after="150"/>
        <w:jc w:val="both"/>
      </w:pPr>
      <w:r w:rsidRPr="004A1A4C">
        <w:t xml:space="preserve"> </w:t>
      </w:r>
    </w:p>
    <w:p w:rsidR="001B5E46" w:rsidRPr="001B5E46" w:rsidRDefault="001B5E46" w:rsidP="001B5E46">
      <w:pPr>
        <w:shd w:val="clear" w:color="auto" w:fill="FFFFFF"/>
        <w:spacing w:after="150"/>
        <w:jc w:val="center"/>
        <w:rPr>
          <w:b/>
        </w:rPr>
      </w:pPr>
      <w:r w:rsidRPr="004A1A4C">
        <w:rPr>
          <w:b/>
        </w:rPr>
        <w:t>РЕШИ:</w:t>
      </w:r>
    </w:p>
    <w:p w:rsidR="001B5E46" w:rsidRPr="00D86540" w:rsidRDefault="001B5E46" w:rsidP="001B5E46">
      <w:pPr>
        <w:shd w:val="clear" w:color="auto" w:fill="FFFFFF"/>
        <w:spacing w:after="150"/>
        <w:jc w:val="both"/>
      </w:pPr>
      <w:r w:rsidRPr="004A1A4C">
        <w:t>РЕГИСТРИРА кандидатската листа, предложена от КП „Неутрална България“за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p w:rsidR="001B5E46" w:rsidRDefault="001B5E46" w:rsidP="001B5E46">
      <w:pPr>
        <w:shd w:val="clear" w:color="auto" w:fill="FFFFFF"/>
        <w:spacing w:after="150"/>
        <w:jc w:val="both"/>
      </w:pPr>
    </w:p>
    <w:tbl>
      <w:tblPr>
        <w:tblStyle w:val="TableGrid"/>
        <w:tblW w:w="9909" w:type="dxa"/>
        <w:tblLayout w:type="fixed"/>
        <w:tblLook w:val="0600" w:firstRow="0" w:lastRow="0" w:firstColumn="0" w:lastColumn="0" w:noHBand="1" w:noVBand="1"/>
      </w:tblPr>
      <w:tblGrid>
        <w:gridCol w:w="3633"/>
        <w:gridCol w:w="3310"/>
        <w:gridCol w:w="2966"/>
      </w:tblGrid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Собствено име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Бащино име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Фамилно име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Никола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Иванов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Аврейски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Атанас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Ралчев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Панчев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Цветанка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Димитрова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Добрева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Добриян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Симеонов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Малинов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Явор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Бойчев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Цветанов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Болеслав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Марков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Павлов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Елен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Иванова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Янкова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Ивайло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Стефанов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Маринов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Спас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Владимиров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Спасов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Милчо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Петков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Александров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Пламен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Йотов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Братанов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Никола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Стойчев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Николов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Иванка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Николай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Кършева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Веселин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Димитров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Панов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lastRenderedPageBreak/>
              <w:t>Виктория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Добромирова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Добрева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Анна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Пламенова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Димитрова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Венцеслав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Асенов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Захариев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Любомир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Славов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Георгиев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Красимир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Георгиев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Симеонов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Симеон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Тодоров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Гагов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Иво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Стоянов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Иванов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Камен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Николов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Колев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Димитър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Стойчев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Кралев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Атанас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Тодоров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Атанасов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Георги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Димитров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Пармаков</w:t>
            </w:r>
          </w:p>
        </w:tc>
      </w:tr>
      <w:tr w:rsidR="001B5E46" w:rsidRPr="004A1A4C" w:rsidTr="003D2D70">
        <w:trPr>
          <w:trHeight w:val="281"/>
        </w:trPr>
        <w:tc>
          <w:tcPr>
            <w:tcW w:w="3633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Деница</w:t>
            </w:r>
          </w:p>
        </w:tc>
        <w:tc>
          <w:tcPr>
            <w:tcW w:w="3310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Стоилова</w:t>
            </w:r>
          </w:p>
        </w:tc>
        <w:tc>
          <w:tcPr>
            <w:tcW w:w="2966" w:type="dxa"/>
          </w:tcPr>
          <w:p w:rsidR="001B5E46" w:rsidRPr="004A1A4C" w:rsidRDefault="001B5E46" w:rsidP="003D2D7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bg-BG"/>
              </w:rPr>
            </w:pPr>
            <w:r w:rsidRPr="004A1A4C">
              <w:rPr>
                <w:rFonts w:ascii="Calibri" w:eastAsia="Calibri" w:hAnsi="Calibri" w:cs="Calibri"/>
                <w:lang w:eastAsia="bg-BG"/>
              </w:rPr>
              <w:t>Сидерова</w:t>
            </w:r>
          </w:p>
        </w:tc>
      </w:tr>
    </w:tbl>
    <w:p w:rsidR="001B5E46" w:rsidRDefault="001B5E46" w:rsidP="001B5E46">
      <w:pPr>
        <w:shd w:val="clear" w:color="auto" w:fill="FFFFFF"/>
        <w:spacing w:after="150"/>
        <w:jc w:val="both"/>
      </w:pPr>
    </w:p>
    <w:p w:rsidR="001B5E46" w:rsidRPr="00D86540" w:rsidRDefault="001B5E46" w:rsidP="001B5E46">
      <w:pPr>
        <w:shd w:val="clear" w:color="auto" w:fill="FFFFFF"/>
        <w:spacing w:after="150"/>
        <w:jc w:val="both"/>
      </w:pPr>
    </w:p>
    <w:p w:rsidR="001B5E46" w:rsidRPr="00D86540" w:rsidRDefault="001B5E46" w:rsidP="001B5E46">
      <w:pPr>
        <w:shd w:val="clear" w:color="auto" w:fill="FFFFFF"/>
        <w:spacing w:after="150"/>
        <w:jc w:val="both"/>
      </w:pPr>
      <w:r w:rsidRPr="00D86540"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1B5E46" w:rsidRDefault="001B5E46" w:rsidP="001B5E46">
      <w:pPr>
        <w:jc w:val="both"/>
        <w:rPr>
          <w:b/>
        </w:rPr>
      </w:pPr>
      <w:r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1B5E46" w:rsidRPr="00E9016A" w:rsidRDefault="001B5E46" w:rsidP="001B5E46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1B5E46" w:rsidRPr="00E9016A" w:rsidRDefault="001B5E46" w:rsidP="001B5E46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1B5E46" w:rsidRPr="00E9016A" w:rsidRDefault="001B5E46" w:rsidP="001B5E46">
      <w:pPr>
        <w:spacing w:before="120"/>
        <w:jc w:val="both"/>
      </w:pPr>
      <w:r w:rsidRPr="00E9016A">
        <w:rPr>
          <w:b/>
        </w:rPr>
        <w:t>Гласували „ЗА“ :</w:t>
      </w:r>
      <w:r>
        <w:rPr>
          <w:b/>
          <w:lang w:val="en-US"/>
        </w:rPr>
        <w:t xml:space="preserve"> </w:t>
      </w:r>
      <w:r>
        <w:t>Петър</w:t>
      </w:r>
      <w:r>
        <w:rPr>
          <w:lang w:val="en-US"/>
        </w:rPr>
        <w:t xml:space="preserve"> </w:t>
      </w:r>
      <w:r w:rsidRPr="00767981">
        <w:t>Цанков Георгиев</w:t>
      </w:r>
      <w:r>
        <w:rPr>
          <w:lang w:val="en-US"/>
        </w:rPr>
        <w:t>,</w:t>
      </w:r>
      <w:r w:rsidRPr="00E9016A">
        <w:rPr>
          <w:b/>
        </w:rPr>
        <w:t xml:space="preserve"> </w:t>
      </w:r>
      <w:r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Pr="00E9016A">
        <w:rPr>
          <w:lang w:val="en-US"/>
        </w:rPr>
        <w:t xml:space="preserve">, </w:t>
      </w:r>
      <w:r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</w:t>
      </w:r>
      <w:r w:rsidR="003D2D70">
        <w:t>олов, Снежана Младенова Кондева</w:t>
      </w:r>
      <w:r w:rsidRPr="00E9016A">
        <w:t>.</w:t>
      </w:r>
    </w:p>
    <w:p w:rsidR="001B5E46" w:rsidRPr="00E9016A" w:rsidRDefault="001B5E46" w:rsidP="001B5E46">
      <w:pPr>
        <w:spacing w:before="120"/>
        <w:jc w:val="both"/>
      </w:pPr>
      <w:r w:rsidRPr="00E9016A">
        <w:rPr>
          <w:b/>
        </w:rPr>
        <w:t>Гласували</w:t>
      </w:r>
      <w:r w:rsidRPr="00E9016A">
        <w:t xml:space="preserve"> </w:t>
      </w:r>
      <w:r w:rsidRPr="00E9016A">
        <w:rPr>
          <w:b/>
        </w:rPr>
        <w:t>„ПРОТИВ”</w:t>
      </w:r>
      <w:r w:rsidRPr="00E9016A">
        <w:t>: няма.</w:t>
      </w:r>
    </w:p>
    <w:p w:rsidR="001B5E46" w:rsidRPr="00315066" w:rsidRDefault="001B5E46" w:rsidP="00686A95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1B5E46" w:rsidRDefault="001B5E46" w:rsidP="001B5E46">
      <w:pPr>
        <w:pStyle w:val="NormalWeb"/>
        <w:spacing w:before="120" w:beforeAutospacing="0" w:after="0" w:afterAutospacing="0"/>
        <w:jc w:val="both"/>
      </w:pPr>
      <w:r w:rsidRPr="00E9016A">
        <w:t xml:space="preserve">Колеги, предлагам да преминем към </w:t>
      </w:r>
      <w:r w:rsidRPr="001B5E46">
        <w:rPr>
          <w:b/>
        </w:rPr>
        <w:t>единадесета</w:t>
      </w:r>
      <w:r w:rsidRPr="00E9016A">
        <w:rPr>
          <w:b/>
        </w:rPr>
        <w:t xml:space="preserve"> точка</w:t>
      </w:r>
      <w:r w:rsidRPr="00E9016A">
        <w:t xml:space="preserve"> от дневния ред, предлагам следния проект за решение:</w:t>
      </w:r>
    </w:p>
    <w:p w:rsidR="001B5E46" w:rsidRDefault="001B5E46" w:rsidP="001B5E46">
      <w:pPr>
        <w:pStyle w:val="NormalWeb"/>
        <w:spacing w:before="120"/>
        <w:jc w:val="both"/>
      </w:pPr>
      <w:r>
        <w:t>На основание чл. 70, ал. 4, вр. с ал. 9, вр. с чл. 72, ал. 2 ИК, Районната избирателна комисия в Двадесет и четвърти изборен район – София</w:t>
      </w:r>
    </w:p>
    <w:p w:rsidR="001B5E46" w:rsidRDefault="001B5E46" w:rsidP="001B5E46">
      <w:pPr>
        <w:pStyle w:val="NormalWeb"/>
        <w:spacing w:before="120"/>
        <w:jc w:val="both"/>
      </w:pPr>
      <w:r>
        <w:t>Р Е Ш И:</w:t>
      </w:r>
    </w:p>
    <w:p w:rsidR="001B5E46" w:rsidRDefault="001B5E46" w:rsidP="001B5E46">
      <w:pPr>
        <w:pStyle w:val="NormalWeb"/>
        <w:spacing w:before="120"/>
        <w:jc w:val="both"/>
      </w:pPr>
      <w:r>
        <w:t xml:space="preserve">Когато председателят на РИК в 24 ИР – София – Петър Цанков Георгиев отсъства от заседание на Комисията, решенията и протоколите се подписват от заместник-председателя на РИК в 24 ИР – София – Валери Цолов. </w:t>
      </w:r>
    </w:p>
    <w:p w:rsidR="001B5E46" w:rsidRPr="00E9016A" w:rsidRDefault="001B5E46" w:rsidP="001B5E46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1B5E46" w:rsidRPr="00E9016A" w:rsidRDefault="001B5E46" w:rsidP="001B5E46">
      <w:pPr>
        <w:pStyle w:val="NormalWeb"/>
        <w:spacing w:before="120" w:beforeAutospacing="0" w:after="0" w:afterAutospacing="0"/>
        <w:jc w:val="both"/>
      </w:pPr>
      <w:r w:rsidRPr="00E9016A">
        <w:lastRenderedPageBreak/>
        <w:t>Който е съгласен, с така направеното предложение за проект на решение, моля да гласува.</w:t>
      </w:r>
    </w:p>
    <w:p w:rsidR="001B5E46" w:rsidRPr="00E9016A" w:rsidRDefault="001B5E46" w:rsidP="001B5E46">
      <w:pPr>
        <w:spacing w:before="120"/>
        <w:jc w:val="both"/>
      </w:pPr>
      <w:r w:rsidRPr="00E9016A">
        <w:rPr>
          <w:b/>
        </w:rPr>
        <w:t>Гласували „ЗА“ :</w:t>
      </w:r>
      <w:r>
        <w:rPr>
          <w:b/>
          <w:lang w:val="en-US"/>
        </w:rPr>
        <w:t xml:space="preserve"> </w:t>
      </w:r>
      <w:r>
        <w:t>Петър</w:t>
      </w:r>
      <w:r>
        <w:rPr>
          <w:lang w:val="en-US"/>
        </w:rPr>
        <w:t xml:space="preserve"> </w:t>
      </w:r>
      <w:r w:rsidRPr="00767981">
        <w:t>Цанков Георгиев</w:t>
      </w:r>
      <w:r>
        <w:rPr>
          <w:lang w:val="en-US"/>
        </w:rPr>
        <w:t>,</w:t>
      </w:r>
      <w:r w:rsidRPr="00E9016A">
        <w:rPr>
          <w:b/>
        </w:rPr>
        <w:t xml:space="preserve"> </w:t>
      </w:r>
      <w:r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Pr="00E9016A">
        <w:rPr>
          <w:lang w:val="en-US"/>
        </w:rPr>
        <w:t xml:space="preserve">, </w:t>
      </w:r>
      <w:r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</w:t>
      </w:r>
      <w:r w:rsidR="003D2D70">
        <w:t>олов, Снежана Младенова Кондева</w:t>
      </w:r>
      <w:r w:rsidRPr="00E9016A">
        <w:t>.</w:t>
      </w:r>
    </w:p>
    <w:p w:rsidR="001B5E46" w:rsidRPr="00E9016A" w:rsidRDefault="001B5E46" w:rsidP="001B5E46">
      <w:pPr>
        <w:spacing w:before="120"/>
        <w:jc w:val="both"/>
      </w:pPr>
      <w:r w:rsidRPr="00E9016A">
        <w:rPr>
          <w:b/>
        </w:rPr>
        <w:t>Гласували</w:t>
      </w:r>
      <w:r w:rsidRPr="00E9016A">
        <w:t xml:space="preserve"> </w:t>
      </w:r>
      <w:r w:rsidRPr="00E9016A">
        <w:rPr>
          <w:b/>
        </w:rPr>
        <w:t>„ПРОТИВ”</w:t>
      </w:r>
      <w:r w:rsidRPr="00E9016A">
        <w:t>: няма.</w:t>
      </w:r>
    </w:p>
    <w:p w:rsidR="001B5E46" w:rsidRPr="001B5E46" w:rsidRDefault="001B5E46" w:rsidP="001B5E46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1B5E46" w:rsidRDefault="001B5E46" w:rsidP="001B5E46">
      <w:pPr>
        <w:pStyle w:val="NormalWeb"/>
        <w:spacing w:before="120" w:beforeAutospacing="0" w:after="0" w:afterAutospacing="0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1B5E46" w:rsidRDefault="001B5E46" w:rsidP="001B5E46">
      <w:pPr>
        <w:pStyle w:val="NormalWeb"/>
        <w:spacing w:before="120" w:beforeAutospacing="0" w:after="0" w:afterAutospacing="0"/>
        <w:jc w:val="both"/>
      </w:pPr>
      <w:r w:rsidRPr="00E9016A">
        <w:t xml:space="preserve">Колеги, предлагам да преминем към </w:t>
      </w:r>
      <w:r w:rsidRPr="001B5E46">
        <w:rPr>
          <w:b/>
        </w:rPr>
        <w:t>дванадесета</w:t>
      </w:r>
      <w:r w:rsidRPr="00E9016A">
        <w:rPr>
          <w:b/>
        </w:rPr>
        <w:t xml:space="preserve"> точка</w:t>
      </w:r>
      <w:r w:rsidRPr="00E9016A">
        <w:t xml:space="preserve"> от дневния ред, предлагам следния проект за решение:</w:t>
      </w:r>
    </w:p>
    <w:p w:rsidR="001B5E46" w:rsidRPr="002C66EF" w:rsidRDefault="001B5E46" w:rsidP="001B5E46">
      <w:pPr>
        <w:jc w:val="both"/>
      </w:pPr>
      <w:r w:rsidRPr="002C66EF">
        <w:t>На основание чл. 70, ал. 1, т. 1 ИК, Районната избирателна комисия в Двадесет и четвърти изборен район – София</w:t>
      </w:r>
    </w:p>
    <w:p w:rsidR="001B5E46" w:rsidRPr="002C66EF" w:rsidRDefault="001B5E46" w:rsidP="001B5E46">
      <w:pPr>
        <w:jc w:val="both"/>
      </w:pPr>
    </w:p>
    <w:p w:rsidR="001B5E46" w:rsidRPr="002C66EF" w:rsidRDefault="001B5E46" w:rsidP="001B5E46">
      <w:pPr>
        <w:jc w:val="center"/>
        <w:rPr>
          <w:b/>
        </w:rPr>
      </w:pPr>
      <w:r w:rsidRPr="002C66EF">
        <w:rPr>
          <w:b/>
        </w:rPr>
        <w:t>РЕШИ</w:t>
      </w:r>
    </w:p>
    <w:p w:rsidR="001B5E46" w:rsidRPr="002C66EF" w:rsidRDefault="001B5E46" w:rsidP="001B5E46">
      <w:pPr>
        <w:jc w:val="both"/>
      </w:pPr>
    </w:p>
    <w:p w:rsidR="001B5E46" w:rsidRPr="002C66EF" w:rsidRDefault="001B5E46" w:rsidP="001B5E46">
      <w:pPr>
        <w:jc w:val="both"/>
      </w:pPr>
      <w:r w:rsidRPr="002C66EF">
        <w:rPr>
          <w:shd w:val="clear" w:color="auto" w:fill="FFFFFF"/>
        </w:rPr>
        <w:t xml:space="preserve">Допуска поправка на техническа грешка в </w:t>
      </w:r>
      <w:r w:rsidRPr="002C66EF">
        <w:t>Решение № 18-НС от 24.02.2023 г.</w:t>
      </w:r>
      <w:r w:rsidRPr="002C66EF">
        <w:rPr>
          <w:shd w:val="clear" w:color="auto" w:fill="FFFFFF"/>
        </w:rPr>
        <w:t>, като т. 1 да се чете, както следва:</w:t>
      </w:r>
    </w:p>
    <w:p w:rsidR="001B5E46" w:rsidRPr="002C66EF" w:rsidRDefault="001B5E46" w:rsidP="001B5E46">
      <w:pPr>
        <w:jc w:val="both"/>
      </w:pPr>
      <w:r w:rsidRPr="002C66EF">
        <w:t xml:space="preserve">1. Районната избирателна комисия в Двадесет и четвърти изборен район – София, ще проведе на </w:t>
      </w:r>
      <w:r w:rsidRPr="002C66EF">
        <w:rPr>
          <w:lang w:val="en-GB"/>
        </w:rPr>
        <w:t>0</w:t>
      </w:r>
      <w:r w:rsidRPr="002C66EF">
        <w:t>1.0</w:t>
      </w:r>
      <w:r w:rsidRPr="002C66EF">
        <w:rPr>
          <w:lang w:val="en-GB"/>
        </w:rPr>
        <w:t>3</w:t>
      </w:r>
      <w:r w:rsidRPr="002C66EF">
        <w:t>.202</w:t>
      </w:r>
      <w:r w:rsidRPr="002C66EF">
        <w:rPr>
          <w:lang w:val="en-GB"/>
        </w:rPr>
        <w:t>3</w:t>
      </w:r>
      <w:r w:rsidRPr="002C66EF">
        <w:t xml:space="preserve"> г. от </w:t>
      </w:r>
      <w:r w:rsidRPr="002C66EF">
        <w:rPr>
          <w:b/>
          <w:u w:val="single"/>
        </w:rPr>
        <w:t>16:30 часа</w:t>
      </w:r>
      <w:r w:rsidRPr="002C66EF">
        <w:t>, в сградата на бул. „Александър Стамболийски“ № 62, ет. 2, гр. София, жребий за определяне на поредността за представяне в диспутите по БНТ 2 София, на регистрираните партии и коалиции за изборите за Народно събрание, насрочени на 0</w:t>
      </w:r>
      <w:r w:rsidRPr="002C66EF">
        <w:rPr>
          <w:lang w:val="en-GB"/>
        </w:rPr>
        <w:t>2</w:t>
      </w:r>
      <w:r w:rsidRPr="002C66EF">
        <w:t>.</w:t>
      </w:r>
      <w:r w:rsidRPr="002C66EF">
        <w:rPr>
          <w:lang w:val="en-GB"/>
        </w:rPr>
        <w:t>04</w:t>
      </w:r>
      <w:r w:rsidRPr="002C66EF">
        <w:t>.202</w:t>
      </w:r>
      <w:r w:rsidRPr="002C66EF">
        <w:rPr>
          <w:lang w:val="en-GB"/>
        </w:rPr>
        <w:t>3</w:t>
      </w:r>
      <w:r w:rsidRPr="002C66EF">
        <w:t xml:space="preserve"> г.</w:t>
      </w:r>
    </w:p>
    <w:p w:rsidR="001B5E46" w:rsidRPr="002C66EF" w:rsidRDefault="001B5E46" w:rsidP="001B5E46">
      <w:pPr>
        <w:jc w:val="both"/>
      </w:pPr>
      <w:r w:rsidRPr="002C66EF">
        <w:t xml:space="preserve">2. Препис от настоящото решение </w:t>
      </w:r>
      <w:r>
        <w:t xml:space="preserve">за </w:t>
      </w:r>
      <w:r w:rsidRPr="002C66EF">
        <w:rPr>
          <w:shd w:val="clear" w:color="auto" w:fill="FFFFFF"/>
        </w:rPr>
        <w:t>поправка на техническа грешка</w:t>
      </w:r>
      <w:r>
        <w:t xml:space="preserve"> </w:t>
      </w:r>
      <w:r w:rsidRPr="002C66EF">
        <w:t>да се изпрати на ЦИК за сведение.</w:t>
      </w:r>
    </w:p>
    <w:p w:rsidR="001B5E46" w:rsidRPr="002C66EF" w:rsidRDefault="001B5E46" w:rsidP="001B5E46">
      <w:pPr>
        <w:jc w:val="both"/>
      </w:pPr>
    </w:p>
    <w:p w:rsidR="001B5E46" w:rsidRPr="002C66EF" w:rsidRDefault="001B5E46" w:rsidP="001B5E46">
      <w:pPr>
        <w:jc w:val="both"/>
      </w:pPr>
      <w:r w:rsidRPr="002C66EF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1B5E46" w:rsidRPr="00E9016A" w:rsidRDefault="001B5E46" w:rsidP="001B5E46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1B5E46" w:rsidRPr="00E9016A" w:rsidRDefault="001B5E46" w:rsidP="001B5E46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1B5E46" w:rsidRPr="00E9016A" w:rsidRDefault="001B5E46" w:rsidP="001B5E46">
      <w:pPr>
        <w:spacing w:before="120"/>
        <w:jc w:val="both"/>
      </w:pPr>
      <w:r w:rsidRPr="00E9016A">
        <w:rPr>
          <w:b/>
        </w:rPr>
        <w:t>Гласували „ЗА“ :</w:t>
      </w:r>
      <w:r>
        <w:rPr>
          <w:b/>
          <w:lang w:val="en-US"/>
        </w:rPr>
        <w:t xml:space="preserve"> </w:t>
      </w:r>
      <w:r>
        <w:t>Петър</w:t>
      </w:r>
      <w:r>
        <w:rPr>
          <w:lang w:val="en-US"/>
        </w:rPr>
        <w:t xml:space="preserve"> </w:t>
      </w:r>
      <w:r w:rsidRPr="00767981">
        <w:t>Цанков Георгиев</w:t>
      </w:r>
      <w:r w:rsidRPr="00E9016A">
        <w:t>, Валери Владимиров Цолов, Добри Тенчев Тенев, Александър Стоилов Стоев, Марин Даниелов Донков</w:t>
      </w:r>
      <w:r w:rsidRPr="00E9016A">
        <w:rPr>
          <w:lang w:val="en-US"/>
        </w:rPr>
        <w:t xml:space="preserve">, </w:t>
      </w:r>
      <w:r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</w:t>
      </w:r>
      <w:r w:rsidR="003D2D70">
        <w:t>олов, Снежана Младенова Кондева</w:t>
      </w:r>
      <w:r w:rsidRPr="00E9016A">
        <w:t>.</w:t>
      </w:r>
    </w:p>
    <w:p w:rsidR="006C44B1" w:rsidRDefault="001B5E46" w:rsidP="001B5E46">
      <w:pPr>
        <w:spacing w:before="120"/>
        <w:jc w:val="both"/>
        <w:rPr>
          <w:b/>
        </w:rPr>
      </w:pPr>
      <w:r w:rsidRPr="00E9016A">
        <w:rPr>
          <w:b/>
        </w:rPr>
        <w:t>Гласували</w:t>
      </w:r>
      <w:r w:rsidRPr="00E9016A">
        <w:t xml:space="preserve"> </w:t>
      </w:r>
      <w:r w:rsidRPr="00E9016A">
        <w:rPr>
          <w:b/>
        </w:rPr>
        <w:t>„ПРОТИВ”</w:t>
      </w:r>
      <w:r w:rsidRPr="00E9016A">
        <w:t xml:space="preserve">: </w:t>
      </w:r>
      <w:r w:rsidR="006C44B1" w:rsidRPr="00E9016A">
        <w:t>Благомира Димитрова Андонова</w:t>
      </w:r>
      <w:r w:rsidR="006C44B1" w:rsidRPr="00E9016A">
        <w:rPr>
          <w:b/>
        </w:rPr>
        <w:t xml:space="preserve"> </w:t>
      </w:r>
    </w:p>
    <w:p w:rsidR="006C44B1" w:rsidRPr="001B5E46" w:rsidRDefault="001B5E46" w:rsidP="001B5E46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1B5E46" w:rsidRDefault="001B5E46" w:rsidP="001B5E46">
      <w:pPr>
        <w:pStyle w:val="NormalWeb"/>
        <w:spacing w:before="120" w:beforeAutospacing="0" w:after="0" w:afterAutospacing="0"/>
        <w:jc w:val="both"/>
      </w:pPr>
      <w:r w:rsidRPr="00E9016A">
        <w:t xml:space="preserve">Колеги, предлагам да преминем към </w:t>
      </w:r>
      <w:r>
        <w:rPr>
          <w:b/>
        </w:rPr>
        <w:t>тринадесета</w:t>
      </w:r>
      <w:r w:rsidRPr="00E9016A">
        <w:rPr>
          <w:b/>
        </w:rPr>
        <w:t xml:space="preserve"> точка</w:t>
      </w:r>
      <w:r w:rsidRPr="00E9016A">
        <w:t xml:space="preserve"> от дневния ред, предлагам следния проект за решение:</w:t>
      </w:r>
    </w:p>
    <w:p w:rsidR="001B5E46" w:rsidRDefault="001B5E46" w:rsidP="001B5E46">
      <w:pPr>
        <w:shd w:val="clear" w:color="auto" w:fill="FFFFFF"/>
        <w:spacing w:after="150"/>
        <w:jc w:val="both"/>
      </w:pPr>
      <w:r>
        <w:t xml:space="preserve">В </w:t>
      </w:r>
      <w:r w:rsidRPr="002C66EF">
        <w:t>Районната избирателна комисия в Двадесет и четвърти изборен район – София</w:t>
      </w:r>
      <w:r>
        <w:t xml:space="preserve"> е постъпило писмо от Централната Избирателна Комисия с техен изх. № </w:t>
      </w:r>
      <w:r w:rsidRPr="002C66EF">
        <w:t>НС</w:t>
      </w:r>
      <w:r>
        <w:t>–</w:t>
      </w:r>
      <w:r w:rsidRPr="00B770B7">
        <w:t>15-</w:t>
      </w:r>
      <w:r w:rsidRPr="00B770B7">
        <w:lastRenderedPageBreak/>
        <w:t>50/</w:t>
      </w:r>
      <w:r>
        <w:t xml:space="preserve">27.02.2023 г., входирано във входящ регистър на </w:t>
      </w:r>
      <w:r w:rsidRPr="002C66EF">
        <w:t>Районната избирателна комисия в Двадесет и четвърти изборен район – София</w:t>
      </w:r>
      <w:r>
        <w:t xml:space="preserve"> под № 81-НС/27.02.2023г. </w:t>
      </w:r>
    </w:p>
    <w:p w:rsidR="001B5E46" w:rsidRPr="002A2C03" w:rsidRDefault="001B5E46" w:rsidP="001B5E46">
      <w:pPr>
        <w:shd w:val="clear" w:color="auto" w:fill="FFFFFF"/>
        <w:spacing w:after="150"/>
        <w:jc w:val="both"/>
      </w:pPr>
      <w:r>
        <w:t xml:space="preserve">Съставът на </w:t>
      </w:r>
      <w:r w:rsidRPr="002C66EF">
        <w:t>Районната избирателна комисия в Двадесет и четвърти изборен район – София</w:t>
      </w:r>
      <w:r>
        <w:t xml:space="preserve"> е запознат с текста на писмото. Изготвен е проект на отворено писмо, с което да се изрази позицията на комисията относно съдържащите се в писмото на ЦИК констатации. Проектът на отворено писмо е представен на вниманието на членовете на </w:t>
      </w:r>
      <w:r w:rsidRPr="002C66EF">
        <w:t>Районната избирателна комисия в Двадесет и четвърти изборен район – София</w:t>
      </w:r>
      <w:r>
        <w:t xml:space="preserve"> за запознаване. </w:t>
      </w:r>
    </w:p>
    <w:p w:rsidR="001B5E46" w:rsidRPr="002C66EF" w:rsidRDefault="001B5E46" w:rsidP="001B5E46">
      <w:pPr>
        <w:jc w:val="both"/>
      </w:pPr>
      <w:r w:rsidRPr="002C66EF">
        <w:t xml:space="preserve">На основание чл. 70, ал. </w:t>
      </w:r>
      <w:r>
        <w:t>4</w:t>
      </w:r>
      <w:r w:rsidRPr="002C66EF">
        <w:t xml:space="preserve"> ИК, Районната избирателна комисия в Двадесет и четвърти изборен район – София</w:t>
      </w:r>
    </w:p>
    <w:p w:rsidR="001B5E46" w:rsidRPr="002C66EF" w:rsidRDefault="001B5E46" w:rsidP="001B5E46">
      <w:pPr>
        <w:jc w:val="both"/>
      </w:pPr>
    </w:p>
    <w:p w:rsidR="001B5E46" w:rsidRPr="002C66EF" w:rsidRDefault="001B5E46" w:rsidP="001B5E46">
      <w:pPr>
        <w:jc w:val="center"/>
        <w:rPr>
          <w:b/>
        </w:rPr>
      </w:pPr>
      <w:r w:rsidRPr="002C66EF">
        <w:rPr>
          <w:b/>
        </w:rPr>
        <w:t>РЕШИ</w:t>
      </w:r>
    </w:p>
    <w:p w:rsidR="001B5E46" w:rsidRPr="00B770B7" w:rsidRDefault="001B5E46" w:rsidP="001B5E46">
      <w:pPr>
        <w:jc w:val="both"/>
      </w:pPr>
      <w:r>
        <w:t>1.</w:t>
      </w:r>
      <w:r w:rsidRPr="00B770B7">
        <w:t>Приема текст на отворено писмо до Централната Избирателна Комисия във връзка с тяхно писмо с изх. № НС–15-50/27.02.2023 г., входирано във входящ регистър на Районната избирателна комисия в Двадесет и четвърти изборен район – София под № 81-НС/27.02.2023 г.</w:t>
      </w:r>
      <w:r>
        <w:t>, неразделна част от настоящото решение.</w:t>
      </w:r>
    </w:p>
    <w:p w:rsidR="001B5E46" w:rsidRDefault="001B5E46" w:rsidP="001B5E46">
      <w:pPr>
        <w:jc w:val="both"/>
        <w:rPr>
          <w:lang w:val="en-US"/>
        </w:rPr>
      </w:pPr>
      <w:r w:rsidRPr="002C66EF">
        <w:t xml:space="preserve">2. Препис от настоящото решение </w:t>
      </w:r>
      <w:r>
        <w:t xml:space="preserve">и текста на отвореното писмо да се изпрати на ЦИК, както и да се обяви на интернет страницата на </w:t>
      </w:r>
      <w:r w:rsidRPr="002C66EF">
        <w:t>Районната избирателна комисия в Двадесет и четвърти изборен район – София</w:t>
      </w:r>
      <w:r>
        <w:t xml:space="preserve"> – </w:t>
      </w:r>
      <w:hyperlink r:id="rId9" w:history="1">
        <w:r w:rsidRPr="002B7A52">
          <w:rPr>
            <w:rStyle w:val="Hyperlink"/>
            <w:lang w:val="en-US"/>
          </w:rPr>
          <w:t>www.rik24.cik.bg</w:t>
        </w:r>
      </w:hyperlink>
      <w:r w:rsidRPr="002B7A52">
        <w:rPr>
          <w:lang w:val="en-US"/>
        </w:rPr>
        <w:t>.</w:t>
      </w:r>
    </w:p>
    <w:p w:rsidR="001B5E46" w:rsidRPr="002B7A52" w:rsidRDefault="001B5E46" w:rsidP="001B5E46">
      <w:pPr>
        <w:jc w:val="both"/>
        <w:rPr>
          <w:lang w:val="en-US"/>
        </w:rPr>
      </w:pPr>
    </w:p>
    <w:p w:rsidR="001B5E46" w:rsidRDefault="001B5E46" w:rsidP="001B5E46">
      <w:pPr>
        <w:spacing w:before="120"/>
        <w:jc w:val="both"/>
      </w:pPr>
      <w:r w:rsidRPr="002C66EF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1B5E46" w:rsidRPr="00E9016A" w:rsidRDefault="001B5E46" w:rsidP="001B5E46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1B5E46" w:rsidRPr="00E9016A" w:rsidRDefault="001B5E46" w:rsidP="001B5E46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1B5E46" w:rsidRPr="00E9016A" w:rsidRDefault="001B5E46" w:rsidP="001B5E46">
      <w:pPr>
        <w:spacing w:before="120"/>
        <w:jc w:val="both"/>
      </w:pPr>
      <w:r w:rsidRPr="00E9016A">
        <w:rPr>
          <w:b/>
        </w:rPr>
        <w:t>Гласували „ЗА“ :</w:t>
      </w:r>
      <w:r>
        <w:rPr>
          <w:b/>
          <w:lang w:val="en-US"/>
        </w:rPr>
        <w:t xml:space="preserve"> </w:t>
      </w:r>
      <w:r>
        <w:t>Петър</w:t>
      </w:r>
      <w:r>
        <w:rPr>
          <w:lang w:val="en-US"/>
        </w:rPr>
        <w:t xml:space="preserve"> </w:t>
      </w:r>
      <w:r w:rsidRPr="00767981">
        <w:t>Цанков Георгиев</w:t>
      </w:r>
      <w:r w:rsidRPr="00E9016A">
        <w:t xml:space="preserve">, </w:t>
      </w:r>
      <w:r w:rsidR="006C44B1" w:rsidRPr="00E9016A">
        <w:t>Благомира Димитрова Андонова</w:t>
      </w:r>
      <w:r w:rsidR="006C44B1">
        <w:t>,</w:t>
      </w:r>
      <w:r w:rsidR="006C44B1" w:rsidRPr="00E9016A">
        <w:rPr>
          <w:b/>
        </w:rPr>
        <w:t xml:space="preserve"> </w:t>
      </w:r>
      <w:r w:rsidRPr="00E9016A">
        <w:t>Валери Владимиров Цолов, Добри Тенчев Тенев, Александър Стоилов Стоев, Марин Даниелов Донков</w:t>
      </w:r>
      <w:r w:rsidRPr="00E9016A">
        <w:rPr>
          <w:lang w:val="en-US"/>
        </w:rPr>
        <w:t xml:space="preserve">, </w:t>
      </w:r>
      <w:r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</w:t>
      </w:r>
      <w:r w:rsidR="003D2D70">
        <w:t>олов, Снежана Младенова Кондева</w:t>
      </w:r>
      <w:r w:rsidRPr="00E9016A">
        <w:t>.</w:t>
      </w:r>
    </w:p>
    <w:p w:rsidR="00E07AD1" w:rsidRDefault="001B5E46" w:rsidP="001B5E46">
      <w:pPr>
        <w:spacing w:before="120"/>
        <w:jc w:val="both"/>
        <w:rPr>
          <w:b/>
        </w:rPr>
      </w:pPr>
      <w:r w:rsidRPr="00E9016A">
        <w:rPr>
          <w:b/>
        </w:rPr>
        <w:t>Гласували</w:t>
      </w:r>
      <w:r w:rsidRPr="00E9016A">
        <w:t xml:space="preserve"> </w:t>
      </w:r>
      <w:r w:rsidRPr="00E9016A">
        <w:rPr>
          <w:b/>
        </w:rPr>
        <w:t>„ПРОТИВ”</w:t>
      </w:r>
      <w:r w:rsidRPr="00E9016A">
        <w:t xml:space="preserve">: </w:t>
      </w:r>
      <w:r w:rsidR="006C44B1">
        <w:t>няма</w:t>
      </w:r>
    </w:p>
    <w:p w:rsidR="00C40B46" w:rsidRPr="00C40B46" w:rsidRDefault="001B5E46" w:rsidP="001B5E46">
      <w:pPr>
        <w:spacing w:before="120"/>
        <w:jc w:val="both"/>
        <w:rPr>
          <w:b/>
        </w:rPr>
      </w:pPr>
      <w:r w:rsidRPr="00E9016A">
        <w:rPr>
          <w:b/>
        </w:rPr>
        <w:t>Решението е прието.</w:t>
      </w:r>
    </w:p>
    <w:p w:rsidR="004A3A97" w:rsidRPr="00E9016A" w:rsidRDefault="004A3A97" w:rsidP="00054F8A">
      <w:pPr>
        <w:spacing w:before="120"/>
        <w:jc w:val="both"/>
      </w:pPr>
      <w:r w:rsidRPr="00E9016A">
        <w:t xml:space="preserve">Поради изчерпване на дневния ред заседанието бе закрито. </w:t>
      </w:r>
    </w:p>
    <w:p w:rsidR="004A3A97" w:rsidRPr="00E9016A" w:rsidRDefault="00DC7729" w:rsidP="00054F8A">
      <w:pPr>
        <w:spacing w:before="120"/>
        <w:jc w:val="both"/>
      </w:pPr>
      <w:r w:rsidRPr="00E9016A">
        <w:t xml:space="preserve">Заседанието бе открито в </w:t>
      </w:r>
      <w:r w:rsidR="00767981">
        <w:t>1</w:t>
      </w:r>
      <w:r w:rsidR="00767981">
        <w:rPr>
          <w:lang w:val="en-US"/>
        </w:rPr>
        <w:t>8</w:t>
      </w:r>
      <w:r w:rsidR="00767981">
        <w:t>:</w:t>
      </w:r>
      <w:r w:rsidR="00767981">
        <w:rPr>
          <w:lang w:val="en-US"/>
        </w:rPr>
        <w:t>00</w:t>
      </w:r>
      <w:r w:rsidRPr="00E9016A">
        <w:t xml:space="preserve"> часа и приключи в </w:t>
      </w:r>
      <w:r w:rsidR="00767981">
        <w:t>1</w:t>
      </w:r>
      <w:r w:rsidR="00767981">
        <w:rPr>
          <w:lang w:val="en-US"/>
        </w:rPr>
        <w:t>8</w:t>
      </w:r>
      <w:r w:rsidR="00767981">
        <w:t>:</w:t>
      </w:r>
      <w:r w:rsidR="00315066">
        <w:t>23</w:t>
      </w:r>
      <w:r w:rsidR="004A3A97" w:rsidRPr="00E9016A">
        <w:t xml:space="preserve"> часа. </w:t>
      </w:r>
    </w:p>
    <w:p w:rsidR="00662891" w:rsidRPr="00E9016A" w:rsidRDefault="00662891" w:rsidP="00054F8A">
      <w:pPr>
        <w:spacing w:before="120"/>
        <w:jc w:val="both"/>
      </w:pPr>
    </w:p>
    <w:p w:rsidR="004C11F1" w:rsidRPr="00E9016A" w:rsidRDefault="00A015F2" w:rsidP="004C11F1">
      <w:pPr>
        <w:spacing w:before="120"/>
        <w:ind w:left="3540" w:firstLine="708"/>
        <w:rPr>
          <w:b/>
          <w:lang w:val="en-US"/>
        </w:rPr>
      </w:pPr>
      <w:r w:rsidRPr="00E9016A">
        <w:rPr>
          <w:b/>
        </w:rPr>
        <w:t xml:space="preserve"> </w:t>
      </w:r>
      <w:r w:rsidR="00662891" w:rsidRPr="00E9016A">
        <w:rPr>
          <w:b/>
        </w:rPr>
        <w:t>Председател:</w:t>
      </w:r>
    </w:p>
    <w:p w:rsidR="00662891" w:rsidRPr="00E9016A" w:rsidRDefault="00662891" w:rsidP="004C11F1">
      <w:pPr>
        <w:spacing w:before="120"/>
        <w:ind w:left="4248" w:firstLine="708"/>
        <w:rPr>
          <w:b/>
        </w:rPr>
      </w:pPr>
      <w:r w:rsidRPr="00E9016A">
        <w:rPr>
          <w:b/>
        </w:rPr>
        <w:t>/</w:t>
      </w:r>
      <w:r w:rsidR="008D0913" w:rsidRPr="008D0913">
        <w:t xml:space="preserve"> </w:t>
      </w:r>
      <w:r w:rsidR="008D0913" w:rsidRPr="008D0913">
        <w:rPr>
          <w:b/>
        </w:rPr>
        <w:t xml:space="preserve">Петър Цанков Георгиев </w:t>
      </w:r>
      <w:r w:rsidRPr="00E9016A">
        <w:rPr>
          <w:b/>
        </w:rPr>
        <w:t>/</w:t>
      </w:r>
    </w:p>
    <w:p w:rsidR="00662891" w:rsidRPr="00E9016A" w:rsidRDefault="00662891" w:rsidP="00054F8A">
      <w:pPr>
        <w:spacing w:before="120"/>
        <w:jc w:val="right"/>
        <w:rPr>
          <w:b/>
        </w:rPr>
      </w:pPr>
    </w:p>
    <w:p w:rsidR="003055A0" w:rsidRPr="00E9016A" w:rsidRDefault="003055A0" w:rsidP="00054F8A">
      <w:pPr>
        <w:spacing w:before="120"/>
        <w:jc w:val="center"/>
        <w:rPr>
          <w:b/>
        </w:rPr>
      </w:pPr>
    </w:p>
    <w:p w:rsidR="004C11F1" w:rsidRPr="00E9016A" w:rsidRDefault="00662891" w:rsidP="004C11F1">
      <w:pPr>
        <w:spacing w:before="120"/>
        <w:ind w:left="3540" w:firstLine="708"/>
        <w:rPr>
          <w:b/>
        </w:rPr>
      </w:pPr>
      <w:r w:rsidRPr="00E9016A">
        <w:rPr>
          <w:b/>
        </w:rPr>
        <w:t>Секретар:</w:t>
      </w:r>
    </w:p>
    <w:p w:rsidR="009F48C8" w:rsidRPr="00344B8F" w:rsidRDefault="00662891" w:rsidP="00344B8F">
      <w:pPr>
        <w:spacing w:before="120"/>
        <w:ind w:left="4248" w:firstLine="708"/>
        <w:rPr>
          <w:b/>
        </w:rPr>
      </w:pPr>
      <w:r w:rsidRPr="00E9016A">
        <w:rPr>
          <w:b/>
        </w:rPr>
        <w:t>/</w:t>
      </w:r>
      <w:r w:rsidR="004C11F1" w:rsidRPr="00E9016A">
        <w:rPr>
          <w:b/>
        </w:rPr>
        <w:t>Добри Тенчев</w:t>
      </w:r>
      <w:r w:rsidR="004C11F1">
        <w:rPr>
          <w:b/>
        </w:rPr>
        <w:t xml:space="preserve"> Тенев</w:t>
      </w:r>
      <w:r w:rsidRPr="000F74D0">
        <w:rPr>
          <w:b/>
        </w:rPr>
        <w:t>/</w:t>
      </w:r>
    </w:p>
    <w:sectPr w:rsidR="009F48C8" w:rsidRPr="00344B8F" w:rsidSect="000B310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BC" w:rsidRDefault="00513CBC" w:rsidP="00860D2B">
      <w:r>
        <w:separator/>
      </w:r>
    </w:p>
  </w:endnote>
  <w:endnote w:type="continuationSeparator" w:id="0">
    <w:p w:rsidR="00513CBC" w:rsidRDefault="00513CBC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70" w:rsidRDefault="003D2D7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232A5">
      <w:rPr>
        <w:noProof/>
      </w:rPr>
      <w:t>1</w:t>
    </w:r>
    <w:r>
      <w:fldChar w:fldCharType="end"/>
    </w:r>
  </w:p>
  <w:p w:rsidR="003D2D70" w:rsidRDefault="003D2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BC" w:rsidRDefault="00513CBC" w:rsidP="00860D2B">
      <w:r>
        <w:separator/>
      </w:r>
    </w:p>
  </w:footnote>
  <w:footnote w:type="continuationSeparator" w:id="0">
    <w:p w:rsidR="00513CBC" w:rsidRDefault="00513CBC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70" w:rsidRDefault="003D2D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D70" w:rsidRPr="00860D2B" w:rsidRDefault="003D2D7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3D2D70" w:rsidRPr="00860D2B" w:rsidRDefault="003D2D7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B85"/>
    <w:multiLevelType w:val="hybridMultilevel"/>
    <w:tmpl w:val="5A58616A"/>
    <w:lvl w:ilvl="0" w:tplc="57B674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0B5"/>
    <w:multiLevelType w:val="hybridMultilevel"/>
    <w:tmpl w:val="5762BEA8"/>
    <w:lvl w:ilvl="0" w:tplc="0402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>
    <w:nsid w:val="05F35EEA"/>
    <w:multiLevelType w:val="multilevel"/>
    <w:tmpl w:val="13E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C71F1"/>
    <w:multiLevelType w:val="multilevel"/>
    <w:tmpl w:val="F5D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406C"/>
    <w:multiLevelType w:val="multilevel"/>
    <w:tmpl w:val="715A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61106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46C8"/>
    <w:multiLevelType w:val="hybridMultilevel"/>
    <w:tmpl w:val="29726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17C4"/>
    <w:multiLevelType w:val="hybridMultilevel"/>
    <w:tmpl w:val="CD70E6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D752C"/>
    <w:multiLevelType w:val="multilevel"/>
    <w:tmpl w:val="DB2E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3644A"/>
    <w:multiLevelType w:val="hybridMultilevel"/>
    <w:tmpl w:val="8C00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16221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1740"/>
    <w:multiLevelType w:val="hybridMultilevel"/>
    <w:tmpl w:val="FC5633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52113"/>
    <w:multiLevelType w:val="multilevel"/>
    <w:tmpl w:val="17EC0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64F40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D423B"/>
    <w:multiLevelType w:val="multilevel"/>
    <w:tmpl w:val="16A8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5A3C"/>
    <w:multiLevelType w:val="multilevel"/>
    <w:tmpl w:val="1BB8E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92F59"/>
    <w:multiLevelType w:val="hybridMultilevel"/>
    <w:tmpl w:val="237816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F639F"/>
    <w:multiLevelType w:val="hybridMultilevel"/>
    <w:tmpl w:val="3126D8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42021"/>
    <w:multiLevelType w:val="hybridMultilevel"/>
    <w:tmpl w:val="ADDE8806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D1AF7"/>
    <w:multiLevelType w:val="multilevel"/>
    <w:tmpl w:val="28FA6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DBF10FA"/>
    <w:multiLevelType w:val="multilevel"/>
    <w:tmpl w:val="0E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7A6708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F5B3E"/>
    <w:multiLevelType w:val="hybridMultilevel"/>
    <w:tmpl w:val="345AEA6E"/>
    <w:lvl w:ilvl="0" w:tplc="AB520CB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E3D329A"/>
    <w:multiLevelType w:val="hybridMultilevel"/>
    <w:tmpl w:val="F9A0036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6A7FFC"/>
    <w:multiLevelType w:val="hybridMultilevel"/>
    <w:tmpl w:val="7F8C7F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164D03"/>
    <w:multiLevelType w:val="hybridMultilevel"/>
    <w:tmpl w:val="4CD0597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D64D03"/>
    <w:multiLevelType w:val="hybridMultilevel"/>
    <w:tmpl w:val="5318366C"/>
    <w:lvl w:ilvl="0" w:tplc="0C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35C39"/>
    <w:multiLevelType w:val="hybridMultilevel"/>
    <w:tmpl w:val="4ADE85EC"/>
    <w:lvl w:ilvl="0" w:tplc="19C2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E54B2"/>
    <w:multiLevelType w:val="hybridMultilevel"/>
    <w:tmpl w:val="E332956C"/>
    <w:lvl w:ilvl="0" w:tplc="81865FE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A942151"/>
    <w:multiLevelType w:val="hybridMultilevel"/>
    <w:tmpl w:val="8E4473FC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C4771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4748D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E1978"/>
    <w:multiLevelType w:val="multilevel"/>
    <w:tmpl w:val="AD82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471573"/>
    <w:multiLevelType w:val="hybridMultilevel"/>
    <w:tmpl w:val="F9A003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261D6"/>
    <w:multiLevelType w:val="multilevel"/>
    <w:tmpl w:val="7F3A6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6A2868"/>
    <w:multiLevelType w:val="multilevel"/>
    <w:tmpl w:val="A10E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8B5B35"/>
    <w:multiLevelType w:val="hybridMultilevel"/>
    <w:tmpl w:val="45D6A990"/>
    <w:lvl w:ilvl="0" w:tplc="A9582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bg-BG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C4736C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E6FC6"/>
    <w:multiLevelType w:val="multilevel"/>
    <w:tmpl w:val="C314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0E056D"/>
    <w:multiLevelType w:val="hybridMultilevel"/>
    <w:tmpl w:val="29726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9505E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E4BA5"/>
    <w:multiLevelType w:val="multilevel"/>
    <w:tmpl w:val="72C0D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0B544B"/>
    <w:multiLevelType w:val="hybridMultilevel"/>
    <w:tmpl w:val="959866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16"/>
  </w:num>
  <w:num w:numId="4">
    <w:abstractNumId w:val="23"/>
  </w:num>
  <w:num w:numId="5">
    <w:abstractNumId w:val="44"/>
  </w:num>
  <w:num w:numId="6">
    <w:abstractNumId w:val="29"/>
  </w:num>
  <w:num w:numId="7">
    <w:abstractNumId w:val="26"/>
  </w:num>
  <w:num w:numId="8">
    <w:abstractNumId w:val="1"/>
  </w:num>
  <w:num w:numId="9">
    <w:abstractNumId w:val="25"/>
  </w:num>
  <w:num w:numId="10">
    <w:abstractNumId w:val="7"/>
  </w:num>
  <w:num w:numId="11">
    <w:abstractNumId w:val="17"/>
  </w:num>
  <w:num w:numId="12">
    <w:abstractNumId w:val="19"/>
  </w:num>
  <w:num w:numId="13">
    <w:abstractNumId w:val="30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35"/>
  </w:num>
  <w:num w:numId="21">
    <w:abstractNumId w:val="32"/>
  </w:num>
  <w:num w:numId="22">
    <w:abstractNumId w:val="40"/>
  </w:num>
  <w:num w:numId="23">
    <w:abstractNumId w:val="18"/>
  </w:num>
  <w:num w:numId="24">
    <w:abstractNumId w:val="15"/>
  </w:num>
  <w:num w:numId="25">
    <w:abstractNumId w:val="34"/>
  </w:num>
  <w:num w:numId="26">
    <w:abstractNumId w:val="24"/>
  </w:num>
  <w:num w:numId="27">
    <w:abstractNumId w:val="9"/>
  </w:num>
  <w:num w:numId="28">
    <w:abstractNumId w:val="0"/>
  </w:num>
  <w:num w:numId="29">
    <w:abstractNumId w:val="6"/>
  </w:num>
  <w:num w:numId="30">
    <w:abstractNumId w:val="11"/>
  </w:num>
  <w:num w:numId="31">
    <w:abstractNumId w:val="20"/>
  </w:num>
  <w:num w:numId="32">
    <w:abstractNumId w:val="22"/>
  </w:num>
  <w:num w:numId="33">
    <w:abstractNumId w:val="39"/>
  </w:num>
  <w:num w:numId="34">
    <w:abstractNumId w:val="4"/>
  </w:num>
  <w:num w:numId="35">
    <w:abstractNumId w:val="43"/>
  </w:num>
  <w:num w:numId="36">
    <w:abstractNumId w:val="14"/>
  </w:num>
  <w:num w:numId="37">
    <w:abstractNumId w:val="8"/>
  </w:num>
  <w:num w:numId="38">
    <w:abstractNumId w:val="36"/>
  </w:num>
  <w:num w:numId="39">
    <w:abstractNumId w:val="21"/>
  </w:num>
  <w:num w:numId="40">
    <w:abstractNumId w:val="37"/>
  </w:num>
  <w:num w:numId="41">
    <w:abstractNumId w:val="33"/>
  </w:num>
  <w:num w:numId="42">
    <w:abstractNumId w:val="3"/>
  </w:num>
  <w:num w:numId="43">
    <w:abstractNumId w:val="41"/>
  </w:num>
  <w:num w:numId="44">
    <w:abstractNumId w:val="28"/>
  </w:num>
  <w:num w:numId="45">
    <w:abstractNumId w:val="10"/>
  </w:num>
  <w:num w:numId="46">
    <w:abstractNumId w:val="5"/>
  </w:num>
  <w:num w:numId="47">
    <w:abstractNumId w:val="3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92"/>
    <w:rsid w:val="00000F9C"/>
    <w:rsid w:val="000135F5"/>
    <w:rsid w:val="000222C7"/>
    <w:rsid w:val="00032007"/>
    <w:rsid w:val="000339C2"/>
    <w:rsid w:val="0003439A"/>
    <w:rsid w:val="00035D3E"/>
    <w:rsid w:val="00040A30"/>
    <w:rsid w:val="00054F8A"/>
    <w:rsid w:val="00064BC1"/>
    <w:rsid w:val="000B136D"/>
    <w:rsid w:val="000B310D"/>
    <w:rsid w:val="000C5EF0"/>
    <w:rsid w:val="000D16D2"/>
    <w:rsid w:val="000E064A"/>
    <w:rsid w:val="000F59BB"/>
    <w:rsid w:val="000F74D0"/>
    <w:rsid w:val="001156BC"/>
    <w:rsid w:val="00117372"/>
    <w:rsid w:val="001232A5"/>
    <w:rsid w:val="001278B7"/>
    <w:rsid w:val="00160F55"/>
    <w:rsid w:val="001831E6"/>
    <w:rsid w:val="00184FA6"/>
    <w:rsid w:val="001A2BB1"/>
    <w:rsid w:val="001B5939"/>
    <w:rsid w:val="001B5E46"/>
    <w:rsid w:val="001B62A4"/>
    <w:rsid w:val="001D02D3"/>
    <w:rsid w:val="001E2B9A"/>
    <w:rsid w:val="0020708D"/>
    <w:rsid w:val="002113B4"/>
    <w:rsid w:val="00211DB8"/>
    <w:rsid w:val="0021752B"/>
    <w:rsid w:val="0025260C"/>
    <w:rsid w:val="00253A28"/>
    <w:rsid w:val="00264B53"/>
    <w:rsid w:val="00275010"/>
    <w:rsid w:val="002760ED"/>
    <w:rsid w:val="002A4FAF"/>
    <w:rsid w:val="002A58AA"/>
    <w:rsid w:val="002B1B7A"/>
    <w:rsid w:val="002C166E"/>
    <w:rsid w:val="003055A0"/>
    <w:rsid w:val="003108DB"/>
    <w:rsid w:val="00315066"/>
    <w:rsid w:val="00344B8F"/>
    <w:rsid w:val="003470AA"/>
    <w:rsid w:val="00371117"/>
    <w:rsid w:val="00373A55"/>
    <w:rsid w:val="00375A20"/>
    <w:rsid w:val="003837CF"/>
    <w:rsid w:val="0039671A"/>
    <w:rsid w:val="00396A1A"/>
    <w:rsid w:val="003A384D"/>
    <w:rsid w:val="003B1052"/>
    <w:rsid w:val="003B49DB"/>
    <w:rsid w:val="003B6BDC"/>
    <w:rsid w:val="003C3412"/>
    <w:rsid w:val="003D2D70"/>
    <w:rsid w:val="003F683F"/>
    <w:rsid w:val="004361C4"/>
    <w:rsid w:val="004403F8"/>
    <w:rsid w:val="004465AA"/>
    <w:rsid w:val="00453CA6"/>
    <w:rsid w:val="00454767"/>
    <w:rsid w:val="00455FE3"/>
    <w:rsid w:val="0047018E"/>
    <w:rsid w:val="00476AF9"/>
    <w:rsid w:val="004906A8"/>
    <w:rsid w:val="004940BD"/>
    <w:rsid w:val="004979CF"/>
    <w:rsid w:val="004A01F0"/>
    <w:rsid w:val="004A2C64"/>
    <w:rsid w:val="004A3A97"/>
    <w:rsid w:val="004C11F1"/>
    <w:rsid w:val="004C2F5C"/>
    <w:rsid w:val="004C497C"/>
    <w:rsid w:val="004E684A"/>
    <w:rsid w:val="00506741"/>
    <w:rsid w:val="00513CBC"/>
    <w:rsid w:val="00527419"/>
    <w:rsid w:val="0053080C"/>
    <w:rsid w:val="0055458A"/>
    <w:rsid w:val="00561CA8"/>
    <w:rsid w:val="005640BF"/>
    <w:rsid w:val="0056442B"/>
    <w:rsid w:val="00567962"/>
    <w:rsid w:val="00567D18"/>
    <w:rsid w:val="005753F5"/>
    <w:rsid w:val="0059387E"/>
    <w:rsid w:val="005A13E3"/>
    <w:rsid w:val="005A1FFF"/>
    <w:rsid w:val="005D6401"/>
    <w:rsid w:val="005F0A98"/>
    <w:rsid w:val="00601DFB"/>
    <w:rsid w:val="006345C4"/>
    <w:rsid w:val="00652A72"/>
    <w:rsid w:val="006571B0"/>
    <w:rsid w:val="00662891"/>
    <w:rsid w:val="006823E5"/>
    <w:rsid w:val="00686A95"/>
    <w:rsid w:val="0069045F"/>
    <w:rsid w:val="0069556F"/>
    <w:rsid w:val="00696D4A"/>
    <w:rsid w:val="006A0BBF"/>
    <w:rsid w:val="006B43D2"/>
    <w:rsid w:val="006B7541"/>
    <w:rsid w:val="006B7C4D"/>
    <w:rsid w:val="006C44B1"/>
    <w:rsid w:val="006D01AF"/>
    <w:rsid w:val="006D6327"/>
    <w:rsid w:val="006E0091"/>
    <w:rsid w:val="006E67AB"/>
    <w:rsid w:val="006E69E3"/>
    <w:rsid w:val="006F10ED"/>
    <w:rsid w:val="00727416"/>
    <w:rsid w:val="00731BA7"/>
    <w:rsid w:val="00735451"/>
    <w:rsid w:val="00737CA7"/>
    <w:rsid w:val="007429F8"/>
    <w:rsid w:val="00744164"/>
    <w:rsid w:val="00761E78"/>
    <w:rsid w:val="007657BA"/>
    <w:rsid w:val="00767981"/>
    <w:rsid w:val="00773CAD"/>
    <w:rsid w:val="00786F19"/>
    <w:rsid w:val="007A2638"/>
    <w:rsid w:val="007E19B2"/>
    <w:rsid w:val="007F04FD"/>
    <w:rsid w:val="007F2373"/>
    <w:rsid w:val="007F2592"/>
    <w:rsid w:val="00811AFE"/>
    <w:rsid w:val="00815980"/>
    <w:rsid w:val="00840286"/>
    <w:rsid w:val="00841E7A"/>
    <w:rsid w:val="00847E7A"/>
    <w:rsid w:val="00860D2B"/>
    <w:rsid w:val="00873C61"/>
    <w:rsid w:val="008751FA"/>
    <w:rsid w:val="008B7837"/>
    <w:rsid w:val="008C0631"/>
    <w:rsid w:val="008C6F9A"/>
    <w:rsid w:val="008D0913"/>
    <w:rsid w:val="008D424B"/>
    <w:rsid w:val="008E7222"/>
    <w:rsid w:val="008F0930"/>
    <w:rsid w:val="008F57A1"/>
    <w:rsid w:val="009222C7"/>
    <w:rsid w:val="00930ADB"/>
    <w:rsid w:val="0093314A"/>
    <w:rsid w:val="00945491"/>
    <w:rsid w:val="009540F6"/>
    <w:rsid w:val="00957EF0"/>
    <w:rsid w:val="0097277C"/>
    <w:rsid w:val="00982BC6"/>
    <w:rsid w:val="009854C5"/>
    <w:rsid w:val="009932FC"/>
    <w:rsid w:val="009C5F96"/>
    <w:rsid w:val="009D220E"/>
    <w:rsid w:val="009E05BA"/>
    <w:rsid w:val="009E12F1"/>
    <w:rsid w:val="009F48C8"/>
    <w:rsid w:val="00A000DB"/>
    <w:rsid w:val="00A015F2"/>
    <w:rsid w:val="00A159A2"/>
    <w:rsid w:val="00A34FBB"/>
    <w:rsid w:val="00A70D95"/>
    <w:rsid w:val="00A74726"/>
    <w:rsid w:val="00AA7E27"/>
    <w:rsid w:val="00AB6A63"/>
    <w:rsid w:val="00AD56DE"/>
    <w:rsid w:val="00AE73AD"/>
    <w:rsid w:val="00B00A32"/>
    <w:rsid w:val="00B0160F"/>
    <w:rsid w:val="00B07C63"/>
    <w:rsid w:val="00B10648"/>
    <w:rsid w:val="00B10CBB"/>
    <w:rsid w:val="00B24445"/>
    <w:rsid w:val="00B33F9E"/>
    <w:rsid w:val="00B37EAD"/>
    <w:rsid w:val="00B46A09"/>
    <w:rsid w:val="00B5593F"/>
    <w:rsid w:val="00B617BD"/>
    <w:rsid w:val="00B64AEF"/>
    <w:rsid w:val="00B66CF1"/>
    <w:rsid w:val="00B724BE"/>
    <w:rsid w:val="00B77CA0"/>
    <w:rsid w:val="00B8256D"/>
    <w:rsid w:val="00BA2338"/>
    <w:rsid w:val="00BA7D5F"/>
    <w:rsid w:val="00BB31B8"/>
    <w:rsid w:val="00BB6909"/>
    <w:rsid w:val="00BC09AD"/>
    <w:rsid w:val="00BC39C3"/>
    <w:rsid w:val="00BF3DC6"/>
    <w:rsid w:val="00BF4471"/>
    <w:rsid w:val="00BF4DE1"/>
    <w:rsid w:val="00BF6C43"/>
    <w:rsid w:val="00C020B1"/>
    <w:rsid w:val="00C03491"/>
    <w:rsid w:val="00C40B46"/>
    <w:rsid w:val="00C41904"/>
    <w:rsid w:val="00C56426"/>
    <w:rsid w:val="00C622F5"/>
    <w:rsid w:val="00C72E20"/>
    <w:rsid w:val="00C77628"/>
    <w:rsid w:val="00CA0229"/>
    <w:rsid w:val="00CA0FC7"/>
    <w:rsid w:val="00CA1A68"/>
    <w:rsid w:val="00CA3C3D"/>
    <w:rsid w:val="00CB289C"/>
    <w:rsid w:val="00CB4D98"/>
    <w:rsid w:val="00CD369C"/>
    <w:rsid w:val="00CF2437"/>
    <w:rsid w:val="00D04646"/>
    <w:rsid w:val="00D10892"/>
    <w:rsid w:val="00D12DFB"/>
    <w:rsid w:val="00D1306A"/>
    <w:rsid w:val="00D16E60"/>
    <w:rsid w:val="00D326D4"/>
    <w:rsid w:val="00D326DC"/>
    <w:rsid w:val="00D35CC1"/>
    <w:rsid w:val="00D50E21"/>
    <w:rsid w:val="00D52788"/>
    <w:rsid w:val="00D61944"/>
    <w:rsid w:val="00D66C22"/>
    <w:rsid w:val="00D73882"/>
    <w:rsid w:val="00D802CE"/>
    <w:rsid w:val="00D93A26"/>
    <w:rsid w:val="00DA1244"/>
    <w:rsid w:val="00DA7AB5"/>
    <w:rsid w:val="00DB3926"/>
    <w:rsid w:val="00DC1B3D"/>
    <w:rsid w:val="00DC7729"/>
    <w:rsid w:val="00DE2277"/>
    <w:rsid w:val="00DE7612"/>
    <w:rsid w:val="00DF05B7"/>
    <w:rsid w:val="00DF3578"/>
    <w:rsid w:val="00E07AD1"/>
    <w:rsid w:val="00E15868"/>
    <w:rsid w:val="00E27A40"/>
    <w:rsid w:val="00E27EE6"/>
    <w:rsid w:val="00E309DC"/>
    <w:rsid w:val="00E37516"/>
    <w:rsid w:val="00E46537"/>
    <w:rsid w:val="00E50168"/>
    <w:rsid w:val="00E50D46"/>
    <w:rsid w:val="00E52825"/>
    <w:rsid w:val="00E80BE9"/>
    <w:rsid w:val="00E9016A"/>
    <w:rsid w:val="00E9385A"/>
    <w:rsid w:val="00EB6BB3"/>
    <w:rsid w:val="00EF239D"/>
    <w:rsid w:val="00EF667F"/>
    <w:rsid w:val="00F13260"/>
    <w:rsid w:val="00F24930"/>
    <w:rsid w:val="00F5014B"/>
    <w:rsid w:val="00F818D3"/>
    <w:rsid w:val="00F82438"/>
    <w:rsid w:val="00FA5F3D"/>
    <w:rsid w:val="00FB2079"/>
    <w:rsid w:val="00FC1BF7"/>
    <w:rsid w:val="00FC629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uiPriority w:val="99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5A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uiPriority w:val="99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5A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ik24.cik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89;&#1077;&#1076;&#1072;&#1085;&#1080;&#1103;\&#1055;&#1088;&#1086;&#1090;&#1086;&#1082;&#1086;&#1083;&#1080;\&#1055;&#1056;&#1054;T&#1054;&#1050;&#1054;&#1051;%20-%20TEMPLATE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6126-63CF-4F51-AD98-1D412E7F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ПРОTОКОЛ - TEMPLATE 2.0</Template>
  <TotalTime>83</TotalTime>
  <Pages>22</Pages>
  <Words>6425</Words>
  <Characters>36629</Characters>
  <Application>Microsoft Office Word</Application>
  <DocSecurity>0</DocSecurity>
  <Lines>305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42969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2023-02-28T15:52:00Z</cp:lastPrinted>
  <dcterms:created xsi:type="dcterms:W3CDTF">2023-02-28T15:14:00Z</dcterms:created>
  <dcterms:modified xsi:type="dcterms:W3CDTF">2023-02-28T18:03:00Z</dcterms:modified>
</cp:coreProperties>
</file>