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Default="003B49DB" w:rsidP="00CF2437">
      <w:pPr>
        <w:pStyle w:val="resh-title"/>
        <w:shd w:val="clear" w:color="auto" w:fill="FFFFFF"/>
        <w:jc w:val="center"/>
        <w:rPr>
          <w:b/>
        </w:rPr>
      </w:pPr>
    </w:p>
    <w:p w:rsidR="00CF2437" w:rsidRPr="00145C46" w:rsidRDefault="00735451" w:rsidP="00735451">
      <w:pPr>
        <w:pStyle w:val="resh-title"/>
        <w:shd w:val="clear" w:color="auto" w:fill="FFFFFF"/>
        <w:jc w:val="center"/>
        <w:rPr>
          <w:b/>
        </w:rPr>
      </w:pPr>
      <w:r w:rsidRPr="00145C46">
        <w:rPr>
          <w:b/>
        </w:rPr>
        <w:t xml:space="preserve">РАЙОННА ИЗБИРАТЕЛНА КОМИСИЯ В ДВАДЕСЕТ И ЧЕТВЪРТИ ИЗБОРЕН РАЙОН – СОФИЯ </w:t>
      </w:r>
    </w:p>
    <w:p w:rsidR="00CF2437" w:rsidRPr="00145C46" w:rsidRDefault="00CF2437" w:rsidP="00CF2437">
      <w:pPr>
        <w:pStyle w:val="resh-title"/>
        <w:shd w:val="clear" w:color="auto" w:fill="FFFFFF"/>
      </w:pPr>
      <w:r w:rsidRPr="00145C46">
        <w:t>-----------------------------------------------------------------------------------------------------------------</w:t>
      </w:r>
    </w:p>
    <w:p w:rsidR="000B310D" w:rsidRPr="002113B4" w:rsidRDefault="000B310D" w:rsidP="00054F8A">
      <w:pPr>
        <w:spacing w:before="120"/>
        <w:jc w:val="both"/>
        <w:rPr>
          <w:b/>
        </w:rPr>
      </w:pPr>
    </w:p>
    <w:p w:rsidR="000B310D" w:rsidRPr="008F0930" w:rsidRDefault="00F24930" w:rsidP="00FC6295">
      <w:pPr>
        <w:spacing w:before="120"/>
        <w:jc w:val="center"/>
        <w:rPr>
          <w:b/>
        </w:rPr>
      </w:pPr>
      <w:r>
        <w:rPr>
          <w:b/>
        </w:rPr>
        <w:t>ПРОТОКОЛ</w:t>
      </w:r>
      <w:r w:rsidR="000B310D" w:rsidRPr="002113B4">
        <w:rPr>
          <w:b/>
        </w:rPr>
        <w:t xml:space="preserve"> № </w:t>
      </w:r>
      <w:r w:rsidR="00D10892">
        <w:rPr>
          <w:b/>
        </w:rPr>
        <w:t>5</w:t>
      </w:r>
    </w:p>
    <w:p w:rsidR="000B310D" w:rsidRPr="002113B4" w:rsidRDefault="00396A1A" w:rsidP="00FC6295">
      <w:pPr>
        <w:spacing w:before="120"/>
        <w:jc w:val="center"/>
        <w:rPr>
          <w:b/>
        </w:rPr>
      </w:pPr>
      <w:r>
        <w:rPr>
          <w:b/>
        </w:rPr>
        <w:t xml:space="preserve">гр. </w:t>
      </w:r>
      <w:r w:rsidR="004403F8" w:rsidRPr="002113B4">
        <w:rPr>
          <w:b/>
        </w:rPr>
        <w:t xml:space="preserve">София, </w:t>
      </w:r>
      <w:r w:rsidR="00D10892">
        <w:rPr>
          <w:b/>
        </w:rPr>
        <w:t>27</w:t>
      </w:r>
      <w:r w:rsidR="00D802CE" w:rsidRPr="002113B4">
        <w:rPr>
          <w:b/>
          <w:lang w:val="en-US"/>
        </w:rPr>
        <w:t>.0</w:t>
      </w:r>
      <w:r w:rsidR="00B07C63">
        <w:rPr>
          <w:b/>
          <w:lang w:val="en-US"/>
        </w:rPr>
        <w:t>2</w:t>
      </w:r>
      <w:r w:rsidR="00D802CE" w:rsidRPr="002113B4">
        <w:rPr>
          <w:b/>
          <w:lang w:val="en-US"/>
        </w:rPr>
        <w:t>.202</w:t>
      </w:r>
      <w:r w:rsidR="00B07C63">
        <w:rPr>
          <w:b/>
          <w:lang w:val="en-US"/>
        </w:rPr>
        <w:t>3</w:t>
      </w:r>
      <w:r w:rsidR="000B310D" w:rsidRPr="002113B4">
        <w:rPr>
          <w:b/>
        </w:rPr>
        <w:t xml:space="preserve"> г.</w:t>
      </w:r>
    </w:p>
    <w:p w:rsidR="000B310D" w:rsidRPr="002113B4" w:rsidRDefault="000B310D" w:rsidP="00054F8A">
      <w:pPr>
        <w:spacing w:before="120"/>
        <w:jc w:val="both"/>
        <w:outlineLvl w:val="0"/>
      </w:pPr>
    </w:p>
    <w:p w:rsidR="000B310D" w:rsidRDefault="000B310D" w:rsidP="00F24930">
      <w:pPr>
        <w:spacing w:before="120"/>
        <w:ind w:firstLine="708"/>
        <w:jc w:val="both"/>
      </w:pPr>
      <w:r w:rsidRPr="002113B4">
        <w:t xml:space="preserve">Днес, </w:t>
      </w:r>
      <w:r w:rsidR="00D10892">
        <w:t>27</w:t>
      </w:r>
      <w:r w:rsidR="00D802CE" w:rsidRPr="004E684A">
        <w:rPr>
          <w:lang w:val="en-US"/>
        </w:rPr>
        <w:t>.0</w:t>
      </w:r>
      <w:r w:rsidR="00B8256D" w:rsidRPr="004E684A">
        <w:rPr>
          <w:lang w:val="en-US"/>
        </w:rPr>
        <w:t>2</w:t>
      </w:r>
      <w:r w:rsidR="00D802CE" w:rsidRPr="004E684A">
        <w:rPr>
          <w:lang w:val="en-US"/>
        </w:rPr>
        <w:t>.202</w:t>
      </w:r>
      <w:r w:rsidR="00B8256D" w:rsidRPr="004E684A">
        <w:rPr>
          <w:lang w:val="en-US"/>
        </w:rPr>
        <w:t>3</w:t>
      </w:r>
      <w:r w:rsidR="004403F8" w:rsidRPr="002113B4">
        <w:t xml:space="preserve"> г.</w:t>
      </w:r>
      <w:r w:rsidR="00B8256D">
        <w:rPr>
          <w:lang w:val="en-GB"/>
        </w:rPr>
        <w:t>,</w:t>
      </w:r>
      <w:r w:rsidR="004403F8" w:rsidRPr="002113B4">
        <w:rPr>
          <w:lang w:val="en-US"/>
        </w:rPr>
        <w:t xml:space="preserve"> </w:t>
      </w:r>
      <w:r w:rsidRPr="002113B4">
        <w:t xml:space="preserve">в </w:t>
      </w:r>
      <w:r w:rsidR="004E684A" w:rsidRPr="004E684A">
        <w:rPr>
          <w:lang w:val="en-US"/>
        </w:rPr>
        <w:t>17:30</w:t>
      </w:r>
      <w:r w:rsidRPr="004E684A">
        <w:rPr>
          <w:lang w:val="ru-RU"/>
        </w:rPr>
        <w:t xml:space="preserve"> </w:t>
      </w:r>
      <w:r w:rsidRPr="004E684A">
        <w:t>ч</w:t>
      </w:r>
      <w:r w:rsidRPr="002113B4">
        <w:t xml:space="preserve">., се проведе заседание на РИК в 24 </w:t>
      </w:r>
      <w:r w:rsidR="00000F9C" w:rsidRPr="002113B4">
        <w:t xml:space="preserve">изборен </w:t>
      </w:r>
      <w:r w:rsidRPr="002113B4">
        <w:t xml:space="preserve">район –София, при следния </w:t>
      </w:r>
      <w:r w:rsidR="00DC1B3D" w:rsidRPr="002113B4">
        <w:t xml:space="preserve">предварително обявен </w:t>
      </w:r>
      <w:r w:rsidRPr="002113B4">
        <w:t>дневен ред:</w:t>
      </w:r>
    </w:p>
    <w:p w:rsidR="00DA7AB5" w:rsidRPr="002113B4" w:rsidRDefault="00DA7AB5" w:rsidP="00275010">
      <w:pPr>
        <w:spacing w:before="120"/>
        <w:jc w:val="both"/>
      </w:pPr>
    </w:p>
    <w:p w:rsidR="00DA7AB5" w:rsidRPr="00DA7AB5" w:rsidRDefault="00F24930" w:rsidP="00DA7AB5">
      <w:pPr>
        <w:spacing w:after="200" w:line="276" w:lineRule="auto"/>
        <w:jc w:val="both"/>
        <w:rPr>
          <w:i/>
        </w:rPr>
      </w:pPr>
      <w:r>
        <w:rPr>
          <w:i/>
          <w:lang w:val="en-US"/>
        </w:rPr>
        <w:t xml:space="preserve">1. </w:t>
      </w:r>
      <w:proofErr w:type="spellStart"/>
      <w:r w:rsidR="00DA7AB5" w:rsidRPr="00DA7AB5">
        <w:rPr>
          <w:i/>
          <w:lang w:val="en-US"/>
        </w:rPr>
        <w:t>Регистрация</w:t>
      </w:r>
      <w:proofErr w:type="spellEnd"/>
      <w:r w:rsidR="00DA7AB5" w:rsidRPr="00DA7AB5">
        <w:rPr>
          <w:i/>
          <w:lang w:val="en-US"/>
        </w:rPr>
        <w:t xml:space="preserve"> </w:t>
      </w:r>
      <w:proofErr w:type="spellStart"/>
      <w:r w:rsidR="00DA7AB5" w:rsidRPr="00DA7AB5">
        <w:rPr>
          <w:i/>
          <w:lang w:val="en-US"/>
        </w:rPr>
        <w:t>на</w:t>
      </w:r>
      <w:proofErr w:type="spellEnd"/>
      <w:r w:rsidR="00DA7AB5" w:rsidRPr="00DA7AB5">
        <w:rPr>
          <w:i/>
          <w:lang w:val="en-US"/>
        </w:rPr>
        <w:t xml:space="preserve"> </w:t>
      </w:r>
      <w:proofErr w:type="spellStart"/>
      <w:r w:rsidR="00DA7AB5" w:rsidRPr="00DA7AB5">
        <w:rPr>
          <w:i/>
          <w:lang w:val="en-US"/>
        </w:rPr>
        <w:t>кандидатска</w:t>
      </w:r>
      <w:proofErr w:type="spellEnd"/>
      <w:r w:rsidR="00DA7AB5" w:rsidRPr="00DA7AB5">
        <w:rPr>
          <w:i/>
          <w:lang w:val="en-US"/>
        </w:rPr>
        <w:t xml:space="preserve"> </w:t>
      </w:r>
      <w:proofErr w:type="spellStart"/>
      <w:r w:rsidR="00DA7AB5" w:rsidRPr="00DA7AB5">
        <w:rPr>
          <w:i/>
          <w:lang w:val="en-US"/>
        </w:rPr>
        <w:t>листа</w:t>
      </w:r>
      <w:proofErr w:type="spellEnd"/>
      <w:r w:rsidR="00DA7AB5" w:rsidRPr="00DA7AB5">
        <w:rPr>
          <w:i/>
          <w:lang w:val="en-US"/>
        </w:rPr>
        <w:t xml:space="preserve"> </w:t>
      </w:r>
      <w:proofErr w:type="spellStart"/>
      <w:r w:rsidR="00DA7AB5" w:rsidRPr="00DA7AB5">
        <w:rPr>
          <w:i/>
          <w:lang w:val="en-US"/>
        </w:rPr>
        <w:t>на</w:t>
      </w:r>
      <w:proofErr w:type="spellEnd"/>
      <w:r w:rsidR="00DA7AB5" w:rsidRPr="00DA7AB5">
        <w:rPr>
          <w:i/>
          <w:lang w:val="en-US"/>
        </w:rPr>
        <w:t xml:space="preserve"> ПП „</w:t>
      </w:r>
      <w:proofErr w:type="spellStart"/>
      <w:r w:rsidR="00DA7AB5" w:rsidRPr="00DA7AB5">
        <w:rPr>
          <w:i/>
          <w:lang w:val="en-US"/>
        </w:rPr>
        <w:t>Българска</w:t>
      </w:r>
      <w:proofErr w:type="spellEnd"/>
      <w:r w:rsidR="00DA7AB5" w:rsidRPr="00DA7AB5">
        <w:rPr>
          <w:i/>
          <w:lang w:val="en-US"/>
        </w:rPr>
        <w:t xml:space="preserve"> </w:t>
      </w:r>
      <w:proofErr w:type="spellStart"/>
      <w:r w:rsidR="00DA7AB5" w:rsidRPr="00DA7AB5">
        <w:rPr>
          <w:i/>
          <w:lang w:val="en-US"/>
        </w:rPr>
        <w:t>социалдемокрация</w:t>
      </w:r>
      <w:proofErr w:type="spellEnd"/>
      <w:r w:rsidR="00DA7AB5" w:rsidRPr="00DA7AB5">
        <w:rPr>
          <w:i/>
          <w:lang w:val="en-US"/>
        </w:rPr>
        <w:t xml:space="preserve"> - </w:t>
      </w:r>
      <w:proofErr w:type="spellStart"/>
      <w:r w:rsidR="00DA7AB5" w:rsidRPr="00DA7AB5">
        <w:rPr>
          <w:i/>
          <w:lang w:val="en-US"/>
        </w:rPr>
        <w:t>Евролевица</w:t>
      </w:r>
      <w:proofErr w:type="spellEnd"/>
      <w:proofErr w:type="gramStart"/>
      <w:r w:rsidR="00DA7AB5" w:rsidRPr="00DA7AB5">
        <w:rPr>
          <w:i/>
          <w:lang w:val="en-US"/>
        </w:rPr>
        <w:t xml:space="preserve">“ </w:t>
      </w:r>
      <w:proofErr w:type="spellStart"/>
      <w:r w:rsidR="00DA7AB5" w:rsidRPr="00DA7AB5">
        <w:rPr>
          <w:i/>
          <w:lang w:val="en-US"/>
        </w:rPr>
        <w:t>за</w:t>
      </w:r>
      <w:proofErr w:type="spellEnd"/>
      <w:proofErr w:type="gramEnd"/>
      <w:r w:rsidR="00DA7AB5" w:rsidRPr="00DA7AB5">
        <w:rPr>
          <w:i/>
          <w:lang w:val="en-US"/>
        </w:rPr>
        <w:t xml:space="preserve"> </w:t>
      </w:r>
      <w:proofErr w:type="spellStart"/>
      <w:r w:rsidR="00DA7AB5" w:rsidRPr="00DA7AB5">
        <w:rPr>
          <w:i/>
          <w:lang w:val="en-US"/>
        </w:rPr>
        <w:t>участие</w:t>
      </w:r>
      <w:proofErr w:type="spellEnd"/>
      <w:r w:rsidR="00DA7AB5" w:rsidRPr="00DA7AB5">
        <w:rPr>
          <w:i/>
          <w:lang w:val="en-US"/>
        </w:rPr>
        <w:t xml:space="preserve"> в </w:t>
      </w:r>
      <w:proofErr w:type="spellStart"/>
      <w:r w:rsidR="00DA7AB5" w:rsidRPr="00DA7AB5">
        <w:rPr>
          <w:i/>
          <w:lang w:val="en-US"/>
        </w:rPr>
        <w:t>изборите</w:t>
      </w:r>
      <w:proofErr w:type="spellEnd"/>
      <w:r w:rsidR="00DA7AB5" w:rsidRPr="00DA7AB5">
        <w:rPr>
          <w:i/>
          <w:lang w:val="en-US"/>
        </w:rPr>
        <w:t xml:space="preserve"> </w:t>
      </w:r>
      <w:proofErr w:type="spellStart"/>
      <w:r w:rsidR="00DA7AB5" w:rsidRPr="00DA7AB5">
        <w:rPr>
          <w:i/>
          <w:lang w:val="en-US"/>
        </w:rPr>
        <w:t>за</w:t>
      </w:r>
      <w:proofErr w:type="spellEnd"/>
      <w:r w:rsidR="00DA7AB5" w:rsidRPr="00DA7AB5">
        <w:rPr>
          <w:i/>
          <w:lang w:val="en-US"/>
        </w:rPr>
        <w:t xml:space="preserve"> </w:t>
      </w:r>
      <w:proofErr w:type="spellStart"/>
      <w:r w:rsidR="00DA7AB5" w:rsidRPr="00DA7AB5">
        <w:rPr>
          <w:i/>
          <w:lang w:val="en-US"/>
        </w:rPr>
        <w:t>Народно</w:t>
      </w:r>
      <w:proofErr w:type="spellEnd"/>
      <w:r w:rsidR="00DA7AB5" w:rsidRPr="00DA7AB5">
        <w:rPr>
          <w:i/>
          <w:lang w:val="en-US"/>
        </w:rPr>
        <w:t xml:space="preserve"> </w:t>
      </w:r>
      <w:proofErr w:type="spellStart"/>
      <w:r w:rsidR="00DA7AB5" w:rsidRPr="00DA7AB5">
        <w:rPr>
          <w:i/>
          <w:lang w:val="en-US"/>
        </w:rPr>
        <w:t>събрание</w:t>
      </w:r>
      <w:proofErr w:type="spellEnd"/>
      <w:r w:rsidR="00DA7AB5" w:rsidRPr="00DA7AB5">
        <w:rPr>
          <w:i/>
          <w:lang w:val="en-US"/>
        </w:rPr>
        <w:t xml:space="preserve">, </w:t>
      </w:r>
      <w:proofErr w:type="spellStart"/>
      <w:r w:rsidR="00DA7AB5" w:rsidRPr="00DA7AB5">
        <w:rPr>
          <w:i/>
          <w:lang w:val="en-US"/>
        </w:rPr>
        <w:t>насрочени</w:t>
      </w:r>
      <w:proofErr w:type="spellEnd"/>
      <w:r w:rsidR="00DA7AB5" w:rsidRPr="00DA7AB5">
        <w:rPr>
          <w:i/>
          <w:lang w:val="en-US"/>
        </w:rPr>
        <w:t xml:space="preserve"> </w:t>
      </w:r>
      <w:proofErr w:type="spellStart"/>
      <w:r w:rsidR="00DA7AB5" w:rsidRPr="00DA7AB5">
        <w:rPr>
          <w:i/>
          <w:lang w:val="en-US"/>
        </w:rPr>
        <w:t>на</w:t>
      </w:r>
      <w:proofErr w:type="spellEnd"/>
      <w:r w:rsidR="00DA7AB5" w:rsidRPr="00DA7AB5">
        <w:rPr>
          <w:i/>
          <w:lang w:val="en-US"/>
        </w:rPr>
        <w:t xml:space="preserve"> 02.04.2023 г.</w:t>
      </w:r>
    </w:p>
    <w:p w:rsidR="00DA7AB5" w:rsidRPr="00DA7AB5" w:rsidRDefault="00DA7AB5" w:rsidP="00DA7AB5">
      <w:pPr>
        <w:spacing w:after="200" w:line="276" w:lineRule="auto"/>
        <w:jc w:val="both"/>
        <w:rPr>
          <w:i/>
        </w:rPr>
      </w:pPr>
      <w:r w:rsidRPr="00DA7AB5">
        <w:rPr>
          <w:i/>
          <w:lang w:val="en-US"/>
        </w:rPr>
        <w:t xml:space="preserve">2. </w:t>
      </w:r>
      <w:proofErr w:type="spellStart"/>
      <w:r w:rsidRPr="00DA7AB5">
        <w:rPr>
          <w:i/>
          <w:lang w:val="en-US"/>
        </w:rPr>
        <w:t>Регистрация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кандидатска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листа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</w:t>
      </w:r>
      <w:proofErr w:type="spellEnd"/>
      <w:r w:rsidRPr="00DA7AB5">
        <w:rPr>
          <w:i/>
          <w:lang w:val="en-US"/>
        </w:rPr>
        <w:t xml:space="preserve"> ПП „ИМА ТАКЪВ НАРОД</w:t>
      </w:r>
      <w:proofErr w:type="gramStart"/>
      <w:r w:rsidRPr="00DA7AB5">
        <w:rPr>
          <w:i/>
          <w:lang w:val="en-US"/>
        </w:rPr>
        <w:t xml:space="preserve">“ </w:t>
      </w:r>
      <w:proofErr w:type="spellStart"/>
      <w:r w:rsidRPr="00DA7AB5">
        <w:rPr>
          <w:i/>
          <w:lang w:val="en-US"/>
        </w:rPr>
        <w:t>за</w:t>
      </w:r>
      <w:proofErr w:type="spellEnd"/>
      <w:proofErr w:type="gram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участие</w:t>
      </w:r>
      <w:proofErr w:type="spellEnd"/>
      <w:r w:rsidRPr="00DA7AB5">
        <w:rPr>
          <w:i/>
          <w:lang w:val="en-US"/>
        </w:rPr>
        <w:t xml:space="preserve"> в </w:t>
      </w:r>
      <w:proofErr w:type="spellStart"/>
      <w:r w:rsidRPr="00DA7AB5">
        <w:rPr>
          <w:i/>
          <w:lang w:val="en-US"/>
        </w:rPr>
        <w:t>изборите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за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Народно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събрание</w:t>
      </w:r>
      <w:proofErr w:type="spellEnd"/>
      <w:r w:rsidRPr="00DA7AB5">
        <w:rPr>
          <w:i/>
          <w:lang w:val="en-US"/>
        </w:rPr>
        <w:t xml:space="preserve">, </w:t>
      </w:r>
      <w:proofErr w:type="spellStart"/>
      <w:r w:rsidRPr="00DA7AB5">
        <w:rPr>
          <w:i/>
          <w:lang w:val="en-US"/>
        </w:rPr>
        <w:t>насрочени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</w:t>
      </w:r>
      <w:proofErr w:type="spellEnd"/>
      <w:r w:rsidRPr="00DA7AB5">
        <w:rPr>
          <w:i/>
          <w:lang w:val="en-US"/>
        </w:rPr>
        <w:t xml:space="preserve"> 02.04.2023 г.</w:t>
      </w:r>
    </w:p>
    <w:p w:rsidR="00DA7AB5" w:rsidRPr="00DA7AB5" w:rsidRDefault="00DA7AB5" w:rsidP="00DA7AB5">
      <w:pPr>
        <w:spacing w:after="200" w:line="276" w:lineRule="auto"/>
        <w:jc w:val="both"/>
        <w:rPr>
          <w:i/>
        </w:rPr>
      </w:pPr>
      <w:r w:rsidRPr="00DA7AB5">
        <w:rPr>
          <w:i/>
          <w:lang w:val="en-US"/>
        </w:rPr>
        <w:t xml:space="preserve">3. </w:t>
      </w:r>
      <w:proofErr w:type="spellStart"/>
      <w:r w:rsidRPr="00DA7AB5">
        <w:rPr>
          <w:i/>
          <w:lang w:val="en-US"/>
        </w:rPr>
        <w:t>Регистрация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кандидатска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листа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</w:t>
      </w:r>
      <w:proofErr w:type="spellEnd"/>
      <w:r w:rsidRPr="00DA7AB5">
        <w:rPr>
          <w:i/>
          <w:lang w:val="en-US"/>
        </w:rPr>
        <w:t xml:space="preserve"> КП „ГЕРБ-СДС</w:t>
      </w:r>
      <w:proofErr w:type="gramStart"/>
      <w:r w:rsidRPr="00DA7AB5">
        <w:rPr>
          <w:i/>
          <w:lang w:val="en-US"/>
        </w:rPr>
        <w:t xml:space="preserve">“ </w:t>
      </w:r>
      <w:proofErr w:type="spellStart"/>
      <w:r w:rsidRPr="00DA7AB5">
        <w:rPr>
          <w:i/>
          <w:lang w:val="en-US"/>
        </w:rPr>
        <w:t>за</w:t>
      </w:r>
      <w:proofErr w:type="spellEnd"/>
      <w:proofErr w:type="gram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участие</w:t>
      </w:r>
      <w:proofErr w:type="spellEnd"/>
      <w:r w:rsidRPr="00DA7AB5">
        <w:rPr>
          <w:i/>
          <w:lang w:val="en-US"/>
        </w:rPr>
        <w:t xml:space="preserve"> в </w:t>
      </w:r>
      <w:proofErr w:type="spellStart"/>
      <w:r w:rsidRPr="00DA7AB5">
        <w:rPr>
          <w:i/>
          <w:lang w:val="en-US"/>
        </w:rPr>
        <w:t>изборите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за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Народно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събрание</w:t>
      </w:r>
      <w:proofErr w:type="spellEnd"/>
      <w:r w:rsidRPr="00DA7AB5">
        <w:rPr>
          <w:i/>
          <w:lang w:val="en-US"/>
        </w:rPr>
        <w:t xml:space="preserve">, </w:t>
      </w:r>
      <w:proofErr w:type="spellStart"/>
      <w:r w:rsidRPr="00DA7AB5">
        <w:rPr>
          <w:i/>
          <w:lang w:val="en-US"/>
        </w:rPr>
        <w:t>насрочени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</w:t>
      </w:r>
      <w:proofErr w:type="spellEnd"/>
      <w:r w:rsidRPr="00DA7AB5">
        <w:rPr>
          <w:i/>
          <w:lang w:val="en-US"/>
        </w:rPr>
        <w:t xml:space="preserve"> 02.04.2023 г.</w:t>
      </w:r>
    </w:p>
    <w:p w:rsidR="00DA7AB5" w:rsidRPr="00DA7AB5" w:rsidRDefault="00DA7AB5" w:rsidP="00DA7AB5">
      <w:pPr>
        <w:spacing w:after="200" w:line="276" w:lineRule="auto"/>
        <w:jc w:val="both"/>
        <w:rPr>
          <w:i/>
        </w:rPr>
      </w:pPr>
      <w:r w:rsidRPr="00DA7AB5">
        <w:rPr>
          <w:i/>
          <w:lang w:val="en-US"/>
        </w:rPr>
        <w:t xml:space="preserve">4. </w:t>
      </w:r>
      <w:proofErr w:type="spellStart"/>
      <w:r w:rsidRPr="00DA7AB5">
        <w:rPr>
          <w:i/>
          <w:lang w:val="en-US"/>
        </w:rPr>
        <w:t>Регистрация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кандидатска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листа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</w:t>
      </w:r>
      <w:proofErr w:type="spellEnd"/>
      <w:r w:rsidRPr="00DA7AB5">
        <w:rPr>
          <w:i/>
          <w:lang w:val="en-US"/>
        </w:rPr>
        <w:t xml:space="preserve"> КП „БСП </w:t>
      </w:r>
      <w:proofErr w:type="spellStart"/>
      <w:r w:rsidRPr="00DA7AB5">
        <w:rPr>
          <w:i/>
          <w:lang w:val="en-US"/>
        </w:rPr>
        <w:t>за</w:t>
      </w:r>
      <w:proofErr w:type="spellEnd"/>
      <w:r w:rsidRPr="00DA7AB5">
        <w:rPr>
          <w:i/>
          <w:lang w:val="en-US"/>
        </w:rPr>
        <w:t xml:space="preserve"> БЪЛГАРИЯ</w:t>
      </w:r>
      <w:proofErr w:type="gramStart"/>
      <w:r w:rsidRPr="00DA7AB5">
        <w:rPr>
          <w:i/>
          <w:lang w:val="en-US"/>
        </w:rPr>
        <w:t xml:space="preserve">“ </w:t>
      </w:r>
      <w:proofErr w:type="spellStart"/>
      <w:r w:rsidRPr="00DA7AB5">
        <w:rPr>
          <w:i/>
          <w:lang w:val="en-US"/>
        </w:rPr>
        <w:t>за</w:t>
      </w:r>
      <w:proofErr w:type="spellEnd"/>
      <w:proofErr w:type="gram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участие</w:t>
      </w:r>
      <w:proofErr w:type="spellEnd"/>
      <w:r w:rsidRPr="00DA7AB5">
        <w:rPr>
          <w:i/>
          <w:lang w:val="en-US"/>
        </w:rPr>
        <w:t xml:space="preserve"> в </w:t>
      </w:r>
      <w:proofErr w:type="spellStart"/>
      <w:r w:rsidRPr="00DA7AB5">
        <w:rPr>
          <w:i/>
          <w:lang w:val="en-US"/>
        </w:rPr>
        <w:t>изборите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за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Народно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събрание</w:t>
      </w:r>
      <w:proofErr w:type="spellEnd"/>
      <w:r w:rsidRPr="00DA7AB5">
        <w:rPr>
          <w:i/>
          <w:lang w:val="en-US"/>
        </w:rPr>
        <w:t xml:space="preserve">, </w:t>
      </w:r>
      <w:proofErr w:type="spellStart"/>
      <w:r w:rsidRPr="00DA7AB5">
        <w:rPr>
          <w:i/>
          <w:lang w:val="en-US"/>
        </w:rPr>
        <w:t>насрочени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</w:t>
      </w:r>
      <w:proofErr w:type="spellEnd"/>
      <w:r w:rsidRPr="00DA7AB5">
        <w:rPr>
          <w:i/>
          <w:lang w:val="en-US"/>
        </w:rPr>
        <w:t xml:space="preserve"> 02.04.2023 г.</w:t>
      </w:r>
    </w:p>
    <w:p w:rsidR="00DA7AB5" w:rsidRDefault="00DA7AB5" w:rsidP="00DA7AB5">
      <w:pPr>
        <w:spacing w:after="200" w:line="276" w:lineRule="auto"/>
        <w:jc w:val="both"/>
        <w:rPr>
          <w:i/>
        </w:rPr>
      </w:pPr>
      <w:r w:rsidRPr="00DA7AB5">
        <w:rPr>
          <w:i/>
          <w:lang w:val="en-US"/>
        </w:rPr>
        <w:t xml:space="preserve">5. </w:t>
      </w:r>
      <w:proofErr w:type="spellStart"/>
      <w:r w:rsidRPr="00DA7AB5">
        <w:rPr>
          <w:i/>
          <w:lang w:val="en-US"/>
        </w:rPr>
        <w:t>Регистрация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кандидатска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листа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</w:t>
      </w:r>
      <w:proofErr w:type="spellEnd"/>
      <w:r w:rsidRPr="00DA7AB5">
        <w:rPr>
          <w:i/>
          <w:lang w:val="en-US"/>
        </w:rPr>
        <w:t xml:space="preserve"> КП „</w:t>
      </w:r>
      <w:proofErr w:type="spellStart"/>
      <w:r w:rsidRPr="00DA7AB5">
        <w:rPr>
          <w:i/>
          <w:lang w:val="en-US"/>
        </w:rPr>
        <w:t>Вън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от</w:t>
      </w:r>
      <w:proofErr w:type="spellEnd"/>
      <w:r w:rsidRPr="00DA7AB5">
        <w:rPr>
          <w:i/>
          <w:lang w:val="en-US"/>
        </w:rPr>
        <w:t xml:space="preserve"> ЕС и НАТО</w:t>
      </w:r>
      <w:proofErr w:type="gramStart"/>
      <w:r w:rsidRPr="00DA7AB5">
        <w:rPr>
          <w:i/>
          <w:lang w:val="en-US"/>
        </w:rPr>
        <w:t xml:space="preserve">“ </w:t>
      </w:r>
      <w:proofErr w:type="spellStart"/>
      <w:r w:rsidRPr="00DA7AB5">
        <w:rPr>
          <w:i/>
          <w:lang w:val="en-US"/>
        </w:rPr>
        <w:t>за</w:t>
      </w:r>
      <w:proofErr w:type="spellEnd"/>
      <w:proofErr w:type="gram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участие</w:t>
      </w:r>
      <w:proofErr w:type="spellEnd"/>
      <w:r w:rsidRPr="00DA7AB5">
        <w:rPr>
          <w:i/>
          <w:lang w:val="en-US"/>
        </w:rPr>
        <w:t xml:space="preserve"> в </w:t>
      </w:r>
      <w:proofErr w:type="spellStart"/>
      <w:r w:rsidRPr="00DA7AB5">
        <w:rPr>
          <w:i/>
          <w:lang w:val="en-US"/>
        </w:rPr>
        <w:t>изборите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за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Народно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събрание</w:t>
      </w:r>
      <w:proofErr w:type="spellEnd"/>
      <w:r w:rsidRPr="00DA7AB5">
        <w:rPr>
          <w:i/>
          <w:lang w:val="en-US"/>
        </w:rPr>
        <w:t xml:space="preserve">, </w:t>
      </w:r>
      <w:proofErr w:type="spellStart"/>
      <w:r w:rsidRPr="00DA7AB5">
        <w:rPr>
          <w:i/>
          <w:lang w:val="en-US"/>
        </w:rPr>
        <w:t>насрочени</w:t>
      </w:r>
      <w:proofErr w:type="spellEnd"/>
      <w:r w:rsidRPr="00DA7AB5">
        <w:rPr>
          <w:i/>
          <w:lang w:val="en-US"/>
        </w:rPr>
        <w:t xml:space="preserve"> </w:t>
      </w:r>
      <w:proofErr w:type="spellStart"/>
      <w:r w:rsidRPr="00DA7AB5">
        <w:rPr>
          <w:i/>
          <w:lang w:val="en-US"/>
        </w:rPr>
        <w:t>на</w:t>
      </w:r>
      <w:proofErr w:type="spellEnd"/>
      <w:r w:rsidRPr="00DA7AB5">
        <w:rPr>
          <w:i/>
          <w:lang w:val="en-US"/>
        </w:rPr>
        <w:t xml:space="preserve"> 02.04.2023 г.</w:t>
      </w:r>
    </w:p>
    <w:p w:rsidR="00DA7AB5" w:rsidRDefault="00DA7AB5" w:rsidP="00DA7AB5">
      <w:pPr>
        <w:spacing w:after="200" w:line="276" w:lineRule="auto"/>
        <w:jc w:val="both"/>
        <w:rPr>
          <w:i/>
        </w:rPr>
      </w:pPr>
      <w:r>
        <w:rPr>
          <w:i/>
        </w:rPr>
        <w:t>6.</w:t>
      </w:r>
      <w:r w:rsidR="00211DB8" w:rsidRPr="00211DB8">
        <w:rPr>
          <w:i/>
        </w:rPr>
        <w:t xml:space="preserve"> Регистрация на кандидатска листа на ПП „Български възход“ за участие в изборите за Народно събрание, насрочени на 02.04.2023 г.</w:t>
      </w:r>
    </w:p>
    <w:p w:rsidR="00DA7AB5" w:rsidRDefault="00DA7AB5" w:rsidP="00DA7AB5">
      <w:pPr>
        <w:spacing w:after="200" w:line="276" w:lineRule="auto"/>
        <w:jc w:val="both"/>
        <w:rPr>
          <w:i/>
        </w:rPr>
      </w:pPr>
      <w:r>
        <w:rPr>
          <w:i/>
        </w:rPr>
        <w:t>7.</w:t>
      </w:r>
      <w:r w:rsidR="001278B7" w:rsidRPr="001278B7">
        <w:t xml:space="preserve"> </w:t>
      </w:r>
      <w:r w:rsidR="001278B7" w:rsidRPr="001278B7">
        <w:rPr>
          <w:i/>
        </w:rPr>
        <w:t>Регистрация на кандидатска листа на ПП „Глас Народен“ за участие в изборите за Народно събрание, насрочени на 02.04.2023 г.</w:t>
      </w:r>
    </w:p>
    <w:p w:rsidR="00CD369C" w:rsidRPr="00CD369C" w:rsidRDefault="00CD369C" w:rsidP="00CD369C">
      <w:pPr>
        <w:spacing w:after="200" w:line="276" w:lineRule="auto"/>
        <w:rPr>
          <w:i/>
        </w:rPr>
      </w:pPr>
      <w:r w:rsidRPr="00CD369C">
        <w:rPr>
          <w:i/>
        </w:rPr>
        <w:t>8. Регистрация на кандидатска листа на ПП „Движение за права и свободи“ за участие в изборите за Народно събрание, насрочени на 02.04.2023 г.</w:t>
      </w:r>
    </w:p>
    <w:p w:rsidR="00D802CE" w:rsidRDefault="00DC1B3D" w:rsidP="00561CA8">
      <w:pPr>
        <w:spacing w:before="120"/>
        <w:jc w:val="both"/>
      </w:pPr>
      <w:r w:rsidRPr="00E37516">
        <w:rPr>
          <w:b/>
        </w:rPr>
        <w:t>На заседанието присъстваха:</w:t>
      </w:r>
      <w:r w:rsidR="00D802CE" w:rsidRPr="00E37516">
        <w:t xml:space="preserve"> </w:t>
      </w:r>
      <w:r w:rsidR="003C3412" w:rsidRPr="00E37516">
        <w:t xml:space="preserve">Благомира Димитрова Андонова, </w:t>
      </w:r>
      <w:r w:rsidR="00B8256D" w:rsidRPr="00E37516">
        <w:t xml:space="preserve">Валери </w:t>
      </w:r>
      <w:r w:rsidR="006823E5" w:rsidRPr="00E37516">
        <w:t>Владимиров</w:t>
      </w:r>
      <w:r w:rsidR="007429F8" w:rsidRPr="00E37516">
        <w:t xml:space="preserve"> </w:t>
      </w:r>
      <w:r w:rsidR="00B8256D" w:rsidRPr="00E37516">
        <w:t xml:space="preserve">Цолов, Добри </w:t>
      </w:r>
      <w:r w:rsidR="00CA3C3D" w:rsidRPr="00E37516">
        <w:t xml:space="preserve">Тенчев </w:t>
      </w:r>
      <w:r w:rsidR="00B8256D" w:rsidRPr="00E37516">
        <w:t xml:space="preserve">Тенев, </w:t>
      </w:r>
      <w:r w:rsidR="00561CA8" w:rsidRPr="00E37516">
        <w:t xml:space="preserve">Александър Стоилов Стоев, </w:t>
      </w:r>
      <w:r w:rsidR="008F0930" w:rsidRPr="00E37516">
        <w:t>Марин</w:t>
      </w:r>
      <w:r w:rsidR="008F0930">
        <w:t xml:space="preserve"> Даниелов Донков</w:t>
      </w:r>
      <w:r w:rsidR="008F0930">
        <w:rPr>
          <w:lang w:val="en-US"/>
        </w:rPr>
        <w:t xml:space="preserve">, </w:t>
      </w:r>
      <w:r w:rsidR="00561CA8" w:rsidRPr="00E37516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</w:t>
      </w:r>
      <w:r w:rsidR="00B8256D" w:rsidRPr="00E37516">
        <w:t>.</w:t>
      </w:r>
    </w:p>
    <w:p w:rsidR="00DB3926" w:rsidRDefault="00DC1B3D" w:rsidP="00054F8A">
      <w:pPr>
        <w:spacing w:before="120"/>
        <w:jc w:val="both"/>
      </w:pPr>
      <w:r w:rsidRPr="002113B4">
        <w:t>Отсъстващи:</w:t>
      </w:r>
      <w:r w:rsidR="008F0930">
        <w:rPr>
          <w:lang w:val="en-US"/>
        </w:rPr>
        <w:t xml:space="preserve"> </w:t>
      </w:r>
      <w:r w:rsidR="00DB3926" w:rsidRPr="00DB3926">
        <w:t>Борислав Георгиев Ганчев</w:t>
      </w:r>
      <w:r w:rsidR="00DB3926">
        <w:t>,</w:t>
      </w:r>
      <w:r w:rsidR="00DB3926" w:rsidRPr="00DB3926">
        <w:t xml:space="preserve"> Виктория Георгиева Илиева</w:t>
      </w:r>
    </w:p>
    <w:p w:rsidR="0097277C" w:rsidRDefault="0097277C" w:rsidP="00054F8A">
      <w:pPr>
        <w:spacing w:before="120"/>
        <w:jc w:val="both"/>
      </w:pPr>
      <w:r>
        <w:t>Заседанието се председателст</w:t>
      </w:r>
      <w:r w:rsidR="00DC1B3D" w:rsidRPr="002113B4">
        <w:t>ва от</w:t>
      </w:r>
      <w:r w:rsidR="00DB3926" w:rsidRPr="00DB3926">
        <w:t xml:space="preserve"> Валери Владимиров Цолов </w:t>
      </w:r>
      <w:r w:rsidR="00527419" w:rsidRPr="002113B4">
        <w:t xml:space="preserve">– </w:t>
      </w:r>
      <w:r w:rsidR="00DB3926">
        <w:t xml:space="preserve">заместник </w:t>
      </w:r>
      <w:r w:rsidR="00527419" w:rsidRPr="002113B4">
        <w:t xml:space="preserve">председател на РИК в </w:t>
      </w:r>
      <w:r w:rsidR="00DC1B3D" w:rsidRPr="002113B4">
        <w:t xml:space="preserve">24 </w:t>
      </w:r>
      <w:r w:rsidR="00527419" w:rsidRPr="002113B4">
        <w:t>ИР</w:t>
      </w:r>
      <w:r w:rsidR="00035D3E">
        <w:t>– София.</w:t>
      </w:r>
    </w:p>
    <w:p w:rsidR="00035D3E" w:rsidRDefault="00035D3E" w:rsidP="00054F8A">
      <w:pPr>
        <w:spacing w:before="120"/>
        <w:jc w:val="both"/>
      </w:pPr>
    </w:p>
    <w:p w:rsidR="008C6F9A" w:rsidRDefault="00DC1B3D" w:rsidP="00054F8A">
      <w:pPr>
        <w:spacing w:before="120"/>
        <w:jc w:val="both"/>
      </w:pPr>
      <w:r w:rsidRPr="002113B4">
        <w:t xml:space="preserve">Уважаеми колеги, </w:t>
      </w:r>
      <w:r w:rsidR="00F82438" w:rsidRPr="00C77628">
        <w:rPr>
          <w:b/>
        </w:rPr>
        <w:t xml:space="preserve">присъстват </w:t>
      </w:r>
      <w:r w:rsidR="0097277C" w:rsidRPr="00C77628">
        <w:rPr>
          <w:b/>
        </w:rPr>
        <w:t>1</w:t>
      </w:r>
      <w:r w:rsidR="00DB3926" w:rsidRPr="00C77628">
        <w:rPr>
          <w:b/>
        </w:rPr>
        <w:t>5</w:t>
      </w:r>
      <w:r w:rsidR="00860D2B" w:rsidRPr="00C77628">
        <w:rPr>
          <w:b/>
        </w:rPr>
        <w:t xml:space="preserve"> /</w:t>
      </w:r>
      <w:r w:rsidR="00DB3926" w:rsidRPr="00C77628">
        <w:rPr>
          <w:b/>
        </w:rPr>
        <w:t>петнадесет</w:t>
      </w:r>
      <w:r w:rsidR="00860D2B" w:rsidRPr="00C77628">
        <w:rPr>
          <w:b/>
        </w:rPr>
        <w:t>/</w:t>
      </w:r>
      <w:r w:rsidR="009E12F1" w:rsidRPr="00C77628">
        <w:rPr>
          <w:b/>
        </w:rPr>
        <w:t xml:space="preserve"> членове на комисията</w:t>
      </w:r>
      <w:r w:rsidRPr="002113B4">
        <w:t>, з</w:t>
      </w:r>
      <w:r w:rsidR="00527419" w:rsidRPr="002113B4">
        <w:t xml:space="preserve">аседанието е законно свикано и </w:t>
      </w:r>
      <w:r w:rsidRPr="002113B4">
        <w:t>има необходимия кворум за вземане на решения.</w:t>
      </w:r>
      <w:r w:rsidR="009E12F1" w:rsidRPr="002113B4">
        <w:t xml:space="preserve"> </w:t>
      </w:r>
    </w:p>
    <w:p w:rsidR="008C6F9A" w:rsidRDefault="009E12F1" w:rsidP="00054F8A">
      <w:pPr>
        <w:spacing w:before="120"/>
        <w:jc w:val="both"/>
      </w:pPr>
      <w:r w:rsidRPr="002113B4">
        <w:t>Има ли предложения за изменение или допълнение на предварително обявения дневен ред</w:t>
      </w:r>
      <w:r w:rsidR="00696D4A" w:rsidRPr="002113B4">
        <w:t xml:space="preserve">? </w:t>
      </w:r>
      <w:r w:rsidR="008C6F9A">
        <w:t xml:space="preserve">– </w:t>
      </w:r>
      <w:r w:rsidR="00696D4A" w:rsidRPr="002113B4">
        <w:t xml:space="preserve">Няма. </w:t>
      </w:r>
    </w:p>
    <w:p w:rsidR="004A01F0" w:rsidRDefault="00DC1B3D" w:rsidP="00054F8A">
      <w:pPr>
        <w:spacing w:before="120"/>
        <w:jc w:val="both"/>
      </w:pPr>
      <w:r w:rsidRPr="002113B4">
        <w:t xml:space="preserve">Предлагам да гласуваме дневен ред, гласуването е явно и поименно. Определям </w:t>
      </w:r>
      <w:r w:rsidR="00032007" w:rsidRPr="002113B4">
        <w:t>Мария Георгиева</w:t>
      </w:r>
      <w:r w:rsidRPr="002113B4">
        <w:t xml:space="preserve"> за отчитане на поименното гласуване. </w:t>
      </w:r>
    </w:p>
    <w:p w:rsidR="00DC1B3D" w:rsidRDefault="00DC1B3D" w:rsidP="00054F8A">
      <w:pPr>
        <w:spacing w:before="120"/>
        <w:jc w:val="both"/>
      </w:pPr>
      <w:r w:rsidRPr="002113B4">
        <w:t xml:space="preserve">Моля, в режим на гласуване </w:t>
      </w:r>
      <w:r w:rsidR="00A000DB">
        <w:t>на</w:t>
      </w:r>
      <w:r w:rsidR="006B7541">
        <w:t xml:space="preserve"> следния дневен ред</w:t>
      </w:r>
      <w:r w:rsidRPr="002113B4">
        <w:t>:</w:t>
      </w:r>
    </w:p>
    <w:p w:rsidR="00CD369C" w:rsidRDefault="00CD369C" w:rsidP="00CD369C">
      <w:pPr>
        <w:spacing w:before="120"/>
        <w:jc w:val="both"/>
      </w:pPr>
      <w:r>
        <w:t>1. Регистрация на кандидатска листа на ПП „Българска социалдемокрация - Евролевица“ за участие в изборите за Народно събрание, насрочени на 02.04.2023 г.</w:t>
      </w:r>
    </w:p>
    <w:p w:rsidR="00CD369C" w:rsidRDefault="00CD369C" w:rsidP="00CD369C">
      <w:pPr>
        <w:spacing w:before="120"/>
        <w:jc w:val="both"/>
      </w:pPr>
      <w:r>
        <w:t>2. Регистрация на кандидатска листа на ПП „ИМА ТАКЪВ НАРОД“ за участие в изборите за Народно събрание, насрочени на 02.04.2023 г.</w:t>
      </w:r>
    </w:p>
    <w:p w:rsidR="00CD369C" w:rsidRDefault="00CD369C" w:rsidP="00CD369C">
      <w:pPr>
        <w:spacing w:before="120"/>
        <w:jc w:val="both"/>
      </w:pPr>
      <w:r>
        <w:t>3. Регистрация на кандидатска листа на КП „ГЕРБ-СДС“ за участие в изборите за Народно събрание, насрочени на 02.04.2023 г.</w:t>
      </w:r>
    </w:p>
    <w:p w:rsidR="00CD369C" w:rsidRDefault="00CD369C" w:rsidP="00CD369C">
      <w:pPr>
        <w:spacing w:before="120"/>
        <w:jc w:val="both"/>
      </w:pPr>
      <w:r>
        <w:t>4. Регистрация на кандидатска листа на КП „БСП за БЪЛГАРИЯ“ за участие в изборите за Народно събрание, насрочени на 02.04.2023 г.</w:t>
      </w:r>
    </w:p>
    <w:p w:rsidR="00CD369C" w:rsidRDefault="00CD369C" w:rsidP="00CD369C">
      <w:pPr>
        <w:spacing w:before="120"/>
        <w:jc w:val="both"/>
      </w:pPr>
      <w:r>
        <w:t>5. Регистрация на кандидатска листа на КП „Вън от ЕС и НАТО“ за участие в изборите за Народно събрание, насрочени на 02.04.2023 г.</w:t>
      </w:r>
    </w:p>
    <w:p w:rsidR="00CD369C" w:rsidRDefault="00CD369C" w:rsidP="00CD369C">
      <w:pPr>
        <w:spacing w:before="120"/>
        <w:jc w:val="both"/>
      </w:pPr>
      <w:r>
        <w:t>6. Регистрация на кандидатска листа на ПП „Български възход“ за участие в изборите за Народно събрание, насрочени на 02.04.2023 г.</w:t>
      </w:r>
    </w:p>
    <w:p w:rsidR="00CD369C" w:rsidRDefault="00CD369C" w:rsidP="00CD369C">
      <w:pPr>
        <w:spacing w:before="120"/>
        <w:jc w:val="both"/>
      </w:pPr>
      <w:r>
        <w:t>7. Регистрация на кандидатска листа на ПП „Глас Народен“ за участие в изборите за Народно събрание, насрочени на 02.04.2023 г.</w:t>
      </w:r>
    </w:p>
    <w:p w:rsidR="00CD369C" w:rsidRPr="002113B4" w:rsidRDefault="00CD369C" w:rsidP="00CD369C">
      <w:pPr>
        <w:spacing w:before="120"/>
        <w:jc w:val="both"/>
      </w:pPr>
      <w:r>
        <w:t>8. Регистрация на кандидатска листа на ПП „Движение за права и свободи“ за участие в изборите за Народно събрание, насрочени на 02.04.2023 г.</w:t>
      </w:r>
    </w:p>
    <w:p w:rsidR="008F0930" w:rsidRDefault="008F0930" w:rsidP="008F0930">
      <w:pPr>
        <w:shd w:val="clear" w:color="auto" w:fill="FFFFFF"/>
        <w:spacing w:before="120"/>
        <w:jc w:val="both"/>
      </w:pPr>
    </w:p>
    <w:p w:rsidR="00B0160F" w:rsidRPr="002113B4" w:rsidRDefault="00B0160F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предложеният дневен ред, моля да гласува.</w:t>
      </w:r>
    </w:p>
    <w:p w:rsidR="008F0930" w:rsidRDefault="005A13E3" w:rsidP="008F0930">
      <w:pPr>
        <w:spacing w:before="120"/>
        <w:jc w:val="both"/>
      </w:pPr>
      <w:r>
        <w:rPr>
          <w:b/>
        </w:rPr>
        <w:t xml:space="preserve">Гласували </w:t>
      </w:r>
      <w:r w:rsidR="006E0091">
        <w:rPr>
          <w:b/>
        </w:rPr>
        <w:t xml:space="preserve">„ЗА“: </w:t>
      </w:r>
      <w:r w:rsidR="008F0930" w:rsidRPr="00E37516">
        <w:t>Благомира Димитрова Андонова, Валери Владимиров Цолов, Добри Тенчев Тенев, Александър Стоилов Стоев, Марин</w:t>
      </w:r>
      <w:r w:rsidR="008F0930">
        <w:t xml:space="preserve"> Даниелов Донков</w:t>
      </w:r>
      <w:r w:rsidR="008F0930">
        <w:rPr>
          <w:lang w:val="en-US"/>
        </w:rPr>
        <w:t xml:space="preserve">, </w:t>
      </w:r>
      <w:r w:rsidR="008F0930" w:rsidRPr="00E37516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1B3D" w:rsidRDefault="00476AF9" w:rsidP="003470AA">
      <w:pPr>
        <w:spacing w:before="120"/>
        <w:jc w:val="both"/>
      </w:pPr>
      <w:r>
        <w:rPr>
          <w:b/>
        </w:rPr>
        <w:t>Гласували</w:t>
      </w:r>
      <w:r w:rsidR="003470AA" w:rsidRPr="002113B4">
        <w:t xml:space="preserve"> </w:t>
      </w:r>
      <w:r w:rsidR="00DC1B3D" w:rsidRPr="006E0091">
        <w:rPr>
          <w:b/>
        </w:rPr>
        <w:t>„</w:t>
      </w:r>
      <w:r w:rsidR="00696D4A" w:rsidRPr="006E0091">
        <w:rPr>
          <w:b/>
        </w:rPr>
        <w:t>ПРОТИВ</w:t>
      </w:r>
      <w:r w:rsidR="00DC1B3D" w:rsidRPr="006E0091">
        <w:rPr>
          <w:b/>
        </w:rPr>
        <w:t>”</w:t>
      </w:r>
      <w:r w:rsidR="006E0091">
        <w:t>:</w:t>
      </w:r>
      <w:r w:rsidR="00DC1B3D" w:rsidRPr="002113B4">
        <w:t xml:space="preserve"> няма.</w:t>
      </w:r>
    </w:p>
    <w:p w:rsidR="005753F5" w:rsidRPr="005753F5" w:rsidRDefault="005753F5" w:rsidP="003470AA">
      <w:pPr>
        <w:spacing w:before="120"/>
        <w:jc w:val="both"/>
        <w:rPr>
          <w:b/>
        </w:rPr>
      </w:pPr>
      <w:r>
        <w:rPr>
          <w:b/>
        </w:rPr>
        <w:t>Дневният ред</w:t>
      </w:r>
      <w:r w:rsidRPr="005753F5">
        <w:rPr>
          <w:b/>
        </w:rPr>
        <w:t xml:space="preserve"> е приет.</w:t>
      </w:r>
    </w:p>
    <w:p w:rsidR="002C166E" w:rsidRDefault="002C166E" w:rsidP="00054F8A">
      <w:pPr>
        <w:spacing w:before="120"/>
        <w:jc w:val="both"/>
      </w:pPr>
    </w:p>
    <w:p w:rsidR="004403F8" w:rsidRDefault="00DB3926" w:rsidP="00054F8A">
      <w:pPr>
        <w:spacing w:before="120"/>
        <w:jc w:val="both"/>
      </w:pPr>
      <w:r>
        <w:t>Валери Цолов</w:t>
      </w:r>
      <w:r w:rsidR="00CB4D98" w:rsidRPr="002113B4">
        <w:t>:</w:t>
      </w:r>
      <w:r w:rsidR="000135F5" w:rsidRPr="002113B4">
        <w:t xml:space="preserve"> </w:t>
      </w:r>
      <w:r w:rsidR="00CB4D98" w:rsidRPr="002113B4">
        <w:t xml:space="preserve">Уважаеми колеги, </w:t>
      </w:r>
      <w:r w:rsidR="004403F8" w:rsidRPr="002113B4">
        <w:t xml:space="preserve">по </w:t>
      </w:r>
      <w:r w:rsidR="004403F8" w:rsidRPr="002113B4">
        <w:rPr>
          <w:b/>
        </w:rPr>
        <w:t>първа точка</w:t>
      </w:r>
      <w:r w:rsidR="004403F8" w:rsidRPr="002113B4">
        <w:t xml:space="preserve"> от дневния ред предлагам следния проект за решение:</w:t>
      </w:r>
    </w:p>
    <w:p w:rsidR="007F04FD" w:rsidRPr="00E9016A" w:rsidRDefault="007F04FD" w:rsidP="007F04FD">
      <w:pPr>
        <w:shd w:val="clear" w:color="auto" w:fill="FFFFFF"/>
        <w:spacing w:after="150"/>
        <w:jc w:val="both"/>
      </w:pPr>
      <w:r w:rsidRPr="00E9016A">
        <w:t xml:space="preserve">Постъпило е предложение от ПП „Българска социалдемокрация - Евролевица“ за регистрация на кандидатска листа за участие в изборите за Народно събрание, насрочени на 02.04.2023 г., от Александър Трифонов Томов, представляващ ПП „Българска социалдемокрация – Евролевица“ подадено от Александър Цветанов Гарибов, упълномощен представител на Александър Трифонов Томов, действащ с </w:t>
      </w:r>
      <w:r w:rsidRPr="00E9016A">
        <w:lastRenderedPageBreak/>
        <w:t>пълномощно от 20.02.2023 г. Предложението е по образец (Приложение № 59-НС от изборните книжа); подадено в срок и заведено с рег. индекс и № 71-НС/25.02.2023 г. в Деловодния дневник на РИК в 24 ИР-София и под № 6 на 25.02.2023 г. в 16:45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13 (тринадесет) кандидати за участие в изборите за Народно събрание, насрочени на 02.04.2023 г.</w:t>
      </w:r>
    </w:p>
    <w:p w:rsidR="007F04FD" w:rsidRPr="00E9016A" w:rsidRDefault="007F04FD" w:rsidP="007F04FD">
      <w:pPr>
        <w:shd w:val="clear" w:color="auto" w:fill="FFFFFF"/>
        <w:spacing w:after="150"/>
        <w:jc w:val="both"/>
      </w:pPr>
      <w:r w:rsidRPr="00E9016A">
        <w:t>Към предложението са приложени: 13 бр. заявления-декларации от кандидатите по образец (Приложение № 61-НС от изборните книжа).</w:t>
      </w:r>
    </w:p>
    <w:p w:rsidR="007F04FD" w:rsidRPr="00E9016A" w:rsidRDefault="007F04FD" w:rsidP="007F04FD">
      <w:pPr>
        <w:shd w:val="clear" w:color="auto" w:fill="FFFFFF"/>
        <w:spacing w:after="150"/>
        <w:jc w:val="both"/>
      </w:pPr>
      <w:r w:rsidRPr="00E9016A">
        <w:t>Налице са изискванията на чл. 255 от ИК за регистрация на кандидатската листа на ПП „Българска социалдемокрация – Евролевица“ за участие в изборите за Народно събрание, насрочени на 02.04.2023 г.</w:t>
      </w:r>
    </w:p>
    <w:p w:rsidR="007F04FD" w:rsidRPr="00E9016A" w:rsidRDefault="007F04FD" w:rsidP="007F04FD">
      <w:pPr>
        <w:shd w:val="clear" w:color="auto" w:fill="FFFFFF"/>
        <w:spacing w:after="150"/>
        <w:jc w:val="both"/>
      </w:pPr>
    </w:p>
    <w:p w:rsidR="007F04FD" w:rsidRPr="00E9016A" w:rsidRDefault="007F04FD" w:rsidP="007F04FD">
      <w:pPr>
        <w:shd w:val="clear" w:color="auto" w:fill="FFFFFF"/>
        <w:spacing w:after="150"/>
        <w:jc w:val="both"/>
      </w:pPr>
      <w:r w:rsidRPr="00E9016A"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</w:t>
      </w:r>
    </w:p>
    <w:p w:rsidR="007F04FD" w:rsidRPr="00E9016A" w:rsidRDefault="007F04FD" w:rsidP="007F04FD">
      <w:pPr>
        <w:shd w:val="clear" w:color="auto" w:fill="FFFFFF"/>
        <w:spacing w:after="150"/>
        <w:jc w:val="both"/>
      </w:pPr>
    </w:p>
    <w:p w:rsidR="007F04FD" w:rsidRPr="00E9016A" w:rsidRDefault="007F04FD" w:rsidP="007F04FD">
      <w:pPr>
        <w:shd w:val="clear" w:color="auto" w:fill="FFFFFF"/>
        <w:spacing w:after="150"/>
        <w:jc w:val="center"/>
        <w:rPr>
          <w:b/>
          <w:bCs/>
        </w:rPr>
      </w:pPr>
      <w:r w:rsidRPr="00E9016A">
        <w:rPr>
          <w:b/>
          <w:bCs/>
        </w:rPr>
        <w:t>РЕШИ:</w:t>
      </w:r>
    </w:p>
    <w:p w:rsidR="007F04FD" w:rsidRPr="00E9016A" w:rsidRDefault="007F04FD" w:rsidP="007F04FD">
      <w:pPr>
        <w:shd w:val="clear" w:color="auto" w:fill="FFFFFF"/>
        <w:spacing w:after="150"/>
        <w:jc w:val="center"/>
      </w:pPr>
    </w:p>
    <w:p w:rsidR="007F04FD" w:rsidRPr="00E9016A" w:rsidRDefault="007F04FD" w:rsidP="007F04FD">
      <w:pPr>
        <w:shd w:val="clear" w:color="auto" w:fill="FFFFFF"/>
        <w:spacing w:after="150"/>
        <w:jc w:val="both"/>
      </w:pPr>
      <w:r w:rsidRPr="00E9016A">
        <w:rPr>
          <w:b/>
          <w:bCs/>
        </w:rPr>
        <w:t>РЕГИСТРИРА</w:t>
      </w:r>
      <w:r w:rsidRPr="00E9016A">
        <w:t xml:space="preserve"> кандидатската листа, предложена от ПП „Българска социалдемокрация – Евролевица“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p w:rsidR="007F04FD" w:rsidRPr="00E9016A" w:rsidRDefault="007F04FD" w:rsidP="007F04FD">
      <w:pPr>
        <w:shd w:val="clear" w:color="auto" w:fill="FFFFFF"/>
        <w:spacing w:after="15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842"/>
        <w:gridCol w:w="2614"/>
        <w:gridCol w:w="1860"/>
        <w:gridCol w:w="1840"/>
      </w:tblGrid>
      <w:tr w:rsidR="007F04FD" w:rsidRPr="00E9016A" w:rsidTr="002C5CBF">
        <w:trPr>
          <w:trHeight w:val="900"/>
        </w:trPr>
        <w:tc>
          <w:tcPr>
            <w:tcW w:w="9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42" w:type="dxa"/>
            <w:noWrap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14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Лъчезар</w:t>
            </w:r>
          </w:p>
        </w:tc>
        <w:tc>
          <w:tcPr>
            <w:tcW w:w="18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Аспарухов</w:t>
            </w:r>
          </w:p>
        </w:tc>
        <w:tc>
          <w:tcPr>
            <w:tcW w:w="184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Аврамов</w:t>
            </w:r>
          </w:p>
        </w:tc>
      </w:tr>
      <w:tr w:rsidR="007F04FD" w:rsidRPr="00E9016A" w:rsidTr="002C5CBF">
        <w:trPr>
          <w:trHeight w:val="900"/>
        </w:trPr>
        <w:tc>
          <w:tcPr>
            <w:tcW w:w="9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42" w:type="dxa"/>
            <w:noWrap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14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Никола</w:t>
            </w:r>
          </w:p>
        </w:tc>
        <w:tc>
          <w:tcPr>
            <w:tcW w:w="18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Костадинов</w:t>
            </w:r>
          </w:p>
        </w:tc>
        <w:tc>
          <w:tcPr>
            <w:tcW w:w="184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Вучев</w:t>
            </w:r>
          </w:p>
        </w:tc>
      </w:tr>
      <w:tr w:rsidR="007F04FD" w:rsidRPr="00E9016A" w:rsidTr="002C5CBF">
        <w:trPr>
          <w:trHeight w:val="900"/>
        </w:trPr>
        <w:tc>
          <w:tcPr>
            <w:tcW w:w="9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842" w:type="dxa"/>
            <w:noWrap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14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</w:p>
        </w:tc>
        <w:tc>
          <w:tcPr>
            <w:tcW w:w="18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</w:p>
        </w:tc>
        <w:tc>
          <w:tcPr>
            <w:tcW w:w="184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Минков</w:t>
            </w:r>
          </w:p>
        </w:tc>
      </w:tr>
      <w:tr w:rsidR="007F04FD" w:rsidRPr="00E9016A" w:rsidTr="002C5CBF">
        <w:trPr>
          <w:trHeight w:val="900"/>
        </w:trPr>
        <w:tc>
          <w:tcPr>
            <w:tcW w:w="9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842" w:type="dxa"/>
            <w:noWrap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14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Данаил</w:t>
            </w:r>
          </w:p>
        </w:tc>
        <w:tc>
          <w:tcPr>
            <w:tcW w:w="18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Веселинов</w:t>
            </w:r>
          </w:p>
        </w:tc>
        <w:tc>
          <w:tcPr>
            <w:tcW w:w="184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Дамянов</w:t>
            </w:r>
          </w:p>
        </w:tc>
      </w:tr>
      <w:tr w:rsidR="007F04FD" w:rsidRPr="00E9016A" w:rsidTr="002C5CBF">
        <w:trPr>
          <w:trHeight w:val="900"/>
        </w:trPr>
        <w:tc>
          <w:tcPr>
            <w:tcW w:w="9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842" w:type="dxa"/>
            <w:noWrap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14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Димчо</w:t>
            </w:r>
          </w:p>
        </w:tc>
        <w:tc>
          <w:tcPr>
            <w:tcW w:w="18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Дочев</w:t>
            </w:r>
          </w:p>
        </w:tc>
        <w:tc>
          <w:tcPr>
            <w:tcW w:w="184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Джиговски</w:t>
            </w:r>
          </w:p>
        </w:tc>
      </w:tr>
      <w:tr w:rsidR="007F04FD" w:rsidRPr="00E9016A" w:rsidTr="002C5CBF">
        <w:trPr>
          <w:trHeight w:val="900"/>
        </w:trPr>
        <w:tc>
          <w:tcPr>
            <w:tcW w:w="9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842" w:type="dxa"/>
            <w:noWrap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14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Стефан</w:t>
            </w:r>
          </w:p>
        </w:tc>
        <w:tc>
          <w:tcPr>
            <w:tcW w:w="18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</w:p>
        </w:tc>
        <w:tc>
          <w:tcPr>
            <w:tcW w:w="184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Попов</w:t>
            </w:r>
          </w:p>
        </w:tc>
      </w:tr>
      <w:tr w:rsidR="007F04FD" w:rsidRPr="00E9016A" w:rsidTr="002C5CBF">
        <w:trPr>
          <w:trHeight w:val="900"/>
        </w:trPr>
        <w:tc>
          <w:tcPr>
            <w:tcW w:w="9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842" w:type="dxa"/>
            <w:noWrap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14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Ивайло</w:t>
            </w:r>
          </w:p>
        </w:tc>
        <w:tc>
          <w:tcPr>
            <w:tcW w:w="18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Йорданов</w:t>
            </w:r>
          </w:p>
        </w:tc>
        <w:tc>
          <w:tcPr>
            <w:tcW w:w="184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Огнянов</w:t>
            </w:r>
          </w:p>
        </w:tc>
      </w:tr>
      <w:tr w:rsidR="007F04FD" w:rsidRPr="00E9016A" w:rsidTr="002C5CBF">
        <w:trPr>
          <w:trHeight w:val="900"/>
        </w:trPr>
        <w:tc>
          <w:tcPr>
            <w:tcW w:w="9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1842" w:type="dxa"/>
            <w:noWrap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14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Ивайло</w:t>
            </w:r>
          </w:p>
        </w:tc>
        <w:tc>
          <w:tcPr>
            <w:tcW w:w="18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Венциславов</w:t>
            </w:r>
          </w:p>
        </w:tc>
        <w:tc>
          <w:tcPr>
            <w:tcW w:w="184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Нинов</w:t>
            </w:r>
          </w:p>
        </w:tc>
      </w:tr>
      <w:tr w:rsidR="007F04FD" w:rsidRPr="00E9016A" w:rsidTr="002C5CBF">
        <w:trPr>
          <w:trHeight w:val="900"/>
        </w:trPr>
        <w:tc>
          <w:tcPr>
            <w:tcW w:w="9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842" w:type="dxa"/>
            <w:noWrap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14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Васил</w:t>
            </w:r>
          </w:p>
        </w:tc>
        <w:tc>
          <w:tcPr>
            <w:tcW w:w="18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Стефанов</w:t>
            </w:r>
          </w:p>
        </w:tc>
        <w:tc>
          <w:tcPr>
            <w:tcW w:w="184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Арангелов</w:t>
            </w:r>
          </w:p>
        </w:tc>
      </w:tr>
      <w:tr w:rsidR="007F04FD" w:rsidRPr="00E9016A" w:rsidTr="002C5CBF">
        <w:trPr>
          <w:trHeight w:val="900"/>
        </w:trPr>
        <w:tc>
          <w:tcPr>
            <w:tcW w:w="9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842" w:type="dxa"/>
            <w:noWrap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14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</w:p>
        </w:tc>
        <w:tc>
          <w:tcPr>
            <w:tcW w:w="18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Борисов</w:t>
            </w:r>
          </w:p>
        </w:tc>
        <w:tc>
          <w:tcPr>
            <w:tcW w:w="184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Къркеланов</w:t>
            </w:r>
          </w:p>
        </w:tc>
      </w:tr>
      <w:tr w:rsidR="007F04FD" w:rsidRPr="00E9016A" w:rsidTr="002C5CBF">
        <w:trPr>
          <w:trHeight w:val="900"/>
        </w:trPr>
        <w:tc>
          <w:tcPr>
            <w:tcW w:w="9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1842" w:type="dxa"/>
            <w:noWrap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14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Жулиета</w:t>
            </w:r>
          </w:p>
        </w:tc>
        <w:tc>
          <w:tcPr>
            <w:tcW w:w="18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</w:p>
        </w:tc>
        <w:tc>
          <w:tcPr>
            <w:tcW w:w="184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Тасева</w:t>
            </w:r>
          </w:p>
        </w:tc>
      </w:tr>
      <w:tr w:rsidR="007F04FD" w:rsidRPr="00E9016A" w:rsidTr="002C5CBF">
        <w:trPr>
          <w:trHeight w:val="900"/>
        </w:trPr>
        <w:tc>
          <w:tcPr>
            <w:tcW w:w="9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1842" w:type="dxa"/>
            <w:noWrap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14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Йордана</w:t>
            </w:r>
          </w:p>
        </w:tc>
        <w:tc>
          <w:tcPr>
            <w:tcW w:w="18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Райчева</w:t>
            </w:r>
          </w:p>
        </w:tc>
        <w:tc>
          <w:tcPr>
            <w:tcW w:w="184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</w:p>
        </w:tc>
      </w:tr>
      <w:tr w:rsidR="007F04FD" w:rsidRPr="00E9016A" w:rsidTr="002C5CBF">
        <w:trPr>
          <w:trHeight w:val="900"/>
        </w:trPr>
        <w:tc>
          <w:tcPr>
            <w:tcW w:w="9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1842" w:type="dxa"/>
            <w:noWrap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14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Радослав</w:t>
            </w:r>
          </w:p>
        </w:tc>
        <w:tc>
          <w:tcPr>
            <w:tcW w:w="186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</w:p>
        </w:tc>
        <w:tc>
          <w:tcPr>
            <w:tcW w:w="1840" w:type="dxa"/>
            <w:noWrap/>
            <w:hideMark/>
          </w:tcPr>
          <w:p w:rsidR="007F04FD" w:rsidRPr="00E9016A" w:rsidRDefault="007F04FD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Янков</w:t>
            </w:r>
          </w:p>
        </w:tc>
      </w:tr>
    </w:tbl>
    <w:p w:rsidR="007F04FD" w:rsidRPr="00E9016A" w:rsidRDefault="007F04FD" w:rsidP="007F04FD">
      <w:pPr>
        <w:shd w:val="clear" w:color="auto" w:fill="FFFFFF"/>
        <w:spacing w:after="150"/>
        <w:jc w:val="both"/>
      </w:pPr>
    </w:p>
    <w:p w:rsidR="007F04FD" w:rsidRPr="00E9016A" w:rsidRDefault="007F04FD" w:rsidP="007F04FD">
      <w:pPr>
        <w:shd w:val="clear" w:color="auto" w:fill="FFFFFF"/>
        <w:spacing w:after="150"/>
        <w:jc w:val="both"/>
      </w:pPr>
      <w:r w:rsidRPr="00E9016A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7F04FD" w:rsidRPr="00E9016A" w:rsidRDefault="007F04FD" w:rsidP="007F04FD">
      <w:pPr>
        <w:jc w:val="both"/>
        <w:rPr>
          <w:b/>
        </w:rPr>
      </w:pPr>
    </w:p>
    <w:p w:rsidR="007F04FD" w:rsidRPr="00E9016A" w:rsidRDefault="007F04FD" w:rsidP="007F04FD">
      <w:pPr>
        <w:jc w:val="both"/>
      </w:pPr>
      <w:r w:rsidRPr="00E9016A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7F04FD" w:rsidRPr="00E9016A" w:rsidRDefault="007F04FD" w:rsidP="00786F19">
      <w:pPr>
        <w:jc w:val="both"/>
      </w:pPr>
    </w:p>
    <w:p w:rsidR="00040A30" w:rsidRPr="00E9016A" w:rsidRDefault="00040A30" w:rsidP="00786F19">
      <w:pPr>
        <w:jc w:val="both"/>
      </w:pPr>
      <w:r w:rsidRPr="00E9016A">
        <w:t xml:space="preserve">Колеги, има ли изказвания? – </w:t>
      </w:r>
      <w:r w:rsidR="00BF6C43" w:rsidRPr="00E9016A">
        <w:t>Н</w:t>
      </w:r>
      <w:r w:rsidRPr="00E9016A">
        <w:t xml:space="preserve">яма. </w:t>
      </w:r>
    </w:p>
    <w:p w:rsidR="00B0160F" w:rsidRPr="00E9016A" w:rsidRDefault="00B0160F" w:rsidP="00054F8A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  <w:r w:rsidR="00040A30" w:rsidRPr="00E9016A">
        <w:t xml:space="preserve"> </w:t>
      </w:r>
    </w:p>
    <w:p w:rsidR="009222C7" w:rsidRPr="00E9016A" w:rsidRDefault="00040A30" w:rsidP="009222C7">
      <w:pPr>
        <w:spacing w:before="120"/>
        <w:jc w:val="both"/>
      </w:pPr>
      <w:r w:rsidRPr="00E9016A">
        <w:rPr>
          <w:b/>
        </w:rPr>
        <w:t xml:space="preserve">Гласували </w:t>
      </w:r>
      <w:r w:rsidR="004A2C64" w:rsidRPr="00E9016A">
        <w:rPr>
          <w:b/>
        </w:rPr>
        <w:t>„ЗА</w:t>
      </w:r>
      <w:r w:rsidR="009222C7" w:rsidRPr="00E9016A">
        <w:rPr>
          <w:b/>
        </w:rPr>
        <w:t xml:space="preserve">“: </w:t>
      </w:r>
      <w:r w:rsidR="00DB3926" w:rsidRPr="00E9016A">
        <w:t>Благомира Димитрова Андонова, Валери Владимиров Цолов, Добри Тенчев Тенев, Александър Стоилов Стоев, Марин Даниелов Донков, 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Pr="00E9016A" w:rsidRDefault="007F2592" w:rsidP="004A2C64">
      <w:pPr>
        <w:spacing w:before="120"/>
        <w:jc w:val="both"/>
      </w:pPr>
      <w:r w:rsidRPr="00E9016A">
        <w:rPr>
          <w:b/>
        </w:rPr>
        <w:t>Гласували</w:t>
      </w:r>
      <w:r w:rsidR="004A2C64" w:rsidRPr="00E9016A">
        <w:t xml:space="preserve"> </w:t>
      </w:r>
      <w:r w:rsidR="004A2C64" w:rsidRPr="00E9016A">
        <w:rPr>
          <w:b/>
        </w:rPr>
        <w:t>„ПРОТИВ”</w:t>
      </w:r>
      <w:r w:rsidR="004A2C64" w:rsidRPr="00E9016A">
        <w:t>: няма.</w:t>
      </w:r>
    </w:p>
    <w:p w:rsidR="00BA2338" w:rsidRPr="00E9016A" w:rsidRDefault="00BA2338" w:rsidP="004A2C64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2C166E" w:rsidRPr="00E9016A" w:rsidRDefault="002C166E" w:rsidP="00054F8A">
      <w:pPr>
        <w:spacing w:before="120"/>
        <w:jc w:val="both"/>
      </w:pPr>
    </w:p>
    <w:p w:rsidR="004403F8" w:rsidRPr="00E9016A" w:rsidRDefault="00E27A40" w:rsidP="00054F8A">
      <w:pPr>
        <w:spacing w:before="120"/>
        <w:jc w:val="both"/>
      </w:pPr>
      <w:r w:rsidRPr="00E9016A">
        <w:t>Уважаеми колеги,</w:t>
      </w:r>
      <w:r w:rsidRPr="00E9016A">
        <w:rPr>
          <w:i/>
        </w:rPr>
        <w:t xml:space="preserve"> </w:t>
      </w:r>
      <w:r w:rsidRPr="00E9016A">
        <w:t xml:space="preserve">по </w:t>
      </w:r>
      <w:r w:rsidR="00696D4A" w:rsidRPr="00E9016A">
        <w:rPr>
          <w:b/>
        </w:rPr>
        <w:t>втора</w:t>
      </w:r>
      <w:r w:rsidRPr="00E9016A">
        <w:rPr>
          <w:b/>
        </w:rPr>
        <w:t xml:space="preserve"> точка</w:t>
      </w:r>
      <w:r w:rsidRPr="00E9016A">
        <w:t xml:space="preserve"> от дневния ред, </w:t>
      </w:r>
      <w:r w:rsidR="004403F8" w:rsidRPr="00E9016A">
        <w:t>предлагам следния проект за решение:</w:t>
      </w:r>
    </w:p>
    <w:p w:rsidR="00344B8F" w:rsidRPr="00E9016A" w:rsidRDefault="00344B8F" w:rsidP="00054F8A">
      <w:pPr>
        <w:pStyle w:val="NormalWeb"/>
        <w:spacing w:before="120" w:beforeAutospacing="0" w:after="0" w:afterAutospacing="0"/>
        <w:jc w:val="both"/>
      </w:pPr>
    </w:p>
    <w:p w:rsidR="000B136D" w:rsidRPr="00E9016A" w:rsidRDefault="000B136D" w:rsidP="000B136D">
      <w:pPr>
        <w:shd w:val="clear" w:color="auto" w:fill="FFFFFF"/>
        <w:spacing w:after="150"/>
        <w:jc w:val="both"/>
      </w:pPr>
      <w:r w:rsidRPr="00E9016A">
        <w:t>Постъпило е предложение от ПП „ИМА ТАКЪВ НАРОД“ за регистрация на кандидатска листа за участие в изборите за Народно събрание, насрочени на 02.04.2023 г. от Тошко Йорданов Хаджитодоров, упълномощен представител</w:t>
      </w:r>
      <w:r w:rsidR="00F24930" w:rsidRPr="00E9016A">
        <w:t xml:space="preserve"> на Станислав Тодоров Трифонов </w:t>
      </w:r>
      <w:r w:rsidRPr="00E9016A">
        <w:t xml:space="preserve">представляващ ПП „ИМА ТАКЪВ НАРОД“, подадено от Илиана </w:t>
      </w:r>
      <w:r w:rsidRPr="00E9016A">
        <w:lastRenderedPageBreak/>
        <w:t>Николаева Маринова, упълномощен представител на ПП „ИМА ТАКЪВ НАРОД“. Предложението е по образец (Приложение № 59-НС от изборните книжа); подадено в срок и заведено с рег. индекс и № 73-НС/26.02.2023 г., в Деловодния дневник на РИК в 24 ИР-София и под № 7 на 26.02.2023 г. в 11:35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16 (шестнадесет) кандидати за участие в изборите за Народно събрание, насрочени на 02.04.2023 г.</w:t>
      </w:r>
    </w:p>
    <w:p w:rsidR="000B136D" w:rsidRPr="00E9016A" w:rsidRDefault="000B136D" w:rsidP="000B136D">
      <w:pPr>
        <w:shd w:val="clear" w:color="auto" w:fill="FFFFFF"/>
        <w:spacing w:after="150"/>
        <w:jc w:val="both"/>
      </w:pPr>
      <w:r w:rsidRPr="00E9016A">
        <w:t>Към предложението са приложени: 16 бр. заявления-декларации от кандидатите по образец (Приложение № 61-НС от изборните книжа).</w:t>
      </w:r>
    </w:p>
    <w:p w:rsidR="000B136D" w:rsidRPr="00E9016A" w:rsidRDefault="000B136D" w:rsidP="000B136D">
      <w:pPr>
        <w:shd w:val="clear" w:color="auto" w:fill="FFFFFF"/>
        <w:spacing w:after="150"/>
        <w:jc w:val="both"/>
      </w:pPr>
      <w:r w:rsidRPr="00E9016A">
        <w:t>Налице са изискванията на чл. 255 от ИК за регистрация на кандидатската листа на ПП „ИМА ТАКЪВ НАРОД“ за участие в изборите за Народно събрание, насрочени на 02.04.2023 г.</w:t>
      </w:r>
    </w:p>
    <w:p w:rsidR="000B136D" w:rsidRPr="00E9016A" w:rsidRDefault="000B136D" w:rsidP="000B136D">
      <w:pPr>
        <w:shd w:val="clear" w:color="auto" w:fill="FFFFFF"/>
        <w:spacing w:after="150"/>
        <w:jc w:val="both"/>
      </w:pPr>
    </w:p>
    <w:p w:rsidR="000B136D" w:rsidRPr="00E9016A" w:rsidRDefault="000B136D" w:rsidP="000B136D">
      <w:pPr>
        <w:shd w:val="clear" w:color="auto" w:fill="FFFFFF"/>
        <w:spacing w:after="150"/>
        <w:jc w:val="both"/>
      </w:pPr>
      <w:r w:rsidRPr="00E9016A"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</w:t>
      </w:r>
    </w:p>
    <w:p w:rsidR="000B136D" w:rsidRPr="00E9016A" w:rsidRDefault="000B136D" w:rsidP="000B136D">
      <w:pPr>
        <w:shd w:val="clear" w:color="auto" w:fill="FFFFFF"/>
        <w:spacing w:after="150"/>
        <w:jc w:val="both"/>
      </w:pPr>
    </w:p>
    <w:p w:rsidR="000B136D" w:rsidRPr="00E9016A" w:rsidRDefault="000B136D" w:rsidP="000B136D">
      <w:pPr>
        <w:shd w:val="clear" w:color="auto" w:fill="FFFFFF"/>
        <w:spacing w:after="150"/>
        <w:jc w:val="center"/>
        <w:rPr>
          <w:b/>
          <w:bCs/>
        </w:rPr>
      </w:pPr>
      <w:r w:rsidRPr="00E9016A">
        <w:rPr>
          <w:b/>
          <w:bCs/>
        </w:rPr>
        <w:t>РЕШИ:</w:t>
      </w:r>
    </w:p>
    <w:p w:rsidR="000B136D" w:rsidRPr="00E9016A" w:rsidRDefault="000B136D" w:rsidP="000B136D">
      <w:pPr>
        <w:shd w:val="clear" w:color="auto" w:fill="FFFFFF"/>
        <w:spacing w:after="150"/>
        <w:jc w:val="center"/>
      </w:pPr>
    </w:p>
    <w:p w:rsidR="000B136D" w:rsidRPr="00E9016A" w:rsidRDefault="000B136D" w:rsidP="000B136D">
      <w:pPr>
        <w:shd w:val="clear" w:color="auto" w:fill="FFFFFF"/>
        <w:spacing w:after="150"/>
        <w:jc w:val="both"/>
      </w:pPr>
      <w:r w:rsidRPr="00E9016A">
        <w:rPr>
          <w:b/>
          <w:bCs/>
        </w:rPr>
        <w:t>РЕГИСТРИРА</w:t>
      </w:r>
      <w:r w:rsidRPr="00E9016A">
        <w:t xml:space="preserve"> кандидатската листа, предложена от ПП „ИМА ТАКЪВ НАРОД“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p w:rsidR="000B136D" w:rsidRPr="00E9016A" w:rsidRDefault="000B136D" w:rsidP="000B136D">
      <w:pPr>
        <w:shd w:val="clear" w:color="auto" w:fill="FFFFFF"/>
        <w:spacing w:after="150"/>
        <w:jc w:val="both"/>
      </w:pP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60"/>
        <w:gridCol w:w="1780"/>
        <w:gridCol w:w="1880"/>
        <w:gridCol w:w="1660"/>
      </w:tblGrid>
      <w:tr w:rsidR="000B136D" w:rsidRPr="00E9016A" w:rsidTr="00F24930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center"/>
              <w:rPr>
                <w:b/>
                <w:bCs/>
                <w:color w:val="000000"/>
              </w:rPr>
            </w:pPr>
            <w:r w:rsidRPr="00E9016A">
              <w:rPr>
                <w:b/>
                <w:bCs/>
                <w:color w:val="000000"/>
              </w:rPr>
              <w:t>№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center"/>
              <w:rPr>
                <w:b/>
                <w:bCs/>
                <w:color w:val="000000"/>
              </w:rPr>
            </w:pPr>
            <w:r w:rsidRPr="00E9016A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center"/>
              <w:rPr>
                <w:b/>
                <w:bCs/>
                <w:color w:val="000000"/>
              </w:rPr>
            </w:pPr>
            <w:r w:rsidRPr="00E9016A">
              <w:rPr>
                <w:b/>
                <w:bCs/>
                <w:color w:val="000000"/>
              </w:rPr>
              <w:t>Собствено име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center"/>
              <w:rPr>
                <w:b/>
                <w:bCs/>
                <w:color w:val="000000"/>
              </w:rPr>
            </w:pPr>
            <w:r w:rsidRPr="00E9016A">
              <w:rPr>
                <w:b/>
                <w:bCs/>
                <w:color w:val="000000"/>
              </w:rPr>
              <w:t>Бащино име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center"/>
              <w:rPr>
                <w:b/>
                <w:bCs/>
                <w:color w:val="000000"/>
              </w:rPr>
            </w:pPr>
            <w:r w:rsidRPr="00E9016A">
              <w:rPr>
                <w:b/>
                <w:bCs/>
                <w:color w:val="000000"/>
              </w:rPr>
              <w:t>Фамилно име</w:t>
            </w:r>
          </w:p>
        </w:tc>
      </w:tr>
      <w:tr w:rsidR="000B136D" w:rsidRPr="00E9016A" w:rsidTr="00B251E6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Пламен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Иванов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Данаилов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Малева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Малева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Илиана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Николаева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Маринова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Илия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Ганчев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Иванов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Милчев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Бендурски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Михаел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Чавдаров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Рогачев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Димитър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Бориславов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Гаджев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Петър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Илков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Петров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Георги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Борисов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Чолаков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Изабел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Вранчева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Силвестър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Живков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Иванов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Константина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Василева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Димитрова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Цонка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Стоянова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Асенов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Манчев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Цветан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Ненков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Свиленски</w:t>
            </w:r>
          </w:p>
        </w:tc>
      </w:tr>
      <w:tr w:rsidR="000B136D" w:rsidRPr="00E9016A" w:rsidTr="00B251E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jc w:val="right"/>
              <w:rPr>
                <w:color w:val="000000"/>
              </w:rPr>
            </w:pPr>
            <w:r w:rsidRPr="00E9016A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6D" w:rsidRPr="00E9016A" w:rsidRDefault="000B136D" w:rsidP="00F24930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Любомир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Любенов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6D" w:rsidRPr="00E9016A" w:rsidRDefault="000B136D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Дянков</w:t>
            </w:r>
          </w:p>
        </w:tc>
      </w:tr>
    </w:tbl>
    <w:p w:rsidR="000B136D" w:rsidRPr="00E9016A" w:rsidRDefault="000B136D" w:rsidP="000B136D">
      <w:pPr>
        <w:shd w:val="clear" w:color="auto" w:fill="FFFFFF"/>
        <w:spacing w:after="150"/>
        <w:jc w:val="both"/>
      </w:pPr>
    </w:p>
    <w:p w:rsidR="000B136D" w:rsidRPr="00E9016A" w:rsidRDefault="000B136D" w:rsidP="000B136D">
      <w:pPr>
        <w:shd w:val="clear" w:color="auto" w:fill="FFFFFF"/>
        <w:spacing w:after="150"/>
        <w:jc w:val="both"/>
      </w:pPr>
      <w:r w:rsidRPr="00E9016A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0B136D" w:rsidRPr="00E9016A" w:rsidRDefault="000B136D" w:rsidP="000B136D">
      <w:pPr>
        <w:jc w:val="both"/>
        <w:rPr>
          <w:b/>
        </w:rPr>
      </w:pPr>
    </w:p>
    <w:p w:rsidR="007F04FD" w:rsidRPr="00E9016A" w:rsidRDefault="000B136D" w:rsidP="000B136D">
      <w:pPr>
        <w:jc w:val="both"/>
        <w:rPr>
          <w:b/>
        </w:rPr>
      </w:pPr>
      <w:r w:rsidRPr="00E9016A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F24930" w:rsidRPr="00E9016A" w:rsidRDefault="00F24930" w:rsidP="000B136D">
      <w:pPr>
        <w:jc w:val="both"/>
      </w:pPr>
    </w:p>
    <w:p w:rsidR="005D6401" w:rsidRPr="00E9016A" w:rsidRDefault="005D6401" w:rsidP="00054F8A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455FE3" w:rsidRPr="00E9016A" w:rsidRDefault="00B0160F" w:rsidP="00054F8A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DB3926" w:rsidRPr="00E9016A" w:rsidRDefault="00F24930" w:rsidP="00DB3926">
      <w:pPr>
        <w:spacing w:before="120"/>
        <w:jc w:val="both"/>
      </w:pPr>
      <w:r w:rsidRPr="00E9016A">
        <w:rPr>
          <w:b/>
        </w:rPr>
        <w:t>Гласували „ЗА“</w:t>
      </w:r>
      <w:r w:rsidR="00344B8F" w:rsidRPr="00E9016A">
        <w:rPr>
          <w:b/>
        </w:rPr>
        <w:t xml:space="preserve">: </w:t>
      </w:r>
      <w:r w:rsidR="00DB3926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DB3926" w:rsidRPr="00E9016A">
        <w:rPr>
          <w:lang w:val="en-US"/>
        </w:rPr>
        <w:t xml:space="preserve">, </w:t>
      </w:r>
      <w:r w:rsidR="00DB3926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344B8F" w:rsidRPr="00E9016A" w:rsidRDefault="00344B8F" w:rsidP="00344B8F">
      <w:pPr>
        <w:spacing w:before="120"/>
        <w:jc w:val="both"/>
      </w:pPr>
    </w:p>
    <w:p w:rsidR="00DC7729" w:rsidRPr="00E9016A" w:rsidRDefault="00BF6C43" w:rsidP="004A2C64">
      <w:pPr>
        <w:spacing w:before="120"/>
        <w:jc w:val="both"/>
      </w:pPr>
      <w:r w:rsidRPr="00E9016A">
        <w:rPr>
          <w:b/>
        </w:rPr>
        <w:t>Гласували</w:t>
      </w:r>
      <w:r w:rsidR="004A2C64" w:rsidRPr="00E9016A">
        <w:t xml:space="preserve"> </w:t>
      </w:r>
      <w:r w:rsidR="004A2C64" w:rsidRPr="00E9016A">
        <w:rPr>
          <w:b/>
        </w:rPr>
        <w:t>„ПРОТИВ”</w:t>
      </w:r>
      <w:r w:rsidR="004A2C64" w:rsidRPr="00E9016A">
        <w:t>: няма.</w:t>
      </w:r>
    </w:p>
    <w:p w:rsidR="00BA2338" w:rsidRPr="00E9016A" w:rsidRDefault="00BA2338" w:rsidP="00BA2338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2C166E" w:rsidRPr="00E9016A" w:rsidRDefault="002C166E" w:rsidP="00054F8A">
      <w:pPr>
        <w:pStyle w:val="NormalWeb"/>
        <w:spacing w:before="120" w:beforeAutospacing="0" w:after="0" w:afterAutospacing="0"/>
        <w:jc w:val="both"/>
      </w:pPr>
    </w:p>
    <w:p w:rsidR="007F2373" w:rsidRPr="00E9016A" w:rsidRDefault="006F10ED" w:rsidP="00054F8A">
      <w:pPr>
        <w:pStyle w:val="NormalWeb"/>
        <w:spacing w:before="120" w:beforeAutospacing="0" w:after="0" w:afterAutospacing="0"/>
        <w:jc w:val="both"/>
      </w:pPr>
      <w:r w:rsidRPr="00E9016A">
        <w:t xml:space="preserve">Колеги, </w:t>
      </w:r>
      <w:r w:rsidR="004C2F5C" w:rsidRPr="00E9016A">
        <w:t xml:space="preserve">предлагам да преминем към </w:t>
      </w:r>
      <w:r w:rsidR="0056442B" w:rsidRPr="00E9016A">
        <w:rPr>
          <w:b/>
        </w:rPr>
        <w:t>трета</w:t>
      </w:r>
      <w:r w:rsidR="007F2373" w:rsidRPr="00E9016A">
        <w:rPr>
          <w:b/>
        </w:rPr>
        <w:t xml:space="preserve"> точка</w:t>
      </w:r>
      <w:r w:rsidR="007F2373" w:rsidRPr="00E9016A">
        <w:t xml:space="preserve"> от дневния ред, предлагам </w:t>
      </w:r>
      <w:r w:rsidR="00737CA7" w:rsidRPr="00E9016A">
        <w:t>следния проект за решение:</w:t>
      </w:r>
    </w:p>
    <w:p w:rsidR="00264B53" w:rsidRPr="00E9016A" w:rsidRDefault="00264B53" w:rsidP="00264B53">
      <w:pPr>
        <w:shd w:val="clear" w:color="auto" w:fill="FFFFFF"/>
        <w:spacing w:after="150"/>
        <w:jc w:val="both"/>
      </w:pPr>
      <w:r w:rsidRPr="00E9016A">
        <w:t>Постъпило е предложение от КП „ГЕРБ-СДС“ за регистрация на кандидатска листа за участие в изборите за Народно събрание, насрочени на 02.04.2023 г. от Бойко Методиев Борисов представляващ КП „ГЕРБ-СДС“, подадено от Тодор Славов Кръстев ,</w:t>
      </w:r>
      <w:r w:rsidRPr="00E9016A">
        <w:rPr>
          <w:lang w:val="en-US"/>
        </w:rPr>
        <w:t xml:space="preserve"> </w:t>
      </w:r>
      <w:r w:rsidRPr="00E9016A">
        <w:t>упълномощен представител на Бойко Методиев Борисов, действащ с пълномощно № КО-Г-054/03.02.2023 г. Предложението е по образец (Приложение № 59-НС от изборните книжа); подадено в срок и заведено с рег. индекс и № 83-НС/27.02.2023 г. в Деловодния дневник на РИК в 24 ИР-София и към № 8 на 27.02.2023 г. в 14.10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26 (двадесет и шест) кандидати за участие в изборите за Народно събрание, насрочени на 02.04.2023 г.</w:t>
      </w:r>
    </w:p>
    <w:p w:rsidR="00264B53" w:rsidRPr="00E9016A" w:rsidRDefault="00264B53" w:rsidP="00264B53">
      <w:pPr>
        <w:shd w:val="clear" w:color="auto" w:fill="FFFFFF"/>
        <w:spacing w:after="150"/>
        <w:jc w:val="both"/>
      </w:pPr>
      <w:r w:rsidRPr="00E9016A">
        <w:t>Към предложението са приложени: 26 бр. заявления-декларации от кандидатите по образец (Приложение № 61-НС от изборните книжа).</w:t>
      </w:r>
    </w:p>
    <w:p w:rsidR="00264B53" w:rsidRPr="00E9016A" w:rsidRDefault="00264B53" w:rsidP="00264B53">
      <w:pPr>
        <w:shd w:val="clear" w:color="auto" w:fill="FFFFFF"/>
        <w:spacing w:after="150"/>
        <w:jc w:val="both"/>
      </w:pPr>
      <w:r w:rsidRPr="00E9016A">
        <w:t>Налице са изискванията на чл. 255 от ИК за регистрация на кандид</w:t>
      </w:r>
      <w:r w:rsidR="00F24930" w:rsidRPr="00E9016A">
        <w:t xml:space="preserve">атската листа на КП „ГЕРБ-СДС“ </w:t>
      </w:r>
      <w:r w:rsidRPr="00E9016A">
        <w:t>за участие в изборите за Народно събрание, насрочени на 02.04.2023 г.</w:t>
      </w:r>
    </w:p>
    <w:p w:rsidR="00264B53" w:rsidRPr="00E9016A" w:rsidRDefault="00264B53" w:rsidP="00264B53">
      <w:pPr>
        <w:shd w:val="clear" w:color="auto" w:fill="FFFFFF"/>
        <w:spacing w:after="150"/>
        <w:jc w:val="both"/>
      </w:pPr>
    </w:p>
    <w:p w:rsidR="00264B53" w:rsidRPr="00E9016A" w:rsidRDefault="00264B53" w:rsidP="00264B53">
      <w:pPr>
        <w:shd w:val="clear" w:color="auto" w:fill="FFFFFF"/>
        <w:spacing w:after="150"/>
        <w:jc w:val="both"/>
      </w:pPr>
      <w:r w:rsidRPr="00E9016A"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</w:t>
      </w:r>
    </w:p>
    <w:p w:rsidR="00264B53" w:rsidRPr="00E9016A" w:rsidRDefault="00264B53" w:rsidP="00264B53">
      <w:pPr>
        <w:shd w:val="clear" w:color="auto" w:fill="FFFFFF"/>
        <w:spacing w:after="150"/>
        <w:jc w:val="both"/>
      </w:pPr>
    </w:p>
    <w:p w:rsidR="00264B53" w:rsidRPr="00E9016A" w:rsidRDefault="00264B53" w:rsidP="00264B53">
      <w:pPr>
        <w:shd w:val="clear" w:color="auto" w:fill="FFFFFF"/>
        <w:spacing w:after="150"/>
        <w:jc w:val="center"/>
        <w:rPr>
          <w:b/>
          <w:bCs/>
        </w:rPr>
      </w:pPr>
      <w:r w:rsidRPr="00E9016A">
        <w:rPr>
          <w:b/>
          <w:bCs/>
        </w:rPr>
        <w:t>РЕШИ:</w:t>
      </w:r>
    </w:p>
    <w:p w:rsidR="00264B53" w:rsidRPr="00E9016A" w:rsidRDefault="00264B53" w:rsidP="00264B53">
      <w:pPr>
        <w:shd w:val="clear" w:color="auto" w:fill="FFFFFF"/>
        <w:spacing w:after="150"/>
        <w:jc w:val="center"/>
      </w:pPr>
    </w:p>
    <w:p w:rsidR="00264B53" w:rsidRPr="00E9016A" w:rsidRDefault="00264B53" w:rsidP="00264B53">
      <w:pPr>
        <w:shd w:val="clear" w:color="auto" w:fill="FFFFFF"/>
        <w:spacing w:after="150"/>
        <w:jc w:val="both"/>
      </w:pPr>
      <w:r w:rsidRPr="00E9016A">
        <w:rPr>
          <w:b/>
          <w:bCs/>
        </w:rPr>
        <w:lastRenderedPageBreak/>
        <w:t>РЕГИСТРИРА</w:t>
      </w:r>
      <w:r w:rsidRPr="00E9016A">
        <w:t xml:space="preserve"> кандидатската листа, предложена от КП „ГЕРБ-СДС“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440"/>
        <w:gridCol w:w="2580"/>
        <w:gridCol w:w="2160"/>
        <w:gridCol w:w="1621"/>
      </w:tblGrid>
      <w:tr w:rsidR="00264B53" w:rsidRPr="00E9016A" w:rsidTr="00F24930">
        <w:trPr>
          <w:trHeight w:val="5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b/>
                <w:bCs/>
                <w:color w:val="000000"/>
              </w:rPr>
            </w:pPr>
            <w:r w:rsidRPr="00E9016A">
              <w:rPr>
                <w:b/>
                <w:bCs/>
                <w:color w:val="000000"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b/>
                <w:bCs/>
                <w:color w:val="000000"/>
              </w:rPr>
            </w:pPr>
            <w:r w:rsidRPr="00E9016A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b/>
                <w:bCs/>
                <w:color w:val="000000"/>
              </w:rPr>
            </w:pPr>
            <w:r w:rsidRPr="00E9016A">
              <w:rPr>
                <w:b/>
                <w:bCs/>
                <w:color w:val="000000"/>
              </w:rPr>
              <w:t>Собствено име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b/>
                <w:bCs/>
                <w:color w:val="000000"/>
              </w:rPr>
            </w:pPr>
            <w:r w:rsidRPr="00E9016A">
              <w:rPr>
                <w:b/>
                <w:bCs/>
                <w:color w:val="000000"/>
              </w:rPr>
              <w:t>Бащино име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b/>
                <w:bCs/>
                <w:color w:val="000000"/>
              </w:rPr>
            </w:pPr>
            <w:r w:rsidRPr="00E9016A">
              <w:rPr>
                <w:b/>
                <w:bCs/>
                <w:color w:val="000000"/>
              </w:rPr>
              <w:t>Фамилно име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Тома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Любомиров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Биков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 xml:space="preserve">Рая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 xml:space="preserve">Назар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Назарян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 xml:space="preserve">Евгения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Бисерова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Алексиева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Деница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Пламенова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Николова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Валентин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Иванов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Радев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Драгомир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Христов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Младенов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Михайлова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Митова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 xml:space="preserve">Томи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Младенов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Николов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Зоран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Александров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Рангелов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Любомир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Николаев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Талев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 xml:space="preserve">Йоанна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 xml:space="preserve">Николова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Драгнева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Добромир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Иванов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Иванов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Анжела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Миткова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Христова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Филип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Бойчев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Петрунов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Станислава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Константинова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Коцева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Мартин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Албенов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Атанасов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Николай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Петранов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Стоилов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Антоанета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Димитрова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Кирова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Даниел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Василев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Костов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Боян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Лъчезаров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Стефанов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Валентинa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 xml:space="preserve">Иванова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Динева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Атанас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Йорданов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Енгьозов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</w:pPr>
            <w:r w:rsidRPr="00E9016A">
              <w:t>Поля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</w:pPr>
            <w:r w:rsidRPr="00E9016A">
              <w:t>Любенова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</w:pPr>
            <w:r w:rsidRPr="00E9016A">
              <w:t>Михайлова</w:t>
            </w:r>
          </w:p>
        </w:tc>
      </w:tr>
      <w:tr w:rsidR="00D16E60" w:rsidRPr="00E9016A" w:rsidTr="00D16E60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60" w:rsidRPr="00E9016A" w:rsidRDefault="00D16E60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60" w:rsidRPr="00E9016A" w:rsidRDefault="00D16E60" w:rsidP="00BD7A36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60" w:rsidRPr="00E9016A" w:rsidRDefault="00D16E60" w:rsidP="00BD7A36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Милена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60" w:rsidRPr="00E9016A" w:rsidRDefault="00D16E60" w:rsidP="00BD7A36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Николаева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60" w:rsidRPr="00E9016A" w:rsidRDefault="00D16E60" w:rsidP="00BD7A36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Борисова</w:t>
            </w:r>
          </w:p>
        </w:tc>
      </w:tr>
      <w:tr w:rsidR="00264B53" w:rsidRPr="00E9016A" w:rsidTr="00D16E60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D16E60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Георги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D16E60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Илиев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D16E60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Мешенлиев</w:t>
            </w:r>
          </w:p>
        </w:tc>
      </w:tr>
      <w:tr w:rsidR="00264B53" w:rsidRPr="00E9016A" w:rsidTr="005E632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53" w:rsidRPr="00E9016A" w:rsidRDefault="00264B53" w:rsidP="00264B53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9016A">
              <w:rPr>
                <w:rFonts w:eastAsia="Calibri"/>
                <w:lang w:eastAsia="en-US"/>
              </w:rPr>
              <w:t>Делян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9016A">
              <w:rPr>
                <w:rFonts w:eastAsia="Calibri"/>
                <w:lang w:eastAsia="en-US"/>
              </w:rPr>
              <w:t xml:space="preserve"> Александров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53" w:rsidRPr="00E9016A" w:rsidRDefault="00264B53" w:rsidP="00264B5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9016A">
              <w:rPr>
                <w:rFonts w:eastAsia="Calibri"/>
                <w:lang w:eastAsia="en-US"/>
              </w:rPr>
              <w:t>Добрев</w:t>
            </w:r>
          </w:p>
        </w:tc>
      </w:tr>
    </w:tbl>
    <w:p w:rsidR="00264B53" w:rsidRPr="00E9016A" w:rsidRDefault="00264B53" w:rsidP="00264B53">
      <w:pPr>
        <w:shd w:val="clear" w:color="auto" w:fill="FFFFFF"/>
        <w:spacing w:after="150"/>
        <w:jc w:val="both"/>
      </w:pPr>
    </w:p>
    <w:p w:rsidR="00264B53" w:rsidRPr="00E9016A" w:rsidRDefault="00264B53" w:rsidP="00264B53">
      <w:pPr>
        <w:shd w:val="clear" w:color="auto" w:fill="FFFFFF"/>
        <w:spacing w:after="150"/>
        <w:jc w:val="both"/>
        <w:rPr>
          <w:rFonts w:eastAsia="Calibri"/>
          <w:lang w:eastAsia="en-US"/>
        </w:rPr>
      </w:pPr>
      <w:r w:rsidRPr="00E9016A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264B53" w:rsidRPr="00E9016A" w:rsidRDefault="00264B53" w:rsidP="00264B53">
      <w:pPr>
        <w:spacing w:after="160" w:line="259" w:lineRule="auto"/>
        <w:jc w:val="both"/>
        <w:rPr>
          <w:b/>
        </w:rPr>
      </w:pPr>
    </w:p>
    <w:p w:rsidR="00264B53" w:rsidRPr="00E9016A" w:rsidRDefault="00264B53" w:rsidP="00264B53">
      <w:pPr>
        <w:spacing w:after="160" w:line="259" w:lineRule="auto"/>
        <w:jc w:val="both"/>
      </w:pPr>
      <w:r w:rsidRPr="00E9016A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264B53" w:rsidRPr="00E9016A" w:rsidRDefault="00264B53" w:rsidP="00054F8A">
      <w:pPr>
        <w:pStyle w:val="NormalWeb"/>
        <w:spacing w:before="120" w:beforeAutospacing="0" w:after="0" w:afterAutospacing="0"/>
        <w:jc w:val="both"/>
      </w:pPr>
    </w:p>
    <w:p w:rsidR="00773CAD" w:rsidRPr="00E9016A" w:rsidRDefault="00773CAD" w:rsidP="00054F8A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1831E6" w:rsidRPr="00E9016A" w:rsidRDefault="001831E6" w:rsidP="00054F8A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D1306A" w:rsidRPr="00E9016A" w:rsidRDefault="00344B8F" w:rsidP="00D1306A">
      <w:pPr>
        <w:spacing w:before="120"/>
        <w:jc w:val="both"/>
      </w:pPr>
      <w:r w:rsidRPr="00E9016A">
        <w:rPr>
          <w:b/>
        </w:rPr>
        <w:lastRenderedPageBreak/>
        <w:t>Гласували „ЗА“</w:t>
      </w:r>
      <w:r w:rsidR="00BA2338" w:rsidRPr="00E9016A">
        <w:rPr>
          <w:b/>
        </w:rPr>
        <w:t xml:space="preserve"> </w:t>
      </w:r>
      <w:r w:rsidRPr="00E9016A">
        <w:rPr>
          <w:b/>
        </w:rPr>
        <w:t xml:space="preserve">: </w:t>
      </w:r>
      <w:r w:rsidR="00D1306A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D1306A" w:rsidRPr="00E9016A">
        <w:rPr>
          <w:lang w:val="en-US"/>
        </w:rPr>
        <w:t xml:space="preserve">, </w:t>
      </w:r>
      <w:r w:rsidR="00D1306A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344B8F" w:rsidRPr="00E9016A" w:rsidRDefault="00344B8F" w:rsidP="00344B8F">
      <w:pPr>
        <w:spacing w:before="120"/>
        <w:jc w:val="both"/>
      </w:pPr>
    </w:p>
    <w:p w:rsidR="00DC7729" w:rsidRPr="00E9016A" w:rsidRDefault="00C622F5" w:rsidP="005640BF">
      <w:pPr>
        <w:spacing w:before="120"/>
        <w:jc w:val="both"/>
      </w:pPr>
      <w:r w:rsidRPr="00E9016A">
        <w:rPr>
          <w:b/>
        </w:rPr>
        <w:t>Гласували</w:t>
      </w:r>
      <w:r w:rsidR="005640BF" w:rsidRPr="00E9016A">
        <w:t xml:space="preserve"> </w:t>
      </w:r>
      <w:r w:rsidR="005640BF" w:rsidRPr="00E9016A">
        <w:rPr>
          <w:b/>
        </w:rPr>
        <w:t>„ПРОТИВ”</w:t>
      </w:r>
      <w:r w:rsidR="005640BF" w:rsidRPr="00E9016A">
        <w:t>: няма.</w:t>
      </w:r>
    </w:p>
    <w:p w:rsidR="006A0BBF" w:rsidRPr="00E9016A" w:rsidRDefault="006A0BBF" w:rsidP="00054F8A">
      <w:pPr>
        <w:spacing w:before="120"/>
        <w:jc w:val="both"/>
      </w:pPr>
    </w:p>
    <w:p w:rsidR="003055A0" w:rsidRPr="00E9016A" w:rsidRDefault="0039671A" w:rsidP="00054F8A">
      <w:pPr>
        <w:spacing w:before="120"/>
        <w:jc w:val="both"/>
      </w:pPr>
      <w:r w:rsidRPr="00E9016A">
        <w:t xml:space="preserve">Колеги, предлагам да преминем към точка </w:t>
      </w:r>
      <w:r w:rsidRPr="00E9016A">
        <w:rPr>
          <w:b/>
        </w:rPr>
        <w:t>четвърта точка</w:t>
      </w:r>
      <w:r w:rsidRPr="00E9016A">
        <w:t xml:space="preserve"> от дневния ред, предлагам следния проект за решение:</w:t>
      </w:r>
    </w:p>
    <w:p w:rsidR="000E064A" w:rsidRPr="00E9016A" w:rsidRDefault="000E064A" w:rsidP="000E064A">
      <w:pPr>
        <w:shd w:val="clear" w:color="auto" w:fill="FFFFFF"/>
        <w:spacing w:after="150"/>
        <w:jc w:val="both"/>
      </w:pPr>
      <w:r w:rsidRPr="00E9016A">
        <w:t>Постъпило е предложение от КП „БСП за БЪЛГАРИЯ“ за регистрация на кандидатска листа за участие в изборите за Народно събрание, насрочени на 02.04.2023 г. от Корнелия Петрова Нинова представляващ КП „БСП за БЪЛГАРИЯ“, подадено от Георги Страхилов Свиленски, упълномощен представител на Корнелия Петрова Нинова, действащ с пълномощно № ПНС-151/25.02.2023 г. Предложението е по образец (Приложение № 59-НС от изборните книжа); подадено в срок и заведено с рег. индекс и № 75-НС/26.02.2023г., в Деловодния дневник на РИК в 24 ИР-София и под № 9 на 26.02.2023 г. в 13:15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25 (двадесет и пет) кандидати за участие в изборите за Народно събрание, насрочени на 02.04.2023 г.</w:t>
      </w:r>
    </w:p>
    <w:p w:rsidR="000E064A" w:rsidRPr="00E9016A" w:rsidRDefault="000E064A" w:rsidP="000E064A">
      <w:pPr>
        <w:shd w:val="clear" w:color="auto" w:fill="FFFFFF"/>
        <w:spacing w:after="150"/>
        <w:jc w:val="both"/>
      </w:pPr>
      <w:r w:rsidRPr="00E9016A">
        <w:t>Към предложението са приложени: 25 бр. заявления-декларации от кандидатите по образец (Приложение № 61-НС от изборните книжа).</w:t>
      </w:r>
    </w:p>
    <w:p w:rsidR="000E064A" w:rsidRPr="00E9016A" w:rsidRDefault="000E064A" w:rsidP="000E064A">
      <w:pPr>
        <w:shd w:val="clear" w:color="auto" w:fill="FFFFFF"/>
        <w:spacing w:after="150"/>
        <w:jc w:val="both"/>
      </w:pPr>
      <w:r w:rsidRPr="00E9016A">
        <w:t>Налице са изискванията на чл. 255 от ИК за регистрация на кандидатската листа на КП „БСП за БЪЛГАРИЯ“ за участие в изборите за Народно събрание, насрочени на 02.04.2023 г.</w:t>
      </w:r>
    </w:p>
    <w:p w:rsidR="000E064A" w:rsidRPr="00E9016A" w:rsidRDefault="000E064A" w:rsidP="000E064A">
      <w:pPr>
        <w:shd w:val="clear" w:color="auto" w:fill="FFFFFF"/>
        <w:spacing w:after="150"/>
        <w:jc w:val="both"/>
      </w:pPr>
    </w:p>
    <w:p w:rsidR="000E064A" w:rsidRPr="00E9016A" w:rsidRDefault="000E064A" w:rsidP="000E064A">
      <w:pPr>
        <w:shd w:val="clear" w:color="auto" w:fill="FFFFFF"/>
        <w:spacing w:after="150"/>
        <w:jc w:val="both"/>
      </w:pPr>
      <w:r w:rsidRPr="00E9016A"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</w:t>
      </w:r>
    </w:p>
    <w:p w:rsidR="000E064A" w:rsidRPr="00E9016A" w:rsidRDefault="000E064A" w:rsidP="000E064A">
      <w:pPr>
        <w:shd w:val="clear" w:color="auto" w:fill="FFFFFF"/>
        <w:spacing w:after="150"/>
        <w:jc w:val="both"/>
      </w:pPr>
    </w:p>
    <w:p w:rsidR="000E064A" w:rsidRPr="00E9016A" w:rsidRDefault="000E064A" w:rsidP="000E064A">
      <w:pPr>
        <w:shd w:val="clear" w:color="auto" w:fill="FFFFFF"/>
        <w:spacing w:after="150"/>
        <w:jc w:val="center"/>
        <w:rPr>
          <w:b/>
          <w:bCs/>
        </w:rPr>
      </w:pPr>
      <w:r w:rsidRPr="00E9016A">
        <w:rPr>
          <w:b/>
          <w:bCs/>
        </w:rPr>
        <w:t>РЕШИ:</w:t>
      </w:r>
    </w:p>
    <w:p w:rsidR="000E064A" w:rsidRPr="00E9016A" w:rsidRDefault="000E064A" w:rsidP="000E064A">
      <w:pPr>
        <w:shd w:val="clear" w:color="auto" w:fill="FFFFFF"/>
        <w:spacing w:after="150"/>
        <w:jc w:val="center"/>
      </w:pPr>
    </w:p>
    <w:p w:rsidR="000E064A" w:rsidRPr="00E9016A" w:rsidRDefault="000E064A" w:rsidP="000E064A">
      <w:pPr>
        <w:shd w:val="clear" w:color="auto" w:fill="FFFFFF"/>
        <w:spacing w:after="150"/>
        <w:jc w:val="both"/>
      </w:pPr>
      <w:r w:rsidRPr="00E9016A">
        <w:rPr>
          <w:b/>
          <w:bCs/>
        </w:rPr>
        <w:t>РЕГИСТРИРА</w:t>
      </w:r>
      <w:r w:rsidRPr="00E9016A">
        <w:t xml:space="preserve"> кандидатската листа, предложена от КП „БСП за БЪЛГАРИЯ“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40"/>
        <w:gridCol w:w="2160"/>
        <w:gridCol w:w="2060"/>
        <w:gridCol w:w="3180"/>
      </w:tblGrid>
      <w:tr w:rsidR="000E064A" w:rsidRPr="00E9016A" w:rsidTr="00F24930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№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ЕГН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t>Собствено име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t>Бащино име</w:t>
            </w:r>
          </w:p>
        </w:tc>
        <w:tc>
          <w:tcPr>
            <w:tcW w:w="318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t>Фамилно име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Георги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Страхилов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Свиленски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 xml:space="preserve">Борис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 xml:space="preserve">Цветков 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 xml:space="preserve">Цветков 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064A" w:rsidRPr="00E9016A" w:rsidRDefault="000E064A" w:rsidP="00F24930">
            <w:r w:rsidRPr="00E9016A">
              <w:t>Иво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E064A" w:rsidRPr="00E9016A" w:rsidRDefault="000E064A" w:rsidP="00F24930">
            <w:r w:rsidRPr="00E9016A">
              <w:t xml:space="preserve">Боянов 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0E064A" w:rsidRPr="00E9016A" w:rsidRDefault="000E064A" w:rsidP="00F24930">
            <w:r w:rsidRPr="00E9016A">
              <w:t>Атанасов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064A" w:rsidRPr="00E9016A" w:rsidRDefault="000E064A" w:rsidP="00F24930">
            <w:r w:rsidRPr="00E9016A">
              <w:t xml:space="preserve">Симеон 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0E064A" w:rsidRPr="00E9016A" w:rsidRDefault="000E064A" w:rsidP="00F24930">
            <w:r w:rsidRPr="00E9016A">
              <w:t>Петров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0E064A" w:rsidRPr="00E9016A" w:rsidRDefault="000E064A" w:rsidP="00F24930">
            <w:r w:rsidRPr="00E9016A">
              <w:t>Симеонов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 xml:space="preserve">Александър 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Григориев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Колев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 xml:space="preserve">Цветан 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Митков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Цанов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lastRenderedPageBreak/>
              <w:t>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 xml:space="preserve">Атанас 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Атанасов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Папаризов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Цецка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Димитрова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Кочкова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Жанет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Георгиева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Желязкова – Трунгова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Боян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Ангелов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Иванов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Паскал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Тодоров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Желязков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Анатолий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Христов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Станкулов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Даниел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Милков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Минчев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 xml:space="preserve">Иван 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Георгиев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Айолов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Емил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Кирилов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Ракъджиев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Ани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Димитрова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Кьосева-Кирилова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Володя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Чанев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Нейков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Райна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Сергеева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Стойкова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19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Мариана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Неделчова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Божкова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Чавдар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Милотинов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Вълчков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Валентин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Калинов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Върбанов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Мадлена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Емилова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Николова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Бисер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Христов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Филипов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 xml:space="preserve">Христо 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Станиславов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Стефанов</w:t>
            </w:r>
          </w:p>
        </w:tc>
      </w:tr>
      <w:tr w:rsidR="000E064A" w:rsidRPr="00E9016A" w:rsidTr="00037173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jc w:val="center"/>
              <w:rPr>
                <w:color w:val="000000"/>
              </w:rPr>
            </w:pPr>
            <w:r w:rsidRPr="00E9016A">
              <w:rPr>
                <w:color w:val="000000"/>
              </w:rPr>
              <w:t>25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E064A" w:rsidRPr="00E9016A" w:rsidRDefault="000E064A" w:rsidP="00F2493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Владимир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Кирилов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0E064A" w:rsidRPr="00E9016A" w:rsidRDefault="000E064A" w:rsidP="00F24930">
            <w:pPr>
              <w:rPr>
                <w:color w:val="000000"/>
              </w:rPr>
            </w:pPr>
            <w:r w:rsidRPr="00E9016A">
              <w:rPr>
                <w:color w:val="000000"/>
              </w:rPr>
              <w:t>Манов</w:t>
            </w:r>
          </w:p>
        </w:tc>
      </w:tr>
    </w:tbl>
    <w:p w:rsidR="000E064A" w:rsidRPr="00E9016A" w:rsidRDefault="000E064A" w:rsidP="000E064A">
      <w:pPr>
        <w:shd w:val="clear" w:color="auto" w:fill="FFFFFF"/>
        <w:spacing w:after="150"/>
        <w:jc w:val="both"/>
      </w:pPr>
    </w:p>
    <w:p w:rsidR="000E064A" w:rsidRPr="00E9016A" w:rsidRDefault="000E064A" w:rsidP="000E064A">
      <w:pPr>
        <w:shd w:val="clear" w:color="auto" w:fill="FFFFFF"/>
        <w:spacing w:after="150"/>
        <w:jc w:val="both"/>
      </w:pPr>
      <w:r w:rsidRPr="00E9016A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0E064A" w:rsidRPr="00E9016A" w:rsidRDefault="000E064A" w:rsidP="000E064A">
      <w:pPr>
        <w:jc w:val="both"/>
        <w:rPr>
          <w:b/>
        </w:rPr>
      </w:pPr>
    </w:p>
    <w:p w:rsidR="000E064A" w:rsidRPr="00E9016A" w:rsidRDefault="000E064A" w:rsidP="000E064A">
      <w:pPr>
        <w:jc w:val="both"/>
      </w:pPr>
      <w:r w:rsidRPr="00E9016A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344B8F" w:rsidRPr="00E9016A" w:rsidRDefault="00344B8F" w:rsidP="00054F8A">
      <w:pPr>
        <w:pStyle w:val="NormalWeb"/>
        <w:spacing w:before="120" w:beforeAutospacing="0" w:after="0" w:afterAutospacing="0"/>
        <w:jc w:val="both"/>
      </w:pPr>
    </w:p>
    <w:p w:rsidR="009D220E" w:rsidRPr="00E9016A" w:rsidRDefault="009D220E" w:rsidP="00054F8A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3055A0" w:rsidRPr="00E9016A" w:rsidRDefault="003055A0" w:rsidP="00054F8A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D1306A" w:rsidRPr="00E9016A" w:rsidRDefault="00BA2338" w:rsidP="00D1306A">
      <w:pPr>
        <w:spacing w:before="120"/>
        <w:jc w:val="both"/>
      </w:pPr>
      <w:r w:rsidRPr="00E9016A">
        <w:rPr>
          <w:b/>
        </w:rPr>
        <w:t xml:space="preserve">Гласували „ЗА“ </w:t>
      </w:r>
      <w:r w:rsidR="00344B8F" w:rsidRPr="00E9016A">
        <w:rPr>
          <w:b/>
        </w:rPr>
        <w:t xml:space="preserve">: </w:t>
      </w:r>
      <w:r w:rsidR="00D1306A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D1306A" w:rsidRPr="00E9016A">
        <w:rPr>
          <w:lang w:val="en-US"/>
        </w:rPr>
        <w:t xml:space="preserve">, </w:t>
      </w:r>
      <w:r w:rsidR="00D1306A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344B8F" w:rsidRPr="00E9016A" w:rsidRDefault="00344B8F" w:rsidP="00344B8F">
      <w:pPr>
        <w:spacing w:before="120"/>
        <w:jc w:val="both"/>
      </w:pPr>
    </w:p>
    <w:p w:rsidR="003055A0" w:rsidRPr="00E9016A" w:rsidRDefault="00BF4471" w:rsidP="004361C4">
      <w:pPr>
        <w:spacing w:before="120"/>
        <w:jc w:val="both"/>
      </w:pPr>
      <w:r w:rsidRPr="00E9016A">
        <w:rPr>
          <w:b/>
        </w:rPr>
        <w:t>Гласували</w:t>
      </w:r>
      <w:r w:rsidR="004361C4" w:rsidRPr="00E9016A">
        <w:t xml:space="preserve"> </w:t>
      </w:r>
      <w:r w:rsidR="004361C4" w:rsidRPr="00E9016A">
        <w:rPr>
          <w:b/>
        </w:rPr>
        <w:t>„ПРОТИВ”</w:t>
      </w:r>
      <w:r w:rsidR="004361C4" w:rsidRPr="00E9016A">
        <w:t>: няма.</w:t>
      </w:r>
    </w:p>
    <w:p w:rsidR="00BA2338" w:rsidRPr="00E9016A" w:rsidRDefault="00BA2338" w:rsidP="00BA2338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6A0BBF" w:rsidRPr="00E9016A" w:rsidRDefault="006A0BBF" w:rsidP="00054F8A">
      <w:pPr>
        <w:spacing w:before="120"/>
        <w:jc w:val="both"/>
      </w:pPr>
    </w:p>
    <w:p w:rsidR="00737CA7" w:rsidRPr="00E9016A" w:rsidRDefault="00737CA7" w:rsidP="00054F8A">
      <w:pPr>
        <w:spacing w:before="120"/>
        <w:jc w:val="both"/>
      </w:pPr>
      <w:r w:rsidRPr="00E9016A">
        <w:t xml:space="preserve">По </w:t>
      </w:r>
      <w:r w:rsidR="00CA0FC7" w:rsidRPr="00E9016A">
        <w:rPr>
          <w:b/>
        </w:rPr>
        <w:t>пета</w:t>
      </w:r>
      <w:r w:rsidRPr="00E9016A">
        <w:rPr>
          <w:b/>
        </w:rPr>
        <w:t xml:space="preserve"> точка</w:t>
      </w:r>
      <w:r w:rsidRPr="00E9016A">
        <w:t xml:space="preserve"> от дневния ред предлагам следния проект за решение:</w:t>
      </w:r>
    </w:p>
    <w:p w:rsidR="00AB6A63" w:rsidRPr="00E9016A" w:rsidRDefault="00AB6A63" w:rsidP="00AB6A63">
      <w:pPr>
        <w:shd w:val="clear" w:color="auto" w:fill="FFFFFF"/>
        <w:spacing w:after="150"/>
        <w:jc w:val="both"/>
      </w:pPr>
      <w:r w:rsidRPr="00E9016A">
        <w:t xml:space="preserve">Постъпило е предложение от КП „Вън от ЕС и НАТО“ за регистрация на кандидатска листа за участие в изборите за Народно събрание, насрочени на 02.04.2023 г., от Георги Петков Манлов представляващ КП „Вън от ЕС и НАТО“, подадено от Георги Петков Манлов, упълномощен представител на Георги Петков Манолов и Светозар Стоянов </w:t>
      </w:r>
      <w:r w:rsidRPr="00E9016A">
        <w:lastRenderedPageBreak/>
        <w:t>Съев, действащ с пълномощно от 18.02.2023 г. Предложението е по образец (Приложение № 59-НС от изборните книжа); подадено в срок и заведено с рег. индекс и № 77-НС/26.02.2023 г., в Деловодния дневник на РИК в 24 ИР-София и под № 10 на 26.02.2023 г. в 13:45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8 (осем) кандидати за участие в изборите за Народно събрание, насрочени на 02.04.2023 г.</w:t>
      </w:r>
    </w:p>
    <w:p w:rsidR="00AB6A63" w:rsidRPr="00E9016A" w:rsidRDefault="00AB6A63" w:rsidP="00AB6A63">
      <w:pPr>
        <w:shd w:val="clear" w:color="auto" w:fill="FFFFFF"/>
        <w:spacing w:after="150"/>
        <w:jc w:val="both"/>
      </w:pPr>
      <w:r w:rsidRPr="00E9016A">
        <w:t>Към предложението са приложени: 8 бр. заявления-декларации от кандидатите по образец (Приложение № 61-НС от изборните книжа).</w:t>
      </w:r>
    </w:p>
    <w:p w:rsidR="00AB6A63" w:rsidRPr="00E9016A" w:rsidRDefault="00AB6A63" w:rsidP="00AB6A63">
      <w:pPr>
        <w:shd w:val="clear" w:color="auto" w:fill="FFFFFF"/>
        <w:spacing w:after="150"/>
        <w:jc w:val="both"/>
      </w:pPr>
      <w:r w:rsidRPr="00E9016A">
        <w:t>Налице са изискванията на чл. 255 от ИК за регистрация на кандидатската листа на КП „Вън от ЕС и НАТО“ за участие в изборите за Народно събрание, насрочени на 02.04.2023 г.</w:t>
      </w:r>
    </w:p>
    <w:p w:rsidR="00AB6A63" w:rsidRPr="00E9016A" w:rsidRDefault="00AB6A63" w:rsidP="00AB6A63">
      <w:pPr>
        <w:shd w:val="clear" w:color="auto" w:fill="FFFFFF"/>
        <w:spacing w:after="150"/>
        <w:jc w:val="both"/>
      </w:pPr>
    </w:p>
    <w:p w:rsidR="00AB6A63" w:rsidRPr="00E9016A" w:rsidRDefault="00AB6A63" w:rsidP="00AB6A63">
      <w:pPr>
        <w:shd w:val="clear" w:color="auto" w:fill="FFFFFF"/>
        <w:spacing w:after="150"/>
        <w:jc w:val="both"/>
      </w:pPr>
      <w:r w:rsidRPr="00E9016A"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</w:t>
      </w:r>
    </w:p>
    <w:p w:rsidR="00AB6A63" w:rsidRPr="00E9016A" w:rsidRDefault="00AB6A63" w:rsidP="00AB6A63">
      <w:pPr>
        <w:shd w:val="clear" w:color="auto" w:fill="FFFFFF"/>
        <w:spacing w:after="150"/>
        <w:jc w:val="both"/>
      </w:pPr>
    </w:p>
    <w:p w:rsidR="00AB6A63" w:rsidRPr="00E9016A" w:rsidRDefault="00AB6A63" w:rsidP="00AB6A63">
      <w:pPr>
        <w:shd w:val="clear" w:color="auto" w:fill="FFFFFF"/>
        <w:spacing w:after="150"/>
        <w:jc w:val="center"/>
        <w:rPr>
          <w:b/>
          <w:bCs/>
        </w:rPr>
      </w:pPr>
      <w:r w:rsidRPr="00E9016A">
        <w:rPr>
          <w:b/>
          <w:bCs/>
        </w:rPr>
        <w:t>РЕШИ:</w:t>
      </w:r>
    </w:p>
    <w:p w:rsidR="00AB6A63" w:rsidRPr="00E9016A" w:rsidRDefault="00AB6A63" w:rsidP="00AB6A63">
      <w:pPr>
        <w:shd w:val="clear" w:color="auto" w:fill="FFFFFF"/>
        <w:spacing w:after="150"/>
        <w:jc w:val="both"/>
      </w:pPr>
      <w:r w:rsidRPr="00E9016A">
        <w:rPr>
          <w:b/>
          <w:bCs/>
        </w:rPr>
        <w:t>РЕГИСТРИРА</w:t>
      </w:r>
      <w:r w:rsidRPr="00E9016A">
        <w:t xml:space="preserve"> кандидатската листа, предложена от КП „Вън от ЕС и НАТО“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580"/>
        <w:gridCol w:w="1821"/>
        <w:gridCol w:w="1559"/>
        <w:gridCol w:w="2546"/>
      </w:tblGrid>
      <w:tr w:rsidR="00AB6A63" w:rsidRPr="00E9016A" w:rsidTr="00F24930">
        <w:trPr>
          <w:trHeight w:val="312"/>
        </w:trPr>
        <w:tc>
          <w:tcPr>
            <w:tcW w:w="960" w:type="dxa"/>
            <w:noWrap/>
          </w:tcPr>
          <w:p w:rsidR="00AB6A63" w:rsidRPr="00E9016A" w:rsidRDefault="00AB6A63" w:rsidP="00F24930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</w:tc>
        <w:tc>
          <w:tcPr>
            <w:tcW w:w="1580" w:type="dxa"/>
            <w:noWrap/>
          </w:tcPr>
          <w:p w:rsidR="00AB6A63" w:rsidRPr="00E9016A" w:rsidRDefault="00AB6A63" w:rsidP="00F24930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ЕГН</w:t>
            </w:r>
          </w:p>
        </w:tc>
        <w:tc>
          <w:tcPr>
            <w:tcW w:w="1821" w:type="dxa"/>
            <w:noWrap/>
          </w:tcPr>
          <w:p w:rsidR="00AB6A63" w:rsidRPr="00E9016A" w:rsidRDefault="00AB6A63" w:rsidP="00F24930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Собствено име</w:t>
            </w:r>
          </w:p>
        </w:tc>
        <w:tc>
          <w:tcPr>
            <w:tcW w:w="1559" w:type="dxa"/>
            <w:noWrap/>
          </w:tcPr>
          <w:p w:rsidR="00AB6A63" w:rsidRPr="00E9016A" w:rsidRDefault="00AB6A63" w:rsidP="00F24930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Бащино име</w:t>
            </w:r>
          </w:p>
        </w:tc>
        <w:tc>
          <w:tcPr>
            <w:tcW w:w="2546" w:type="dxa"/>
            <w:noWrap/>
          </w:tcPr>
          <w:p w:rsidR="00AB6A63" w:rsidRPr="00E9016A" w:rsidRDefault="00AB6A63" w:rsidP="00F24930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Фамилно име</w:t>
            </w:r>
          </w:p>
        </w:tc>
      </w:tr>
      <w:tr w:rsidR="00AB6A63" w:rsidRPr="00E9016A" w:rsidTr="002974AF">
        <w:trPr>
          <w:trHeight w:val="312"/>
        </w:trPr>
        <w:tc>
          <w:tcPr>
            <w:tcW w:w="960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80" w:type="dxa"/>
            <w:noWrap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1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Георги</w:t>
            </w:r>
          </w:p>
        </w:tc>
        <w:tc>
          <w:tcPr>
            <w:tcW w:w="1559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Петков</w:t>
            </w:r>
          </w:p>
        </w:tc>
        <w:tc>
          <w:tcPr>
            <w:tcW w:w="2546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Манолов</w:t>
            </w:r>
          </w:p>
        </w:tc>
      </w:tr>
      <w:tr w:rsidR="00AB6A63" w:rsidRPr="00E9016A" w:rsidTr="002974AF">
        <w:trPr>
          <w:trHeight w:val="312"/>
        </w:trPr>
        <w:tc>
          <w:tcPr>
            <w:tcW w:w="960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80" w:type="dxa"/>
            <w:noWrap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1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Николина </w:t>
            </w:r>
          </w:p>
        </w:tc>
        <w:tc>
          <w:tcPr>
            <w:tcW w:w="1559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Драганова </w:t>
            </w:r>
          </w:p>
        </w:tc>
        <w:tc>
          <w:tcPr>
            <w:tcW w:w="2546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Чакърова - Вълкова</w:t>
            </w:r>
          </w:p>
        </w:tc>
      </w:tr>
      <w:tr w:rsidR="00AB6A63" w:rsidRPr="00E9016A" w:rsidTr="002974AF">
        <w:trPr>
          <w:trHeight w:val="312"/>
        </w:trPr>
        <w:tc>
          <w:tcPr>
            <w:tcW w:w="960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80" w:type="dxa"/>
            <w:noWrap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1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Цветанка</w:t>
            </w:r>
          </w:p>
        </w:tc>
        <w:tc>
          <w:tcPr>
            <w:tcW w:w="1559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</w:p>
        </w:tc>
        <w:tc>
          <w:tcPr>
            <w:tcW w:w="2546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Цветкова</w:t>
            </w:r>
          </w:p>
        </w:tc>
      </w:tr>
      <w:tr w:rsidR="00AB6A63" w:rsidRPr="00E9016A" w:rsidTr="002974AF">
        <w:trPr>
          <w:trHeight w:val="312"/>
        </w:trPr>
        <w:tc>
          <w:tcPr>
            <w:tcW w:w="960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80" w:type="dxa"/>
            <w:noWrap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1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</w:p>
        </w:tc>
        <w:tc>
          <w:tcPr>
            <w:tcW w:w="1559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Ангелов</w:t>
            </w:r>
          </w:p>
        </w:tc>
        <w:tc>
          <w:tcPr>
            <w:tcW w:w="2546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Икимов</w:t>
            </w:r>
          </w:p>
        </w:tc>
      </w:tr>
      <w:tr w:rsidR="00AB6A63" w:rsidRPr="00E9016A" w:rsidTr="002974AF">
        <w:trPr>
          <w:trHeight w:val="312"/>
        </w:trPr>
        <w:tc>
          <w:tcPr>
            <w:tcW w:w="960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80" w:type="dxa"/>
            <w:noWrap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1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Валентина </w:t>
            </w:r>
          </w:p>
        </w:tc>
        <w:tc>
          <w:tcPr>
            <w:tcW w:w="1559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Йорданова </w:t>
            </w:r>
          </w:p>
        </w:tc>
        <w:tc>
          <w:tcPr>
            <w:tcW w:w="2546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Пръвчева</w:t>
            </w:r>
          </w:p>
        </w:tc>
      </w:tr>
      <w:tr w:rsidR="00AB6A63" w:rsidRPr="00E9016A" w:rsidTr="002974AF">
        <w:trPr>
          <w:trHeight w:val="312"/>
        </w:trPr>
        <w:tc>
          <w:tcPr>
            <w:tcW w:w="960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80" w:type="dxa"/>
            <w:noWrap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1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Александър </w:t>
            </w:r>
          </w:p>
        </w:tc>
        <w:tc>
          <w:tcPr>
            <w:tcW w:w="1559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Петров </w:t>
            </w:r>
          </w:p>
        </w:tc>
        <w:tc>
          <w:tcPr>
            <w:tcW w:w="2546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</w:p>
        </w:tc>
      </w:tr>
      <w:tr w:rsidR="00AB6A63" w:rsidRPr="00E9016A" w:rsidTr="002974AF">
        <w:trPr>
          <w:trHeight w:val="312"/>
        </w:trPr>
        <w:tc>
          <w:tcPr>
            <w:tcW w:w="960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80" w:type="dxa"/>
            <w:noWrap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1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Димитър </w:t>
            </w:r>
          </w:p>
        </w:tc>
        <w:tc>
          <w:tcPr>
            <w:tcW w:w="1559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Стоянов </w:t>
            </w:r>
          </w:p>
        </w:tc>
        <w:tc>
          <w:tcPr>
            <w:tcW w:w="2546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Захариев</w:t>
            </w:r>
          </w:p>
        </w:tc>
      </w:tr>
      <w:tr w:rsidR="00AB6A63" w:rsidRPr="00E9016A" w:rsidTr="002974AF">
        <w:trPr>
          <w:trHeight w:val="312"/>
        </w:trPr>
        <w:tc>
          <w:tcPr>
            <w:tcW w:w="960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80" w:type="dxa"/>
            <w:noWrap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1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Боряна </w:t>
            </w:r>
          </w:p>
        </w:tc>
        <w:tc>
          <w:tcPr>
            <w:tcW w:w="1559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Георгиева </w:t>
            </w:r>
          </w:p>
        </w:tc>
        <w:tc>
          <w:tcPr>
            <w:tcW w:w="2546" w:type="dxa"/>
            <w:noWrap/>
            <w:hideMark/>
          </w:tcPr>
          <w:p w:rsidR="00AB6A63" w:rsidRPr="00E9016A" w:rsidRDefault="00AB6A63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Брадистилова</w:t>
            </w:r>
          </w:p>
        </w:tc>
      </w:tr>
    </w:tbl>
    <w:p w:rsidR="00AB6A63" w:rsidRPr="00E9016A" w:rsidRDefault="00AB6A63" w:rsidP="00AB6A63">
      <w:pPr>
        <w:shd w:val="clear" w:color="auto" w:fill="FFFFFF"/>
        <w:spacing w:after="150"/>
        <w:jc w:val="both"/>
      </w:pPr>
    </w:p>
    <w:p w:rsidR="00AB6A63" w:rsidRPr="00E9016A" w:rsidRDefault="00AB6A63" w:rsidP="00AB6A63">
      <w:pPr>
        <w:shd w:val="clear" w:color="auto" w:fill="FFFFFF"/>
        <w:spacing w:after="150"/>
        <w:jc w:val="both"/>
      </w:pPr>
      <w:r w:rsidRPr="00E9016A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AB6A63" w:rsidRPr="00E9016A" w:rsidRDefault="00AB6A63" w:rsidP="00AB6A63">
      <w:pPr>
        <w:jc w:val="both"/>
        <w:rPr>
          <w:b/>
        </w:rPr>
      </w:pPr>
    </w:p>
    <w:p w:rsidR="00344B8F" w:rsidRPr="00E9016A" w:rsidRDefault="00AB6A63" w:rsidP="00AB6A63">
      <w:pPr>
        <w:jc w:val="both"/>
      </w:pPr>
      <w:r w:rsidRPr="00E9016A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C03491" w:rsidRPr="00E9016A" w:rsidRDefault="00C03491" w:rsidP="00054F8A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737CA7" w:rsidRPr="00E9016A" w:rsidRDefault="00737CA7" w:rsidP="00054F8A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D1306A" w:rsidRPr="00E9016A" w:rsidRDefault="00BA2338" w:rsidP="00D1306A">
      <w:pPr>
        <w:spacing w:before="120"/>
        <w:jc w:val="both"/>
      </w:pPr>
      <w:r w:rsidRPr="00E9016A">
        <w:rPr>
          <w:b/>
        </w:rPr>
        <w:lastRenderedPageBreak/>
        <w:t xml:space="preserve">Гласували „ЗА“ </w:t>
      </w:r>
      <w:r w:rsidR="00344B8F" w:rsidRPr="00E9016A">
        <w:rPr>
          <w:b/>
        </w:rPr>
        <w:t xml:space="preserve">: </w:t>
      </w:r>
      <w:r w:rsidR="00D1306A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D1306A" w:rsidRPr="00E9016A">
        <w:rPr>
          <w:lang w:val="en-US"/>
        </w:rPr>
        <w:t xml:space="preserve">, </w:t>
      </w:r>
      <w:r w:rsidR="00D1306A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344B8F" w:rsidRPr="00E9016A" w:rsidRDefault="00344B8F" w:rsidP="00344B8F">
      <w:pPr>
        <w:spacing w:before="120"/>
        <w:jc w:val="both"/>
      </w:pPr>
    </w:p>
    <w:p w:rsidR="00DC7729" w:rsidRPr="00E9016A" w:rsidRDefault="00C03491" w:rsidP="004361C4">
      <w:pPr>
        <w:spacing w:before="120"/>
        <w:jc w:val="both"/>
      </w:pPr>
      <w:r w:rsidRPr="00E9016A">
        <w:rPr>
          <w:b/>
        </w:rPr>
        <w:t>Гласували</w:t>
      </w:r>
      <w:r w:rsidR="004361C4" w:rsidRPr="00E9016A">
        <w:t xml:space="preserve"> </w:t>
      </w:r>
      <w:r w:rsidR="004361C4" w:rsidRPr="00E9016A">
        <w:rPr>
          <w:b/>
        </w:rPr>
        <w:t>„ПРОТИВ”</w:t>
      </w:r>
      <w:r w:rsidR="004361C4" w:rsidRPr="00E9016A">
        <w:t>: няма.</w:t>
      </w:r>
    </w:p>
    <w:p w:rsidR="00686A95" w:rsidRPr="00E9016A" w:rsidRDefault="00BA2338" w:rsidP="00054F8A">
      <w:pPr>
        <w:spacing w:before="120"/>
        <w:jc w:val="both"/>
        <w:rPr>
          <w:b/>
        </w:rPr>
      </w:pPr>
      <w:r w:rsidRPr="00E9016A">
        <w:rPr>
          <w:b/>
        </w:rPr>
        <w:t>Решението е прието.</w:t>
      </w:r>
    </w:p>
    <w:p w:rsidR="00F24930" w:rsidRPr="00E9016A" w:rsidRDefault="00F24930" w:rsidP="00054F8A">
      <w:pPr>
        <w:spacing w:before="120"/>
        <w:jc w:val="both"/>
        <w:rPr>
          <w:b/>
        </w:rPr>
      </w:pPr>
    </w:p>
    <w:p w:rsidR="00D12DFB" w:rsidRPr="00E9016A" w:rsidRDefault="00D12DFB" w:rsidP="00054F8A">
      <w:pPr>
        <w:spacing w:before="120"/>
        <w:jc w:val="both"/>
      </w:pPr>
      <w:r w:rsidRPr="00E9016A">
        <w:t xml:space="preserve">По </w:t>
      </w:r>
      <w:r w:rsidRPr="00E9016A">
        <w:rPr>
          <w:b/>
        </w:rPr>
        <w:t>шеста точка</w:t>
      </w:r>
      <w:r w:rsidRPr="00E9016A">
        <w:t xml:space="preserve"> от дневния ред предлагам следния проект за решение:</w:t>
      </w:r>
    </w:p>
    <w:p w:rsidR="00AA7E27" w:rsidRPr="00E9016A" w:rsidRDefault="00AA7E27" w:rsidP="00AA7E27">
      <w:pPr>
        <w:shd w:val="clear" w:color="auto" w:fill="FFFFFF"/>
        <w:spacing w:after="150"/>
        <w:jc w:val="both"/>
      </w:pPr>
      <w:r w:rsidRPr="00E9016A">
        <w:t>Постъпило е предложение от ПП „Български възход“ за регистрация на кандидатска листа за участие в изборите за Народно събрание, насрочени на 02.04.2023 г.</w:t>
      </w:r>
      <w:r w:rsidRPr="00E9016A">
        <w:rPr>
          <w:lang w:val="en-US"/>
        </w:rPr>
        <w:t>,</w:t>
      </w:r>
      <w:r w:rsidRPr="00E9016A">
        <w:t xml:space="preserve"> подписано и подадено от Калоян Йорданов Станчев, упълномощен представител на Стефан Динчев Янев, представляващ ПП „Български възход“. Предложението е по образец (Приложение № 59-НС от изборните книжа)</w:t>
      </w:r>
      <w:r w:rsidRPr="00E9016A">
        <w:rPr>
          <w:lang w:val="en-US"/>
        </w:rPr>
        <w:t xml:space="preserve">, </w:t>
      </w:r>
      <w:r w:rsidRPr="00E9016A">
        <w:t>подадено в срок и заведено с рег. индекс и № 82-НС/27.02.2023 г. в Деловодния дневник на РИК в 24 ИР-София и под № 11 на 27.02.2023 г. в 13:25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18 (осемнадесет) кандидати за участие в изборите за Народно събрание, насрочени на 02.04.2023 г.</w:t>
      </w:r>
    </w:p>
    <w:p w:rsidR="00AA7E27" w:rsidRPr="00E9016A" w:rsidRDefault="00AA7E27" w:rsidP="00AA7E27">
      <w:pPr>
        <w:shd w:val="clear" w:color="auto" w:fill="FFFFFF"/>
        <w:spacing w:after="150"/>
        <w:jc w:val="both"/>
      </w:pPr>
      <w:r w:rsidRPr="00E9016A">
        <w:t>Към предложението са приложени: 18 бр. заявления-декларации от кандидатите по образец (Приложение № 61-НС от изборните книжа).</w:t>
      </w:r>
    </w:p>
    <w:p w:rsidR="00AA7E27" w:rsidRPr="00E9016A" w:rsidRDefault="00AA7E27" w:rsidP="00AA7E27">
      <w:pPr>
        <w:shd w:val="clear" w:color="auto" w:fill="FFFFFF"/>
        <w:spacing w:after="150"/>
        <w:jc w:val="both"/>
      </w:pPr>
      <w:r w:rsidRPr="00E9016A">
        <w:t>Налице са изискванията на чл. 255 от ИК за регистрация на кандидатската листа на ПП „Български възход“ за участие в изборите за Народно събрание, насрочени на 02.04.2023 г.</w:t>
      </w:r>
    </w:p>
    <w:p w:rsidR="00AA7E27" w:rsidRPr="00E9016A" w:rsidRDefault="00AA7E27" w:rsidP="00AA7E27">
      <w:pPr>
        <w:shd w:val="clear" w:color="auto" w:fill="FFFFFF"/>
        <w:spacing w:after="150"/>
        <w:jc w:val="both"/>
      </w:pPr>
    </w:p>
    <w:p w:rsidR="00AA7E27" w:rsidRPr="00E9016A" w:rsidRDefault="00AA7E27" w:rsidP="00AA7E27">
      <w:pPr>
        <w:shd w:val="clear" w:color="auto" w:fill="FFFFFF"/>
        <w:spacing w:after="150"/>
        <w:jc w:val="both"/>
      </w:pPr>
      <w:r w:rsidRPr="00E9016A"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София,</w:t>
      </w:r>
    </w:p>
    <w:p w:rsidR="00AA7E27" w:rsidRPr="00E9016A" w:rsidRDefault="00AA7E27" w:rsidP="00AA7E27">
      <w:pPr>
        <w:shd w:val="clear" w:color="auto" w:fill="FFFFFF"/>
        <w:spacing w:after="150"/>
        <w:jc w:val="both"/>
      </w:pPr>
    </w:p>
    <w:p w:rsidR="00AA7E27" w:rsidRPr="00E9016A" w:rsidRDefault="00AA7E27" w:rsidP="00AA7E27">
      <w:pPr>
        <w:shd w:val="clear" w:color="auto" w:fill="FFFFFF"/>
        <w:spacing w:after="150"/>
        <w:jc w:val="center"/>
        <w:rPr>
          <w:b/>
          <w:bCs/>
        </w:rPr>
      </w:pPr>
      <w:r w:rsidRPr="00E9016A">
        <w:rPr>
          <w:b/>
          <w:bCs/>
        </w:rPr>
        <w:t>РЕШИ:</w:t>
      </w:r>
    </w:p>
    <w:p w:rsidR="00AA7E27" w:rsidRPr="00E9016A" w:rsidRDefault="00AA7E27" w:rsidP="00AA7E27">
      <w:pPr>
        <w:shd w:val="clear" w:color="auto" w:fill="FFFFFF"/>
        <w:spacing w:after="150"/>
        <w:jc w:val="center"/>
      </w:pPr>
    </w:p>
    <w:p w:rsidR="00AA7E27" w:rsidRPr="00E9016A" w:rsidRDefault="00AA7E27" w:rsidP="00AA7E27">
      <w:pPr>
        <w:shd w:val="clear" w:color="auto" w:fill="FFFFFF"/>
        <w:spacing w:after="150"/>
        <w:jc w:val="both"/>
      </w:pPr>
      <w:r w:rsidRPr="00E9016A">
        <w:rPr>
          <w:b/>
          <w:bCs/>
        </w:rPr>
        <w:t>РЕГИСТРИРА</w:t>
      </w:r>
      <w:r w:rsidRPr="00E9016A">
        <w:t xml:space="preserve"> кандидатската листа, предложена от ПП „Български възход“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p w:rsidR="00AA7E27" w:rsidRPr="00E9016A" w:rsidRDefault="00AA7E27" w:rsidP="00AA7E27">
      <w:pPr>
        <w:shd w:val="clear" w:color="auto" w:fill="FFFFFF"/>
        <w:spacing w:after="15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12"/>
        <w:gridCol w:w="1416"/>
      </w:tblGrid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74726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Калоян Йорданов Станчев</w:t>
            </w:r>
            <w:r w:rsidR="00AA7E27"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Иванов Сотиров 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Наделина Владимирова Павлова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 Георги Михайлов Михайлов 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5.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 Светослав Николов Илиев 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 Алекс Любомиров Любенов 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Емил Янков Аврамов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Димитров Добрев 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 xml:space="preserve">Александър Стоянов Стоянов 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Калоян Асенов Алексов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Георги Христов Пеев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Александър Илианов Тошев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Светослава Иванова Маринова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Людмила Иванова Тончева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74726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Нели Иванова Гоги</w:t>
            </w:r>
            <w:r w:rsidR="00AA7E27" w:rsidRPr="00E9016A">
              <w:rPr>
                <w:rFonts w:ascii="Times New Roman" w:eastAsia="Times New Roman" w:hAnsi="Times New Roman" w:cs="Times New Roman"/>
                <w:lang w:eastAsia="bg-BG"/>
              </w:rPr>
              <w:t>н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74726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Георги Милчев Та</w:t>
            </w:r>
            <w:r w:rsidR="00AA7E27" w:rsidRPr="00E9016A">
              <w:rPr>
                <w:rFonts w:ascii="Times New Roman" w:eastAsia="Times New Roman" w:hAnsi="Times New Roman" w:cs="Times New Roman"/>
                <w:lang w:eastAsia="bg-BG"/>
              </w:rPr>
              <w:t>шев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17.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Александър Христов Драгиев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A7E27" w:rsidRPr="00E9016A" w:rsidTr="00DA286C">
        <w:trPr>
          <w:trHeight w:val="300"/>
        </w:trPr>
        <w:tc>
          <w:tcPr>
            <w:tcW w:w="534" w:type="dxa"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18.</w:t>
            </w:r>
          </w:p>
        </w:tc>
        <w:tc>
          <w:tcPr>
            <w:tcW w:w="5512" w:type="dxa"/>
            <w:noWrap/>
            <w:hideMark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Радослав Тодоров Радински</w:t>
            </w:r>
          </w:p>
        </w:tc>
        <w:tc>
          <w:tcPr>
            <w:tcW w:w="1416" w:type="dxa"/>
            <w:noWrap/>
          </w:tcPr>
          <w:p w:rsidR="00AA7E27" w:rsidRPr="00E9016A" w:rsidRDefault="00AA7E27" w:rsidP="00F249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AA7E27" w:rsidRPr="00E9016A" w:rsidRDefault="00AA7E27" w:rsidP="00AA7E27">
      <w:pPr>
        <w:shd w:val="clear" w:color="auto" w:fill="FFFFFF"/>
        <w:spacing w:after="150"/>
        <w:jc w:val="both"/>
      </w:pPr>
    </w:p>
    <w:p w:rsidR="00AA7E27" w:rsidRPr="00E9016A" w:rsidRDefault="00AA7E27" w:rsidP="00AA7E27">
      <w:pPr>
        <w:shd w:val="clear" w:color="auto" w:fill="FFFFFF"/>
        <w:spacing w:after="150"/>
        <w:jc w:val="both"/>
      </w:pPr>
      <w:r w:rsidRPr="00E9016A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AA7E27" w:rsidRPr="00E9016A" w:rsidRDefault="00AA7E27" w:rsidP="00AA7E27">
      <w:pPr>
        <w:jc w:val="both"/>
        <w:rPr>
          <w:b/>
        </w:rPr>
      </w:pPr>
    </w:p>
    <w:p w:rsidR="00AA7E27" w:rsidRPr="00E9016A" w:rsidRDefault="00AA7E27" w:rsidP="00AA7E27">
      <w:pPr>
        <w:jc w:val="both"/>
      </w:pPr>
      <w:r w:rsidRPr="00E9016A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344B8F" w:rsidRPr="00E9016A" w:rsidRDefault="00344B8F" w:rsidP="00054F8A">
      <w:pPr>
        <w:pStyle w:val="NormalWeb"/>
        <w:spacing w:before="120" w:beforeAutospacing="0" w:after="0" w:afterAutospacing="0"/>
        <w:jc w:val="both"/>
      </w:pPr>
    </w:p>
    <w:p w:rsidR="0053080C" w:rsidRPr="00E9016A" w:rsidRDefault="0053080C" w:rsidP="0053080C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D12DFB" w:rsidRPr="00E9016A" w:rsidRDefault="00D12DFB" w:rsidP="00054F8A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D1306A" w:rsidRPr="00E9016A" w:rsidRDefault="00BA2338" w:rsidP="00D1306A">
      <w:pPr>
        <w:spacing w:before="120"/>
        <w:jc w:val="both"/>
      </w:pPr>
      <w:r w:rsidRPr="00E9016A">
        <w:rPr>
          <w:b/>
        </w:rPr>
        <w:t xml:space="preserve">Гласували „ЗА“ </w:t>
      </w:r>
      <w:r w:rsidR="00344B8F" w:rsidRPr="00E9016A">
        <w:rPr>
          <w:b/>
        </w:rPr>
        <w:t xml:space="preserve">: </w:t>
      </w:r>
      <w:r w:rsidR="00D1306A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D1306A" w:rsidRPr="00E9016A">
        <w:rPr>
          <w:lang w:val="en-US"/>
        </w:rPr>
        <w:t xml:space="preserve">, </w:t>
      </w:r>
      <w:r w:rsidR="00D1306A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344B8F" w:rsidRPr="00E9016A" w:rsidRDefault="00344B8F" w:rsidP="00344B8F">
      <w:pPr>
        <w:spacing w:before="120"/>
        <w:jc w:val="both"/>
      </w:pPr>
    </w:p>
    <w:p w:rsidR="00D12DFB" w:rsidRPr="00E9016A" w:rsidRDefault="00B5593F" w:rsidP="004361C4">
      <w:pPr>
        <w:spacing w:before="120"/>
        <w:jc w:val="both"/>
      </w:pPr>
      <w:r w:rsidRPr="00E9016A">
        <w:rPr>
          <w:b/>
        </w:rPr>
        <w:t>Гласували</w:t>
      </w:r>
      <w:r w:rsidR="004361C4" w:rsidRPr="00E9016A">
        <w:t xml:space="preserve"> </w:t>
      </w:r>
      <w:r w:rsidR="004361C4" w:rsidRPr="00E9016A">
        <w:rPr>
          <w:b/>
        </w:rPr>
        <w:t>„ПРОТИВ”</w:t>
      </w:r>
      <w:r w:rsidR="004361C4" w:rsidRPr="00E9016A">
        <w:t>: няма.</w:t>
      </w:r>
    </w:p>
    <w:p w:rsidR="00BA2338" w:rsidRPr="00E9016A" w:rsidRDefault="00BA2338" w:rsidP="00BA2338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686A95" w:rsidRPr="00E9016A" w:rsidRDefault="00686A95" w:rsidP="00686A95">
      <w:pPr>
        <w:spacing w:before="120"/>
        <w:jc w:val="both"/>
      </w:pPr>
    </w:p>
    <w:p w:rsidR="00D12DFB" w:rsidRPr="00E9016A" w:rsidRDefault="004A3A97" w:rsidP="00054F8A">
      <w:pPr>
        <w:spacing w:before="120"/>
        <w:jc w:val="both"/>
      </w:pPr>
      <w:r w:rsidRPr="00E9016A">
        <w:rPr>
          <w:color w:val="000000"/>
        </w:rPr>
        <w:t xml:space="preserve">По </w:t>
      </w:r>
      <w:r w:rsidR="003055A0" w:rsidRPr="00E9016A">
        <w:rPr>
          <w:b/>
          <w:color w:val="000000"/>
        </w:rPr>
        <w:t>седма</w:t>
      </w:r>
      <w:r w:rsidRPr="00E9016A">
        <w:rPr>
          <w:b/>
          <w:color w:val="000000"/>
        </w:rPr>
        <w:t xml:space="preserve"> точка</w:t>
      </w:r>
      <w:r w:rsidRPr="00E9016A">
        <w:rPr>
          <w:color w:val="000000"/>
        </w:rPr>
        <w:t xml:space="preserve"> </w:t>
      </w:r>
      <w:r w:rsidR="00D12DFB" w:rsidRPr="00E9016A">
        <w:t>от дневния ред предлагам следния проект за решение:</w:t>
      </w:r>
    </w:p>
    <w:p w:rsidR="00E80BE9" w:rsidRPr="00E9016A" w:rsidRDefault="00E80BE9" w:rsidP="00E80BE9">
      <w:pPr>
        <w:shd w:val="clear" w:color="auto" w:fill="FFFFFF"/>
        <w:spacing w:after="150"/>
        <w:jc w:val="both"/>
      </w:pPr>
      <w:r w:rsidRPr="00E9016A">
        <w:t>Постъпило е предложение от ПП „Глас Народен“ за регистрация на кандидатска листа за участие в изборите за Народно събрание, насрочени на 02.04.2023 г.</w:t>
      </w:r>
      <w:r w:rsidRPr="00E9016A">
        <w:rPr>
          <w:lang w:val="en-US"/>
        </w:rPr>
        <w:t>,</w:t>
      </w:r>
      <w:r w:rsidRPr="00E9016A">
        <w:t xml:space="preserve"> подписано и </w:t>
      </w:r>
      <w:r w:rsidRPr="00E9016A">
        <w:lastRenderedPageBreak/>
        <w:t>подадено от Надежда Николаева Ненова, упълномощен представител на Светослав Емилов Витков, представляващ ПП „Глас Народен“. Предложението е по образец (Приложение № 59-НС от изборните книжа)</w:t>
      </w:r>
      <w:r w:rsidRPr="00E9016A">
        <w:rPr>
          <w:lang w:val="en-US"/>
        </w:rPr>
        <w:t xml:space="preserve">, </w:t>
      </w:r>
      <w:r w:rsidRPr="00E9016A">
        <w:t>подадено в срок и заведено с рег. индекс и № 85-НС/27.02.2023 г. в Деловодния дневник на РИК в 24 ИР-София и под № 12 на 27.02.2023 г. в 15:06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2 (двама) кандидати за участие в изборите за Народно събрание, насрочени на 02.04.2023 г.</w:t>
      </w:r>
    </w:p>
    <w:p w:rsidR="00E80BE9" w:rsidRPr="00E9016A" w:rsidRDefault="00E80BE9" w:rsidP="00E80BE9">
      <w:pPr>
        <w:shd w:val="clear" w:color="auto" w:fill="FFFFFF"/>
        <w:spacing w:after="150"/>
        <w:jc w:val="both"/>
      </w:pPr>
      <w:r w:rsidRPr="00E9016A">
        <w:t>Към предложението са приложени: 2 бр. заявления-декларации от кандидатите по образец (Приложение № 61-НС от изборните книжа).</w:t>
      </w:r>
    </w:p>
    <w:p w:rsidR="00E80BE9" w:rsidRPr="00E9016A" w:rsidRDefault="00E80BE9" w:rsidP="00E80BE9">
      <w:pPr>
        <w:shd w:val="clear" w:color="auto" w:fill="FFFFFF"/>
        <w:spacing w:after="150"/>
        <w:jc w:val="both"/>
      </w:pPr>
      <w:r w:rsidRPr="00E9016A">
        <w:t>Налице са изискванията на чл. 255 от ИК за регистрация на кандидатската листа на ПП „Глас Народен“ за участие в изборите за Народно събрание, насрочени на 02.04.2023 г.</w:t>
      </w:r>
    </w:p>
    <w:p w:rsidR="00E80BE9" w:rsidRPr="00E9016A" w:rsidRDefault="00E80BE9" w:rsidP="00E80BE9">
      <w:pPr>
        <w:shd w:val="clear" w:color="auto" w:fill="FFFFFF"/>
        <w:spacing w:after="150"/>
        <w:jc w:val="both"/>
      </w:pPr>
    </w:p>
    <w:p w:rsidR="00E80BE9" w:rsidRPr="00E9016A" w:rsidRDefault="00E80BE9" w:rsidP="00E80BE9">
      <w:pPr>
        <w:shd w:val="clear" w:color="auto" w:fill="FFFFFF"/>
        <w:spacing w:after="150"/>
        <w:jc w:val="both"/>
      </w:pPr>
      <w:r w:rsidRPr="00E9016A"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София,</w:t>
      </w:r>
    </w:p>
    <w:p w:rsidR="00E80BE9" w:rsidRPr="00E9016A" w:rsidRDefault="00E80BE9" w:rsidP="00E80BE9">
      <w:pPr>
        <w:shd w:val="clear" w:color="auto" w:fill="FFFFFF"/>
        <w:spacing w:after="150"/>
        <w:jc w:val="both"/>
      </w:pPr>
    </w:p>
    <w:p w:rsidR="00E80BE9" w:rsidRPr="00E9016A" w:rsidRDefault="00E80BE9" w:rsidP="00E80BE9">
      <w:pPr>
        <w:shd w:val="clear" w:color="auto" w:fill="FFFFFF"/>
        <w:spacing w:after="150"/>
        <w:jc w:val="center"/>
        <w:rPr>
          <w:b/>
          <w:bCs/>
        </w:rPr>
      </w:pPr>
      <w:r w:rsidRPr="00E9016A">
        <w:rPr>
          <w:b/>
          <w:bCs/>
        </w:rPr>
        <w:t>РЕШИ:</w:t>
      </w:r>
    </w:p>
    <w:p w:rsidR="00E80BE9" w:rsidRPr="00E9016A" w:rsidRDefault="00E80BE9" w:rsidP="00E80BE9">
      <w:pPr>
        <w:shd w:val="clear" w:color="auto" w:fill="FFFFFF"/>
        <w:spacing w:after="150"/>
        <w:jc w:val="center"/>
      </w:pPr>
    </w:p>
    <w:p w:rsidR="00E80BE9" w:rsidRPr="00E9016A" w:rsidRDefault="00E80BE9" w:rsidP="00E80BE9">
      <w:pPr>
        <w:shd w:val="clear" w:color="auto" w:fill="FFFFFF"/>
        <w:spacing w:after="150"/>
        <w:jc w:val="both"/>
      </w:pPr>
      <w:r w:rsidRPr="00E9016A">
        <w:rPr>
          <w:b/>
          <w:bCs/>
        </w:rPr>
        <w:t>РЕГИСТРИРА</w:t>
      </w:r>
      <w:r w:rsidRPr="00E9016A">
        <w:t xml:space="preserve"> кандидатската листа, предложена от ПП „Глас Народен“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p w:rsidR="00E80BE9" w:rsidRPr="00E9016A" w:rsidRDefault="00E80BE9" w:rsidP="00E80BE9">
      <w:pPr>
        <w:shd w:val="clear" w:color="auto" w:fill="FFFFFF"/>
        <w:spacing w:after="15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2"/>
        <w:gridCol w:w="1416"/>
      </w:tblGrid>
      <w:tr w:rsidR="00E80BE9" w:rsidRPr="00E9016A" w:rsidTr="000E7B17">
        <w:trPr>
          <w:trHeight w:val="300"/>
        </w:trPr>
        <w:tc>
          <w:tcPr>
            <w:tcW w:w="5512" w:type="dxa"/>
            <w:noWrap/>
            <w:hideMark/>
          </w:tcPr>
          <w:p w:rsidR="00E80BE9" w:rsidRPr="00E9016A" w:rsidRDefault="00E80BE9" w:rsidP="00BD7A3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Мартин Трифонов Илиев</w:t>
            </w:r>
          </w:p>
        </w:tc>
        <w:tc>
          <w:tcPr>
            <w:tcW w:w="1416" w:type="dxa"/>
            <w:noWrap/>
          </w:tcPr>
          <w:p w:rsidR="00E80BE9" w:rsidRPr="00E9016A" w:rsidRDefault="00E80BE9" w:rsidP="00BD7A3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80BE9" w:rsidRPr="00E9016A" w:rsidTr="000E7B17">
        <w:trPr>
          <w:trHeight w:val="300"/>
        </w:trPr>
        <w:tc>
          <w:tcPr>
            <w:tcW w:w="5512" w:type="dxa"/>
            <w:noWrap/>
            <w:hideMark/>
          </w:tcPr>
          <w:p w:rsidR="00E80BE9" w:rsidRPr="00E9016A" w:rsidRDefault="00E80BE9" w:rsidP="00BD7A3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9016A">
              <w:rPr>
                <w:rFonts w:ascii="Times New Roman" w:eastAsia="Times New Roman" w:hAnsi="Times New Roman" w:cs="Times New Roman"/>
                <w:lang w:eastAsia="bg-BG"/>
              </w:rPr>
              <w:t>Стефан Радославов Цончев</w:t>
            </w:r>
          </w:p>
        </w:tc>
        <w:tc>
          <w:tcPr>
            <w:tcW w:w="1416" w:type="dxa"/>
            <w:noWrap/>
          </w:tcPr>
          <w:p w:rsidR="00E80BE9" w:rsidRPr="00E9016A" w:rsidRDefault="00E80BE9" w:rsidP="00BD7A3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E80BE9" w:rsidRPr="00E9016A" w:rsidRDefault="00E80BE9" w:rsidP="00E80BE9">
      <w:pPr>
        <w:shd w:val="clear" w:color="auto" w:fill="FFFFFF"/>
        <w:spacing w:after="150"/>
        <w:jc w:val="both"/>
      </w:pPr>
      <w:r w:rsidRPr="00E9016A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E80BE9" w:rsidRPr="00E9016A" w:rsidRDefault="00E80BE9" w:rsidP="00E80BE9">
      <w:pPr>
        <w:jc w:val="both"/>
        <w:rPr>
          <w:b/>
        </w:rPr>
      </w:pPr>
    </w:p>
    <w:p w:rsidR="00344B8F" w:rsidRPr="00E9016A" w:rsidRDefault="00E80BE9" w:rsidP="00E80BE9">
      <w:pPr>
        <w:jc w:val="both"/>
      </w:pPr>
      <w:r w:rsidRPr="00E9016A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6E69E3" w:rsidRPr="00E9016A" w:rsidRDefault="006E69E3" w:rsidP="006E69E3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6E69E3" w:rsidRPr="00E9016A" w:rsidRDefault="006E69E3" w:rsidP="006E69E3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344B8F" w:rsidRPr="008E7222" w:rsidRDefault="00344B8F" w:rsidP="00344B8F">
      <w:pPr>
        <w:spacing w:before="120"/>
        <w:jc w:val="both"/>
        <w:rPr>
          <w:lang w:val="en-US"/>
        </w:rPr>
      </w:pPr>
      <w:r w:rsidRPr="00E9016A">
        <w:rPr>
          <w:b/>
        </w:rPr>
        <w:t>Гласували „ЗА“</w:t>
      </w:r>
      <w:r w:rsidR="00BA2338" w:rsidRPr="00E9016A">
        <w:rPr>
          <w:b/>
        </w:rPr>
        <w:t xml:space="preserve"> </w:t>
      </w:r>
      <w:r w:rsidRPr="00E9016A">
        <w:rPr>
          <w:b/>
        </w:rPr>
        <w:t xml:space="preserve">: </w:t>
      </w:r>
      <w:r w:rsidR="000D16D2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0D16D2" w:rsidRPr="00E9016A">
        <w:rPr>
          <w:lang w:val="en-US"/>
        </w:rPr>
        <w:t xml:space="preserve">, </w:t>
      </w:r>
      <w:r w:rsidR="000D16D2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6E69E3" w:rsidRPr="00E9016A" w:rsidRDefault="006E69E3" w:rsidP="006E69E3">
      <w:pPr>
        <w:pStyle w:val="NormalWeb"/>
        <w:spacing w:before="120" w:beforeAutospacing="0" w:after="0" w:afterAutospacing="0"/>
        <w:jc w:val="both"/>
      </w:pPr>
      <w:r w:rsidRPr="00E9016A">
        <w:rPr>
          <w:b/>
        </w:rPr>
        <w:t>Гласували</w:t>
      </w:r>
      <w:r w:rsidRPr="00E9016A">
        <w:t xml:space="preserve"> </w:t>
      </w:r>
      <w:r w:rsidRPr="00E9016A">
        <w:rPr>
          <w:b/>
        </w:rPr>
        <w:t>„ПРОТИВ”</w:t>
      </w:r>
      <w:r w:rsidRPr="00E9016A">
        <w:t>: няма.</w:t>
      </w:r>
    </w:p>
    <w:p w:rsidR="00BA2338" w:rsidRPr="00E9016A" w:rsidRDefault="00BA2338" w:rsidP="00BA2338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6E69E3" w:rsidRPr="00E9016A" w:rsidRDefault="006E69E3" w:rsidP="00686A95">
      <w:pPr>
        <w:spacing w:before="120"/>
        <w:jc w:val="both"/>
      </w:pPr>
    </w:p>
    <w:p w:rsidR="00D12DFB" w:rsidRDefault="00D12DFB" w:rsidP="00054F8A">
      <w:pPr>
        <w:spacing w:before="120"/>
        <w:jc w:val="both"/>
        <w:rPr>
          <w:lang w:val="en-US"/>
        </w:rPr>
      </w:pPr>
      <w:r w:rsidRPr="00E9016A">
        <w:rPr>
          <w:color w:val="000000"/>
        </w:rPr>
        <w:t xml:space="preserve">По </w:t>
      </w:r>
      <w:r w:rsidRPr="00E9016A">
        <w:rPr>
          <w:b/>
          <w:color w:val="000000"/>
        </w:rPr>
        <w:t>осма точка</w:t>
      </w:r>
      <w:r w:rsidRPr="00E9016A">
        <w:rPr>
          <w:color w:val="000000"/>
        </w:rPr>
        <w:t xml:space="preserve"> </w:t>
      </w:r>
      <w:r w:rsidRPr="00E9016A">
        <w:t>от дневния ред предлагам следния проект за решение:</w:t>
      </w:r>
    </w:p>
    <w:p w:rsidR="008E7222" w:rsidRPr="008E7222" w:rsidRDefault="008E7222" w:rsidP="00054F8A">
      <w:pPr>
        <w:spacing w:before="120"/>
        <w:jc w:val="both"/>
        <w:rPr>
          <w:lang w:val="en-US"/>
        </w:rPr>
      </w:pPr>
    </w:p>
    <w:p w:rsidR="009E05BA" w:rsidRPr="00E9016A" w:rsidRDefault="009E05BA" w:rsidP="009E05BA">
      <w:pPr>
        <w:shd w:val="clear" w:color="auto" w:fill="FFFFFF"/>
        <w:spacing w:after="150"/>
        <w:jc w:val="both"/>
      </w:pPr>
      <w:r w:rsidRPr="00E9016A">
        <w:t>Постъпило е предложение от ПП „Движение за права и свободи“ за регистрация на кандидатска листа за участие в изборите за Народно събрание, насрочени на 02.04.2023 г.</w:t>
      </w:r>
      <w:r w:rsidRPr="00E9016A">
        <w:rPr>
          <w:lang w:val="en-US"/>
        </w:rPr>
        <w:t>,</w:t>
      </w:r>
      <w:r w:rsidRPr="00E9016A">
        <w:t xml:space="preserve"> подписано от Мустафа Сали Карадайъ – представляващ ПП „Движение за права и свободи“и подадено от Цветан Иванов Енчев, упълномощен представител на Мустафа Сали Карадайъ, представляващ ПП „Движение за права и свободи“. Предложението е по образец (Приложение № 59-НС от изборните книжа)</w:t>
      </w:r>
      <w:r w:rsidRPr="00E9016A">
        <w:rPr>
          <w:lang w:val="en-US"/>
        </w:rPr>
        <w:t xml:space="preserve">, </w:t>
      </w:r>
      <w:r w:rsidRPr="00E9016A">
        <w:t xml:space="preserve"> подадено в срок и заведено с рег. индекс и № 82-НС/27.02.2023 г. в Деловодния дневник на РИК в 24 ИР-София и под № 13 на 27.02.2023 г. в 16:16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17 (седемнадесет) кандидати за участие в изборите за Народно събрание, насрочени на 02.04.2023 г.</w:t>
      </w:r>
    </w:p>
    <w:p w:rsidR="009E05BA" w:rsidRPr="00E9016A" w:rsidRDefault="009E05BA" w:rsidP="009E05BA">
      <w:pPr>
        <w:shd w:val="clear" w:color="auto" w:fill="FFFFFF"/>
        <w:spacing w:after="150"/>
        <w:jc w:val="both"/>
      </w:pPr>
      <w:r w:rsidRPr="00E9016A">
        <w:t>Към предложението са приложени: 17 бр. заявления-декларации от кандидатите по образец (Приложение № 61-НС от изборните книжа).</w:t>
      </w:r>
    </w:p>
    <w:p w:rsidR="009E05BA" w:rsidRPr="00E9016A" w:rsidRDefault="009E05BA" w:rsidP="009E05BA">
      <w:pPr>
        <w:shd w:val="clear" w:color="auto" w:fill="FFFFFF"/>
        <w:spacing w:after="150"/>
        <w:jc w:val="both"/>
      </w:pPr>
      <w:r w:rsidRPr="00E9016A">
        <w:t>Налице са изискванията на чл. 255 от ИК за регистрация на кандидатската листа на ПП „Движение за права и свободи“ за участие в изборите за Народно събрание, насрочени на 02.04.2023 г.</w:t>
      </w:r>
    </w:p>
    <w:p w:rsidR="009E05BA" w:rsidRPr="00E9016A" w:rsidRDefault="009E05BA" w:rsidP="009E05BA">
      <w:pPr>
        <w:shd w:val="clear" w:color="auto" w:fill="FFFFFF"/>
        <w:spacing w:after="150"/>
        <w:jc w:val="both"/>
      </w:pPr>
    </w:p>
    <w:p w:rsidR="009E05BA" w:rsidRPr="00E9016A" w:rsidRDefault="009E05BA" w:rsidP="009E05BA">
      <w:pPr>
        <w:shd w:val="clear" w:color="auto" w:fill="FFFFFF"/>
        <w:spacing w:after="150"/>
        <w:jc w:val="both"/>
      </w:pPr>
      <w:r w:rsidRPr="00E9016A"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София,</w:t>
      </w:r>
    </w:p>
    <w:p w:rsidR="009E05BA" w:rsidRPr="00E9016A" w:rsidRDefault="009E05BA" w:rsidP="009E05BA">
      <w:pPr>
        <w:shd w:val="clear" w:color="auto" w:fill="FFFFFF"/>
        <w:spacing w:after="150"/>
        <w:jc w:val="both"/>
      </w:pPr>
    </w:p>
    <w:p w:rsidR="009E05BA" w:rsidRPr="00E9016A" w:rsidRDefault="009E05BA" w:rsidP="009E05BA">
      <w:pPr>
        <w:shd w:val="clear" w:color="auto" w:fill="FFFFFF"/>
        <w:spacing w:after="150"/>
        <w:jc w:val="center"/>
        <w:rPr>
          <w:b/>
          <w:bCs/>
        </w:rPr>
      </w:pPr>
      <w:r w:rsidRPr="00E9016A">
        <w:rPr>
          <w:b/>
          <w:bCs/>
        </w:rPr>
        <w:t>РЕШИ:</w:t>
      </w:r>
    </w:p>
    <w:p w:rsidR="009E05BA" w:rsidRPr="00E9016A" w:rsidRDefault="009E05BA" w:rsidP="009E05BA">
      <w:pPr>
        <w:shd w:val="clear" w:color="auto" w:fill="FFFFFF"/>
        <w:spacing w:after="150"/>
        <w:jc w:val="center"/>
      </w:pPr>
    </w:p>
    <w:p w:rsidR="009E05BA" w:rsidRPr="00E9016A" w:rsidRDefault="009E05BA" w:rsidP="009E05BA">
      <w:pPr>
        <w:shd w:val="clear" w:color="auto" w:fill="FFFFFF"/>
        <w:spacing w:after="150"/>
        <w:jc w:val="both"/>
      </w:pPr>
      <w:r w:rsidRPr="00E9016A">
        <w:rPr>
          <w:b/>
          <w:bCs/>
        </w:rPr>
        <w:t>РЕГИСТРИРА</w:t>
      </w:r>
      <w:r w:rsidRPr="00E9016A">
        <w:t xml:space="preserve"> кандидатската листа, предложена от ПП „Движение за права и свободи“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p w:rsidR="009E05BA" w:rsidRPr="00E9016A" w:rsidRDefault="009E05BA" w:rsidP="009E05BA">
      <w:pPr>
        <w:shd w:val="clear" w:color="auto" w:fill="FFFFFF"/>
        <w:spacing w:after="150"/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4320"/>
        <w:gridCol w:w="1856"/>
      </w:tblGrid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Едиз-Ханиф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Баязидов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Саидов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Ертен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Белгинова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Анисова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Мишел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Методиева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Николова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Райна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Иванова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Димитрова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Атанас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Цветанов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Кънчев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Адем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Джумхуров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Чакалов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Теодор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Йончев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Калинов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Минчо</w:t>
            </w:r>
            <w:proofErr w:type="spellEnd"/>
            <w:r w:rsidRPr="00E9016A">
              <w:rPr>
                <w:color w:val="000000"/>
                <w:lang w:val="en-US"/>
              </w:rPr>
              <w:t xml:space="preserve">  </w:t>
            </w:r>
            <w:proofErr w:type="spellStart"/>
            <w:r w:rsidRPr="00E9016A">
              <w:rPr>
                <w:color w:val="000000"/>
                <w:lang w:val="en-US"/>
              </w:rPr>
              <w:t>Живков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Георгиев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Велизар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Любчев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Райков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Руслан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Андреев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Вейс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Нина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Дончева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Пананова-Йорданова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Щерьо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Щерев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Щерев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Явор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Красимиров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Плявов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Исмет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Хасанов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Османов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Любомир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Асенов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Дамянов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Валентин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Славов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Димитров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  <w:tr w:rsidR="009E05BA" w:rsidRPr="00E9016A" w:rsidTr="00BD7A36">
        <w:trPr>
          <w:trHeight w:val="30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E9016A">
              <w:rPr>
                <w:color w:val="000000"/>
                <w:lang w:val="en-US"/>
              </w:rPr>
              <w:t>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9016A">
              <w:rPr>
                <w:color w:val="000000"/>
                <w:lang w:val="en-US"/>
              </w:rPr>
              <w:t>Хабил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Билгинов</w:t>
            </w:r>
            <w:proofErr w:type="spellEnd"/>
            <w:r w:rsidRPr="00E9016A">
              <w:rPr>
                <w:color w:val="000000"/>
                <w:lang w:val="en-US"/>
              </w:rPr>
              <w:t xml:space="preserve"> </w:t>
            </w:r>
            <w:proofErr w:type="spellStart"/>
            <w:r w:rsidRPr="00E9016A">
              <w:rPr>
                <w:color w:val="000000"/>
                <w:lang w:val="en-US"/>
              </w:rPr>
              <w:t>Хабилов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A" w:rsidRPr="00E9016A" w:rsidRDefault="009E05BA" w:rsidP="00BD7A3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</w:tr>
    </w:tbl>
    <w:p w:rsidR="009E05BA" w:rsidRPr="00E9016A" w:rsidRDefault="009E05BA" w:rsidP="009E05BA">
      <w:pPr>
        <w:shd w:val="clear" w:color="auto" w:fill="FFFFFF"/>
        <w:spacing w:after="150"/>
        <w:jc w:val="both"/>
      </w:pPr>
    </w:p>
    <w:p w:rsidR="009E05BA" w:rsidRPr="00E9016A" w:rsidRDefault="009E05BA" w:rsidP="009E05BA">
      <w:pPr>
        <w:shd w:val="clear" w:color="auto" w:fill="FFFFFF"/>
        <w:spacing w:after="150"/>
        <w:jc w:val="both"/>
      </w:pPr>
      <w:r w:rsidRPr="00E9016A">
        <w:t>Издава удостоверения за регистрация на посочените по-горе кандидати по образец (Приложение № 65-НС от изборните книжа).</w:t>
      </w:r>
    </w:p>
    <w:p w:rsidR="009E05BA" w:rsidRPr="00E9016A" w:rsidRDefault="009E05BA" w:rsidP="009E05BA">
      <w:pPr>
        <w:jc w:val="both"/>
        <w:rPr>
          <w:b/>
        </w:rPr>
      </w:pPr>
    </w:p>
    <w:p w:rsidR="00344B8F" w:rsidRPr="00E9016A" w:rsidRDefault="009E05BA" w:rsidP="009E05BA">
      <w:pPr>
        <w:jc w:val="both"/>
      </w:pPr>
      <w:r w:rsidRPr="00E9016A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9E05BA" w:rsidRPr="00E9016A" w:rsidRDefault="009E05BA" w:rsidP="009E05BA">
      <w:pPr>
        <w:jc w:val="both"/>
      </w:pPr>
    </w:p>
    <w:p w:rsidR="00117372" w:rsidRPr="00E9016A" w:rsidRDefault="00117372" w:rsidP="00117372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117372" w:rsidRPr="00E9016A" w:rsidRDefault="00117372" w:rsidP="00117372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344B8F" w:rsidRPr="00E9016A" w:rsidRDefault="00344B8F" w:rsidP="00344B8F">
      <w:pPr>
        <w:spacing w:before="120"/>
        <w:jc w:val="both"/>
      </w:pPr>
      <w:r w:rsidRPr="00E9016A">
        <w:rPr>
          <w:b/>
        </w:rPr>
        <w:t>Гласували „ЗА“</w:t>
      </w:r>
      <w:r w:rsidR="00BA2338" w:rsidRPr="00E9016A">
        <w:rPr>
          <w:b/>
        </w:rPr>
        <w:t xml:space="preserve"> </w:t>
      </w:r>
      <w:r w:rsidRPr="00E9016A">
        <w:rPr>
          <w:b/>
        </w:rPr>
        <w:t xml:space="preserve">: </w:t>
      </w:r>
      <w:r w:rsidR="000D16D2" w:rsidRPr="00E9016A">
        <w:t>Благомира Димитрова Андонова, Валери Владимиров Цолов, Добри Тенчев Тенев, Александър Стоилов Стоев, Марин Даниелов Донков</w:t>
      </w:r>
      <w:r w:rsidR="000D16D2" w:rsidRPr="00E9016A">
        <w:rPr>
          <w:lang w:val="en-US"/>
        </w:rPr>
        <w:t xml:space="preserve">, </w:t>
      </w:r>
      <w:r w:rsidR="000D16D2" w:rsidRPr="00E9016A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12DFB" w:rsidRPr="00E9016A" w:rsidRDefault="00117372" w:rsidP="00117372">
      <w:pPr>
        <w:spacing w:before="120"/>
        <w:jc w:val="both"/>
      </w:pPr>
      <w:r w:rsidRPr="00E9016A">
        <w:rPr>
          <w:b/>
        </w:rPr>
        <w:t>Гласували</w:t>
      </w:r>
      <w:r w:rsidRPr="00E9016A">
        <w:t xml:space="preserve"> </w:t>
      </w:r>
      <w:r w:rsidRPr="00E9016A">
        <w:rPr>
          <w:b/>
        </w:rPr>
        <w:t>„ПРОТИВ”</w:t>
      </w:r>
      <w:r w:rsidRPr="00E9016A">
        <w:t>: няма.</w:t>
      </w:r>
    </w:p>
    <w:p w:rsidR="00BA2338" w:rsidRPr="00E9016A" w:rsidRDefault="00BA2338" w:rsidP="00BA2338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686A95" w:rsidRPr="00E9016A" w:rsidRDefault="00686A95" w:rsidP="00686A95">
      <w:pPr>
        <w:spacing w:before="120"/>
        <w:jc w:val="both"/>
      </w:pPr>
    </w:p>
    <w:p w:rsidR="004A3A97" w:rsidRPr="00E9016A" w:rsidRDefault="004A3A97" w:rsidP="00054F8A">
      <w:pPr>
        <w:spacing w:before="120"/>
        <w:jc w:val="both"/>
      </w:pPr>
      <w:r w:rsidRPr="00E9016A">
        <w:t xml:space="preserve">Поради изчерпване на дневния ред заседанието бе закрито. </w:t>
      </w:r>
    </w:p>
    <w:p w:rsidR="004A3A97" w:rsidRPr="00E9016A" w:rsidRDefault="00DC7729" w:rsidP="00054F8A">
      <w:pPr>
        <w:spacing w:before="120"/>
        <w:jc w:val="both"/>
      </w:pPr>
      <w:r w:rsidRPr="00E9016A">
        <w:t xml:space="preserve">Заседанието бе открито в </w:t>
      </w:r>
      <w:r w:rsidR="00506741" w:rsidRPr="00E9016A">
        <w:t>17:30</w:t>
      </w:r>
      <w:r w:rsidRPr="00E9016A">
        <w:t xml:space="preserve"> часа и приключи в </w:t>
      </w:r>
      <w:r w:rsidR="00506741" w:rsidRPr="00E9016A">
        <w:t>17:45</w:t>
      </w:r>
      <w:r w:rsidR="004A3A97" w:rsidRPr="00E9016A">
        <w:t xml:space="preserve"> часа. </w:t>
      </w:r>
    </w:p>
    <w:p w:rsidR="00662891" w:rsidRPr="00E9016A" w:rsidRDefault="00662891" w:rsidP="00054F8A">
      <w:pPr>
        <w:spacing w:before="120"/>
        <w:jc w:val="both"/>
      </w:pPr>
    </w:p>
    <w:p w:rsidR="00662891" w:rsidRPr="00E9016A" w:rsidRDefault="00662891" w:rsidP="00054F8A">
      <w:pPr>
        <w:spacing w:before="120"/>
        <w:jc w:val="both"/>
      </w:pPr>
    </w:p>
    <w:p w:rsidR="004C11F1" w:rsidRPr="00E9016A" w:rsidRDefault="00A015F2" w:rsidP="004C11F1">
      <w:pPr>
        <w:spacing w:before="120"/>
        <w:ind w:left="3540" w:firstLine="708"/>
        <w:rPr>
          <w:b/>
          <w:lang w:val="en-US"/>
        </w:rPr>
      </w:pPr>
      <w:r w:rsidRPr="00E9016A">
        <w:rPr>
          <w:b/>
        </w:rPr>
        <w:t xml:space="preserve">Заместник </w:t>
      </w:r>
      <w:r w:rsidR="00662891" w:rsidRPr="00E9016A">
        <w:rPr>
          <w:b/>
        </w:rPr>
        <w:t>Председател:</w:t>
      </w:r>
    </w:p>
    <w:p w:rsidR="00662891" w:rsidRPr="00E9016A" w:rsidRDefault="00662891" w:rsidP="004C11F1">
      <w:pPr>
        <w:spacing w:before="120"/>
        <w:ind w:left="4248" w:firstLine="708"/>
        <w:rPr>
          <w:b/>
        </w:rPr>
      </w:pPr>
      <w:r w:rsidRPr="00E9016A">
        <w:rPr>
          <w:b/>
        </w:rPr>
        <w:t>/</w:t>
      </w:r>
      <w:r w:rsidR="00A015F2" w:rsidRPr="00E9016A">
        <w:rPr>
          <w:b/>
        </w:rPr>
        <w:t>Валери Владимиров Цолов</w:t>
      </w:r>
      <w:r w:rsidRPr="00E9016A">
        <w:rPr>
          <w:b/>
        </w:rPr>
        <w:t>/</w:t>
      </w:r>
    </w:p>
    <w:p w:rsidR="00662891" w:rsidRPr="00E9016A" w:rsidRDefault="00662891" w:rsidP="00054F8A">
      <w:pPr>
        <w:spacing w:before="120"/>
        <w:jc w:val="right"/>
        <w:rPr>
          <w:b/>
        </w:rPr>
      </w:pPr>
    </w:p>
    <w:p w:rsidR="003055A0" w:rsidRPr="00E9016A" w:rsidRDefault="003055A0" w:rsidP="00054F8A">
      <w:pPr>
        <w:spacing w:before="120"/>
        <w:jc w:val="center"/>
        <w:rPr>
          <w:b/>
        </w:rPr>
      </w:pPr>
    </w:p>
    <w:p w:rsidR="004C11F1" w:rsidRPr="00E9016A" w:rsidRDefault="00662891" w:rsidP="004C11F1">
      <w:pPr>
        <w:spacing w:before="120"/>
        <w:ind w:left="3540" w:firstLine="708"/>
        <w:rPr>
          <w:b/>
        </w:rPr>
      </w:pPr>
      <w:r w:rsidRPr="00E9016A">
        <w:rPr>
          <w:b/>
        </w:rPr>
        <w:t>Секретар:</w:t>
      </w:r>
    </w:p>
    <w:p w:rsidR="009F48C8" w:rsidRPr="00344B8F" w:rsidRDefault="00662891" w:rsidP="00344B8F">
      <w:pPr>
        <w:spacing w:before="120"/>
        <w:ind w:left="4248" w:firstLine="708"/>
        <w:rPr>
          <w:b/>
        </w:rPr>
      </w:pPr>
      <w:r w:rsidRPr="00E9016A">
        <w:rPr>
          <w:b/>
        </w:rPr>
        <w:t>/</w:t>
      </w:r>
      <w:r w:rsidR="004C11F1" w:rsidRPr="00E9016A">
        <w:rPr>
          <w:b/>
        </w:rPr>
        <w:t>Добри Тенчев</w:t>
      </w:r>
      <w:r w:rsidR="004C11F1">
        <w:rPr>
          <w:b/>
        </w:rPr>
        <w:t xml:space="preserve"> Тенев</w:t>
      </w:r>
      <w:r w:rsidRPr="000F74D0">
        <w:rPr>
          <w:b/>
        </w:rPr>
        <w:t>/</w:t>
      </w:r>
    </w:p>
    <w:sectPr w:rsidR="009F48C8" w:rsidRPr="00344B8F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3C" w:rsidRDefault="00FE253C" w:rsidP="00860D2B">
      <w:r>
        <w:separator/>
      </w:r>
    </w:p>
  </w:endnote>
  <w:endnote w:type="continuationSeparator" w:id="0">
    <w:p w:rsidR="00FE253C" w:rsidRDefault="00FE253C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30" w:rsidRDefault="00F2493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11329">
      <w:rPr>
        <w:noProof/>
      </w:rPr>
      <w:t>15</w:t>
    </w:r>
    <w:r>
      <w:fldChar w:fldCharType="end"/>
    </w:r>
  </w:p>
  <w:p w:rsidR="00F24930" w:rsidRDefault="00F24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3C" w:rsidRDefault="00FE253C" w:rsidP="00860D2B">
      <w:r>
        <w:separator/>
      </w:r>
    </w:p>
  </w:footnote>
  <w:footnote w:type="continuationSeparator" w:id="0">
    <w:p w:rsidR="00FE253C" w:rsidRDefault="00FE253C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30" w:rsidRDefault="00F249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30" w:rsidRPr="00860D2B" w:rsidRDefault="00F2493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F24930" w:rsidRPr="00860D2B" w:rsidRDefault="00F2493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B85"/>
    <w:multiLevelType w:val="hybridMultilevel"/>
    <w:tmpl w:val="5A58616A"/>
    <w:lvl w:ilvl="0" w:tplc="57B674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0B5"/>
    <w:multiLevelType w:val="hybridMultilevel"/>
    <w:tmpl w:val="5762BEA8"/>
    <w:lvl w:ilvl="0" w:tplc="0402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C71F1"/>
    <w:multiLevelType w:val="multilevel"/>
    <w:tmpl w:val="F5D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406C"/>
    <w:multiLevelType w:val="multilevel"/>
    <w:tmpl w:val="715A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61106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46C8"/>
    <w:multiLevelType w:val="hybridMultilevel"/>
    <w:tmpl w:val="29726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17C4"/>
    <w:multiLevelType w:val="hybridMultilevel"/>
    <w:tmpl w:val="CD70E6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752C"/>
    <w:multiLevelType w:val="multilevel"/>
    <w:tmpl w:val="DB2E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3644A"/>
    <w:multiLevelType w:val="hybridMultilevel"/>
    <w:tmpl w:val="8C00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16221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1740"/>
    <w:multiLevelType w:val="hybridMultilevel"/>
    <w:tmpl w:val="FC5633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64F40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D423B"/>
    <w:multiLevelType w:val="multilevel"/>
    <w:tmpl w:val="16A8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5A3C"/>
    <w:multiLevelType w:val="multilevel"/>
    <w:tmpl w:val="1BB8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92F59"/>
    <w:multiLevelType w:val="hybridMultilevel"/>
    <w:tmpl w:val="237816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F639F"/>
    <w:multiLevelType w:val="hybridMultilevel"/>
    <w:tmpl w:val="3126D8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42021"/>
    <w:multiLevelType w:val="hybridMultilevel"/>
    <w:tmpl w:val="ADDE8806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D1AF7"/>
    <w:multiLevelType w:val="multilevel"/>
    <w:tmpl w:val="28FA6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DBF10FA"/>
    <w:multiLevelType w:val="multilevel"/>
    <w:tmpl w:val="0E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7A6708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F5B3E"/>
    <w:multiLevelType w:val="hybridMultilevel"/>
    <w:tmpl w:val="345AEA6E"/>
    <w:lvl w:ilvl="0" w:tplc="AB520CB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3D329A"/>
    <w:multiLevelType w:val="hybridMultilevel"/>
    <w:tmpl w:val="F9A0036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6A7FFC"/>
    <w:multiLevelType w:val="hybridMultilevel"/>
    <w:tmpl w:val="7F8C7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164D03"/>
    <w:multiLevelType w:val="hybridMultilevel"/>
    <w:tmpl w:val="4CD0597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D64D03"/>
    <w:multiLevelType w:val="hybridMultilevel"/>
    <w:tmpl w:val="5318366C"/>
    <w:lvl w:ilvl="0" w:tplc="0C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35C39"/>
    <w:multiLevelType w:val="hybridMultilevel"/>
    <w:tmpl w:val="4ADE85EC"/>
    <w:lvl w:ilvl="0" w:tplc="19C2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E54B2"/>
    <w:multiLevelType w:val="hybridMultilevel"/>
    <w:tmpl w:val="E332956C"/>
    <w:lvl w:ilvl="0" w:tplc="81865FE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A942151"/>
    <w:multiLevelType w:val="hybridMultilevel"/>
    <w:tmpl w:val="8E4473FC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C4771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4748D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E1978"/>
    <w:multiLevelType w:val="multilevel"/>
    <w:tmpl w:val="AD82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471573"/>
    <w:multiLevelType w:val="hybridMultilevel"/>
    <w:tmpl w:val="F9A003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261D6"/>
    <w:multiLevelType w:val="multilevel"/>
    <w:tmpl w:val="7F3A6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A2868"/>
    <w:multiLevelType w:val="multilevel"/>
    <w:tmpl w:val="A10E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8B5B35"/>
    <w:multiLevelType w:val="hybridMultilevel"/>
    <w:tmpl w:val="45D6A990"/>
    <w:lvl w:ilvl="0" w:tplc="A958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C4736C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E6FC6"/>
    <w:multiLevelType w:val="multilevel"/>
    <w:tmpl w:val="C314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0E056D"/>
    <w:multiLevelType w:val="hybridMultilevel"/>
    <w:tmpl w:val="29726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9505E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E4BA5"/>
    <w:multiLevelType w:val="multilevel"/>
    <w:tmpl w:val="72C0D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0B544B"/>
    <w:multiLevelType w:val="hybridMultilevel"/>
    <w:tmpl w:val="959866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6"/>
  </w:num>
  <w:num w:numId="4">
    <w:abstractNumId w:val="23"/>
  </w:num>
  <w:num w:numId="5">
    <w:abstractNumId w:val="44"/>
  </w:num>
  <w:num w:numId="6">
    <w:abstractNumId w:val="29"/>
  </w:num>
  <w:num w:numId="7">
    <w:abstractNumId w:val="26"/>
  </w:num>
  <w:num w:numId="8">
    <w:abstractNumId w:val="1"/>
  </w:num>
  <w:num w:numId="9">
    <w:abstractNumId w:val="25"/>
  </w:num>
  <w:num w:numId="10">
    <w:abstractNumId w:val="7"/>
  </w:num>
  <w:num w:numId="11">
    <w:abstractNumId w:val="17"/>
  </w:num>
  <w:num w:numId="12">
    <w:abstractNumId w:val="19"/>
  </w:num>
  <w:num w:numId="13">
    <w:abstractNumId w:val="30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35"/>
  </w:num>
  <w:num w:numId="21">
    <w:abstractNumId w:val="32"/>
  </w:num>
  <w:num w:numId="22">
    <w:abstractNumId w:val="40"/>
  </w:num>
  <w:num w:numId="23">
    <w:abstractNumId w:val="18"/>
  </w:num>
  <w:num w:numId="24">
    <w:abstractNumId w:val="15"/>
  </w:num>
  <w:num w:numId="25">
    <w:abstractNumId w:val="34"/>
  </w:num>
  <w:num w:numId="26">
    <w:abstractNumId w:val="24"/>
  </w:num>
  <w:num w:numId="27">
    <w:abstractNumId w:val="9"/>
  </w:num>
  <w:num w:numId="28">
    <w:abstractNumId w:val="0"/>
  </w:num>
  <w:num w:numId="29">
    <w:abstractNumId w:val="6"/>
  </w:num>
  <w:num w:numId="30">
    <w:abstractNumId w:val="11"/>
  </w:num>
  <w:num w:numId="31">
    <w:abstractNumId w:val="20"/>
  </w:num>
  <w:num w:numId="32">
    <w:abstractNumId w:val="22"/>
  </w:num>
  <w:num w:numId="33">
    <w:abstractNumId w:val="39"/>
  </w:num>
  <w:num w:numId="34">
    <w:abstractNumId w:val="4"/>
  </w:num>
  <w:num w:numId="35">
    <w:abstractNumId w:val="43"/>
  </w:num>
  <w:num w:numId="36">
    <w:abstractNumId w:val="14"/>
  </w:num>
  <w:num w:numId="37">
    <w:abstractNumId w:val="8"/>
  </w:num>
  <w:num w:numId="38">
    <w:abstractNumId w:val="36"/>
  </w:num>
  <w:num w:numId="39">
    <w:abstractNumId w:val="21"/>
  </w:num>
  <w:num w:numId="40">
    <w:abstractNumId w:val="37"/>
  </w:num>
  <w:num w:numId="41">
    <w:abstractNumId w:val="33"/>
  </w:num>
  <w:num w:numId="42">
    <w:abstractNumId w:val="3"/>
  </w:num>
  <w:num w:numId="43">
    <w:abstractNumId w:val="41"/>
  </w:num>
  <w:num w:numId="44">
    <w:abstractNumId w:val="28"/>
  </w:num>
  <w:num w:numId="45">
    <w:abstractNumId w:val="10"/>
  </w:num>
  <w:num w:numId="46">
    <w:abstractNumId w:val="5"/>
  </w:num>
  <w:num w:numId="47">
    <w:abstractNumId w:val="3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92"/>
    <w:rsid w:val="00000F9C"/>
    <w:rsid w:val="000135F5"/>
    <w:rsid w:val="00032007"/>
    <w:rsid w:val="000339C2"/>
    <w:rsid w:val="0003439A"/>
    <w:rsid w:val="00035D3E"/>
    <w:rsid w:val="00037173"/>
    <w:rsid w:val="00040A30"/>
    <w:rsid w:val="00054F8A"/>
    <w:rsid w:val="00064BC1"/>
    <w:rsid w:val="000B136D"/>
    <w:rsid w:val="000B310D"/>
    <w:rsid w:val="000C5EF0"/>
    <w:rsid w:val="000D16D2"/>
    <w:rsid w:val="000E064A"/>
    <w:rsid w:val="000E7B17"/>
    <w:rsid w:val="000F59BB"/>
    <w:rsid w:val="000F74D0"/>
    <w:rsid w:val="001156BC"/>
    <w:rsid w:val="00117372"/>
    <w:rsid w:val="001278B7"/>
    <w:rsid w:val="00160F55"/>
    <w:rsid w:val="001831E6"/>
    <w:rsid w:val="00184FA6"/>
    <w:rsid w:val="001A2BB1"/>
    <w:rsid w:val="001B5939"/>
    <w:rsid w:val="001B62A4"/>
    <w:rsid w:val="001D02D3"/>
    <w:rsid w:val="001E2B9A"/>
    <w:rsid w:val="0020708D"/>
    <w:rsid w:val="002113B4"/>
    <w:rsid w:val="00211DB8"/>
    <w:rsid w:val="0021752B"/>
    <w:rsid w:val="0025260C"/>
    <w:rsid w:val="00253A28"/>
    <w:rsid w:val="00264B53"/>
    <w:rsid w:val="00275010"/>
    <w:rsid w:val="002760ED"/>
    <w:rsid w:val="002974AF"/>
    <w:rsid w:val="002A4FAF"/>
    <w:rsid w:val="002A58AA"/>
    <w:rsid w:val="002B1B7A"/>
    <w:rsid w:val="002C166E"/>
    <w:rsid w:val="002C5CBF"/>
    <w:rsid w:val="003055A0"/>
    <w:rsid w:val="003108DB"/>
    <w:rsid w:val="00344B8F"/>
    <w:rsid w:val="003470AA"/>
    <w:rsid w:val="00371117"/>
    <w:rsid w:val="00373A55"/>
    <w:rsid w:val="00375A20"/>
    <w:rsid w:val="003837CF"/>
    <w:rsid w:val="0039671A"/>
    <w:rsid w:val="00396A1A"/>
    <w:rsid w:val="003A384D"/>
    <w:rsid w:val="003B1052"/>
    <w:rsid w:val="003B49DB"/>
    <w:rsid w:val="003B6BDC"/>
    <w:rsid w:val="003C3412"/>
    <w:rsid w:val="003F683F"/>
    <w:rsid w:val="004361C4"/>
    <w:rsid w:val="004403F8"/>
    <w:rsid w:val="00453CA6"/>
    <w:rsid w:val="00454767"/>
    <w:rsid w:val="00455FE3"/>
    <w:rsid w:val="0047018E"/>
    <w:rsid w:val="00476AF9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06741"/>
    <w:rsid w:val="00527419"/>
    <w:rsid w:val="0053080C"/>
    <w:rsid w:val="0055458A"/>
    <w:rsid w:val="00561CA8"/>
    <w:rsid w:val="005640BF"/>
    <w:rsid w:val="0056442B"/>
    <w:rsid w:val="00567962"/>
    <w:rsid w:val="00567D18"/>
    <w:rsid w:val="005753F5"/>
    <w:rsid w:val="0059387E"/>
    <w:rsid w:val="005A13E3"/>
    <w:rsid w:val="005A1FFF"/>
    <w:rsid w:val="005D6401"/>
    <w:rsid w:val="005E6321"/>
    <w:rsid w:val="005F0A98"/>
    <w:rsid w:val="00601DFB"/>
    <w:rsid w:val="006345C4"/>
    <w:rsid w:val="00652A72"/>
    <w:rsid w:val="006571B0"/>
    <w:rsid w:val="00662891"/>
    <w:rsid w:val="006823E5"/>
    <w:rsid w:val="00686A95"/>
    <w:rsid w:val="0069556F"/>
    <w:rsid w:val="00696D4A"/>
    <w:rsid w:val="006A0BBF"/>
    <w:rsid w:val="006B43D2"/>
    <w:rsid w:val="006B7541"/>
    <w:rsid w:val="006B7C4D"/>
    <w:rsid w:val="006D01AF"/>
    <w:rsid w:val="006D6327"/>
    <w:rsid w:val="006E0091"/>
    <w:rsid w:val="006E67AB"/>
    <w:rsid w:val="006E69E3"/>
    <w:rsid w:val="006F10ED"/>
    <w:rsid w:val="00727416"/>
    <w:rsid w:val="00731BA7"/>
    <w:rsid w:val="00735451"/>
    <w:rsid w:val="00737CA7"/>
    <w:rsid w:val="007429F8"/>
    <w:rsid w:val="00744164"/>
    <w:rsid w:val="00761E78"/>
    <w:rsid w:val="007657BA"/>
    <w:rsid w:val="00773CAD"/>
    <w:rsid w:val="00786F19"/>
    <w:rsid w:val="007A2638"/>
    <w:rsid w:val="007E19B2"/>
    <w:rsid w:val="007F04FD"/>
    <w:rsid w:val="007F2373"/>
    <w:rsid w:val="007F2592"/>
    <w:rsid w:val="00811329"/>
    <w:rsid w:val="00811AFE"/>
    <w:rsid w:val="00815980"/>
    <w:rsid w:val="00840286"/>
    <w:rsid w:val="00841E7A"/>
    <w:rsid w:val="00847E7A"/>
    <w:rsid w:val="00860D2B"/>
    <w:rsid w:val="00873C61"/>
    <w:rsid w:val="008751FA"/>
    <w:rsid w:val="008B7837"/>
    <w:rsid w:val="008C0631"/>
    <w:rsid w:val="008C6F9A"/>
    <w:rsid w:val="008D424B"/>
    <w:rsid w:val="008E7222"/>
    <w:rsid w:val="008F0930"/>
    <w:rsid w:val="008F57A1"/>
    <w:rsid w:val="009222C7"/>
    <w:rsid w:val="00930ADB"/>
    <w:rsid w:val="0093314A"/>
    <w:rsid w:val="00945491"/>
    <w:rsid w:val="009540F6"/>
    <w:rsid w:val="00957EF0"/>
    <w:rsid w:val="0097277C"/>
    <w:rsid w:val="00982BC6"/>
    <w:rsid w:val="009854C5"/>
    <w:rsid w:val="009932FC"/>
    <w:rsid w:val="009C5F96"/>
    <w:rsid w:val="009D220E"/>
    <w:rsid w:val="009E05BA"/>
    <w:rsid w:val="009E12F1"/>
    <w:rsid w:val="009F48C8"/>
    <w:rsid w:val="00A000DB"/>
    <w:rsid w:val="00A015F2"/>
    <w:rsid w:val="00A159A2"/>
    <w:rsid w:val="00A34FBB"/>
    <w:rsid w:val="00A70D95"/>
    <w:rsid w:val="00A74726"/>
    <w:rsid w:val="00AA7E27"/>
    <w:rsid w:val="00AB6A63"/>
    <w:rsid w:val="00AD56DE"/>
    <w:rsid w:val="00B00A32"/>
    <w:rsid w:val="00B0160F"/>
    <w:rsid w:val="00B07C63"/>
    <w:rsid w:val="00B10648"/>
    <w:rsid w:val="00B10CBB"/>
    <w:rsid w:val="00B24445"/>
    <w:rsid w:val="00B251E6"/>
    <w:rsid w:val="00B33F9E"/>
    <w:rsid w:val="00B37EAD"/>
    <w:rsid w:val="00B46A09"/>
    <w:rsid w:val="00B5593F"/>
    <w:rsid w:val="00B617BD"/>
    <w:rsid w:val="00B64AEF"/>
    <w:rsid w:val="00B66CF1"/>
    <w:rsid w:val="00B724BE"/>
    <w:rsid w:val="00B77CA0"/>
    <w:rsid w:val="00B8256D"/>
    <w:rsid w:val="00BA2338"/>
    <w:rsid w:val="00BA7D5F"/>
    <w:rsid w:val="00BB31B8"/>
    <w:rsid w:val="00BB6909"/>
    <w:rsid w:val="00BC09AD"/>
    <w:rsid w:val="00BC39C3"/>
    <w:rsid w:val="00BF3DC6"/>
    <w:rsid w:val="00BF4471"/>
    <w:rsid w:val="00BF4DE1"/>
    <w:rsid w:val="00BF6C43"/>
    <w:rsid w:val="00C020B1"/>
    <w:rsid w:val="00C03491"/>
    <w:rsid w:val="00C41904"/>
    <w:rsid w:val="00C56426"/>
    <w:rsid w:val="00C622F5"/>
    <w:rsid w:val="00C72E20"/>
    <w:rsid w:val="00C77628"/>
    <w:rsid w:val="00CA0229"/>
    <w:rsid w:val="00CA0FC7"/>
    <w:rsid w:val="00CA1A68"/>
    <w:rsid w:val="00CA3C3D"/>
    <w:rsid w:val="00CB289C"/>
    <w:rsid w:val="00CB4D98"/>
    <w:rsid w:val="00CD369C"/>
    <w:rsid w:val="00CF2437"/>
    <w:rsid w:val="00D04646"/>
    <w:rsid w:val="00D10892"/>
    <w:rsid w:val="00D12DFB"/>
    <w:rsid w:val="00D1306A"/>
    <w:rsid w:val="00D16E60"/>
    <w:rsid w:val="00D326D4"/>
    <w:rsid w:val="00D326DC"/>
    <w:rsid w:val="00D35CC1"/>
    <w:rsid w:val="00D50E21"/>
    <w:rsid w:val="00D52788"/>
    <w:rsid w:val="00D61944"/>
    <w:rsid w:val="00D66C22"/>
    <w:rsid w:val="00D73882"/>
    <w:rsid w:val="00D802CE"/>
    <w:rsid w:val="00DA1244"/>
    <w:rsid w:val="00DA286C"/>
    <w:rsid w:val="00DA7AB5"/>
    <w:rsid w:val="00DB3926"/>
    <w:rsid w:val="00DC1B3D"/>
    <w:rsid w:val="00DC7729"/>
    <w:rsid w:val="00DE2277"/>
    <w:rsid w:val="00DE7612"/>
    <w:rsid w:val="00DF05B7"/>
    <w:rsid w:val="00DF3578"/>
    <w:rsid w:val="00E15868"/>
    <w:rsid w:val="00E27A40"/>
    <w:rsid w:val="00E27EE6"/>
    <w:rsid w:val="00E309DC"/>
    <w:rsid w:val="00E37516"/>
    <w:rsid w:val="00E46537"/>
    <w:rsid w:val="00E50168"/>
    <w:rsid w:val="00E50D46"/>
    <w:rsid w:val="00E80BE9"/>
    <w:rsid w:val="00E9016A"/>
    <w:rsid w:val="00E9385A"/>
    <w:rsid w:val="00EB6BB3"/>
    <w:rsid w:val="00EF239D"/>
    <w:rsid w:val="00F13260"/>
    <w:rsid w:val="00F24930"/>
    <w:rsid w:val="00F5014B"/>
    <w:rsid w:val="00F818D3"/>
    <w:rsid w:val="00F82438"/>
    <w:rsid w:val="00FA5F3D"/>
    <w:rsid w:val="00FB2079"/>
    <w:rsid w:val="00FC1BF7"/>
    <w:rsid w:val="00FC6295"/>
    <w:rsid w:val="00FD5CC7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89;&#1077;&#1076;&#1072;&#1085;&#1080;&#1103;\&#1055;&#1088;&#1086;&#1090;&#1086;&#1082;&#1086;&#1083;&#1080;\&#1055;&#1056;&#1054;T&#1054;&#1050;&#1054;&#1051;%20-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C32E-8026-41E3-8C3F-D4D1978B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ПРОTОКОЛ - TEMPLATE 2.0</Template>
  <TotalTime>327</TotalTime>
  <Pages>15</Pages>
  <Words>4084</Words>
  <Characters>23283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27313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2023-02-27T15:20:00Z</cp:lastPrinted>
  <dcterms:created xsi:type="dcterms:W3CDTF">2023-02-27T08:21:00Z</dcterms:created>
  <dcterms:modified xsi:type="dcterms:W3CDTF">2023-02-27T15:22:00Z</dcterms:modified>
</cp:coreProperties>
</file>